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46C" w14:textId="77777777" w:rsidR="007D51E1" w:rsidRPr="00D76494" w:rsidRDefault="007D51E1" w:rsidP="007D51E1">
      <w:pPr>
        <w:pStyle w:val="Heading3"/>
      </w:pPr>
      <w:bookmarkStart w:id="0" w:name="_Toc109650828"/>
      <w:bookmarkStart w:id="1" w:name="_Toc110240174"/>
      <w:bookmarkStart w:id="2" w:name="_Toc110839468"/>
      <w:r w:rsidRPr="00D76494">
        <w:t>25.6 SELL, MANUFACTURE, DELIVER, OR POSSESSION WITH INTENT TO SELL, MANUFACTURE OR DELIVER A CONTROLLED SUBSTANCE IN SPECIFIED LOCATIONS</w:t>
      </w:r>
      <w:bookmarkEnd w:id="0"/>
      <w:bookmarkEnd w:id="1"/>
      <w:bookmarkEnd w:id="2"/>
    </w:p>
    <w:p w14:paraId="14AC0462" w14:textId="77777777" w:rsidR="007D51E1" w:rsidRPr="00D76494" w:rsidRDefault="007D51E1" w:rsidP="007D51E1">
      <w:pPr>
        <w:pStyle w:val="SJIStatuteinTitle"/>
      </w:pPr>
      <w:r w:rsidRPr="00D76494">
        <w:t>§ 893.13(1)(c)–(f) and (h), Fla. Stat.</w:t>
      </w:r>
    </w:p>
    <w:p w14:paraId="2630F294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 xml:space="preserve">Certain drugs and chemical substances are by law known as “controlled substances.” </w:t>
      </w:r>
      <w:r w:rsidRPr="00D76494">
        <w:rPr>
          <w:rFonts w:cs="Calibri"/>
        </w:rPr>
        <w:t>(Specific substance alleged)</w:t>
      </w:r>
      <w:r w:rsidRPr="00D76494">
        <w:rPr>
          <w:rFonts w:cs="Calibri"/>
          <w:b/>
        </w:rPr>
        <w:t xml:space="preserve"> is a controlled substance.</w:t>
      </w:r>
    </w:p>
    <w:p w14:paraId="3ED6DC7A" w14:textId="77777777" w:rsidR="007D51E1" w:rsidRPr="00D76494" w:rsidRDefault="007D51E1" w:rsidP="007D51E1">
      <w:pPr>
        <w:rPr>
          <w:rFonts w:cs="Calibri"/>
        </w:rPr>
      </w:pPr>
      <w:r w:rsidRPr="00D76494">
        <w:rPr>
          <w:rFonts w:cs="Calibri"/>
          <w:b/>
        </w:rPr>
        <w:t xml:space="preserve">To prove the crime of </w:t>
      </w:r>
      <w:r w:rsidRPr="00D76494">
        <w:rPr>
          <w:rFonts w:cs="Calibri"/>
        </w:rPr>
        <w:t>(crime charged)</w:t>
      </w:r>
      <w:r w:rsidRPr="00D76494">
        <w:rPr>
          <w:rFonts w:cs="Calibri"/>
          <w:b/>
        </w:rPr>
        <w:t>, the State must prove the following four elements beyond a reasonable doubt:</w:t>
      </w:r>
    </w:p>
    <w:p w14:paraId="53D4FD73" w14:textId="77777777" w:rsidR="007D51E1" w:rsidRPr="00D76494" w:rsidRDefault="007D51E1" w:rsidP="007D51E1">
      <w:pPr>
        <w:ind w:left="1440" w:hanging="720"/>
        <w:rPr>
          <w:rFonts w:cs="Calibri"/>
        </w:rPr>
      </w:pPr>
      <w:r w:rsidRPr="00D76494">
        <w:rPr>
          <w:rFonts w:cs="Calibri"/>
          <w:b/>
        </w:rPr>
        <w:t>1.</w:t>
      </w:r>
      <w:r w:rsidRPr="00D76494">
        <w:rPr>
          <w:rFonts w:cs="Calibri"/>
          <w:b/>
        </w:rPr>
        <w:tab/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[sold] [manufactured] [delivered] [possessed with intent to [sell] [manufacture] [deliver]] a certain substance.</w:t>
      </w:r>
    </w:p>
    <w:p w14:paraId="2D0C0968" w14:textId="77777777" w:rsidR="007D51E1" w:rsidRPr="00756037" w:rsidRDefault="007D51E1" w:rsidP="007D51E1">
      <w:pPr>
        <w:pStyle w:val="SJITextItalic"/>
      </w:pPr>
      <w:r w:rsidRPr="00D76494">
        <w:t xml:space="preserve">Give as applicable. § 893.13(1)(c)–(f) and (h), Fla. Stat. </w:t>
      </w:r>
      <w:r w:rsidRPr="00756037">
        <w:t xml:space="preserve">To explain the specified locations, the judge should provide definitions (see below) from the appropriate statutes that are referred to in § 893.13(1), Fla. Stat.   </w:t>
      </w:r>
    </w:p>
    <w:p w14:paraId="41D1B273" w14:textId="77777777" w:rsidR="007D51E1" w:rsidRPr="00D76494" w:rsidRDefault="007D51E1" w:rsidP="007D51E1">
      <w:pPr>
        <w:ind w:left="1440" w:hanging="720"/>
        <w:rPr>
          <w:rFonts w:cs="Calibri"/>
          <w:b/>
        </w:rPr>
      </w:pPr>
      <w:r w:rsidRPr="00D76494">
        <w:rPr>
          <w:rFonts w:cs="Calibri"/>
          <w:b/>
        </w:rPr>
        <w:t>2.</w:t>
      </w:r>
      <w:r w:rsidRPr="00D76494">
        <w:rPr>
          <w:rFonts w:cs="Calibri"/>
          <w:b/>
        </w:rPr>
        <w:tab/>
        <w:t>The [sale] [manufacture] [delivery] [possession with intent to [sell] [manufacture] [deliver]] took place in, on, or within 1,000 feet of:</w:t>
      </w:r>
    </w:p>
    <w:p w14:paraId="24B7AD30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 xml:space="preserve">the real property comprising a </w:t>
      </w:r>
      <w:proofErr w:type="gramStart"/>
      <w:r w:rsidRPr="00D76494">
        <w:rPr>
          <w:rFonts w:cs="Calibri"/>
          <w:b/>
        </w:rPr>
        <w:t>child care</w:t>
      </w:r>
      <w:proofErr w:type="gramEnd"/>
      <w:r w:rsidRPr="00D76494">
        <w:rPr>
          <w:rFonts w:cs="Calibri"/>
          <w:b/>
        </w:rPr>
        <w:t xml:space="preserve"> facility;</w:t>
      </w:r>
    </w:p>
    <w:p w14:paraId="357BC1E3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 xml:space="preserve">the real property comprising a public or private [elementary] [middle] [secondary] school between the hours of 6:00 a.m. and 12:00 </w:t>
      </w:r>
      <w:proofErr w:type="gramStart"/>
      <w:r w:rsidRPr="00D76494">
        <w:rPr>
          <w:rFonts w:cs="Calibri"/>
          <w:b/>
        </w:rPr>
        <w:t>midnight;</w:t>
      </w:r>
      <w:proofErr w:type="gramEnd"/>
    </w:p>
    <w:p w14:paraId="67C9E4D3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>the real property comprising [a state, county, or municipal park] [a community center] [a publicly-owned recreational facility</w:t>
      </w:r>
      <w:proofErr w:type="gramStart"/>
      <w:r w:rsidRPr="00D76494">
        <w:rPr>
          <w:rFonts w:cs="Calibri"/>
          <w:b/>
        </w:rPr>
        <w:t>];</w:t>
      </w:r>
      <w:proofErr w:type="gramEnd"/>
    </w:p>
    <w:p w14:paraId="475C57CE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 xml:space="preserve">the real property comprising a public or private college, university, or other postsecondary educational </w:t>
      </w:r>
      <w:proofErr w:type="gramStart"/>
      <w:r w:rsidRPr="00D76494">
        <w:rPr>
          <w:rFonts w:cs="Calibri"/>
          <w:b/>
        </w:rPr>
        <w:t>institution;</w:t>
      </w:r>
      <w:proofErr w:type="gramEnd"/>
    </w:p>
    <w:p w14:paraId="3CA15BEB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 xml:space="preserve">a physical place for worship at which a church or religious organization regularly conducts religious </w:t>
      </w:r>
      <w:proofErr w:type="gramStart"/>
      <w:r w:rsidRPr="00D76494">
        <w:rPr>
          <w:rFonts w:cs="Calibri"/>
          <w:b/>
        </w:rPr>
        <w:t>services;</w:t>
      </w:r>
      <w:proofErr w:type="gramEnd"/>
    </w:p>
    <w:p w14:paraId="1550174C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 xml:space="preserve">a convenience </w:t>
      </w:r>
      <w:proofErr w:type="gramStart"/>
      <w:r w:rsidRPr="00D76494">
        <w:rPr>
          <w:rFonts w:cs="Calibri"/>
          <w:b/>
        </w:rPr>
        <w:t>business;</w:t>
      </w:r>
      <w:proofErr w:type="gramEnd"/>
    </w:p>
    <w:p w14:paraId="3C9A78AE" w14:textId="77777777" w:rsidR="007D51E1" w:rsidRPr="00D76494" w:rsidRDefault="007D51E1" w:rsidP="007D51E1">
      <w:pPr>
        <w:spacing w:after="120"/>
        <w:ind w:left="1440" w:firstLine="0"/>
        <w:rPr>
          <w:rFonts w:cs="Calibri"/>
          <w:b/>
        </w:rPr>
      </w:pPr>
      <w:r w:rsidRPr="00D76494">
        <w:rPr>
          <w:rFonts w:cs="Calibri"/>
          <w:b/>
        </w:rPr>
        <w:t>[the real property comprising a public housing facility</w:t>
      </w:r>
      <w:proofErr w:type="gramStart"/>
      <w:r w:rsidRPr="00D76494">
        <w:rPr>
          <w:rFonts w:cs="Calibri"/>
          <w:b/>
        </w:rPr>
        <w:t>];</w:t>
      </w:r>
      <w:proofErr w:type="gramEnd"/>
    </w:p>
    <w:p w14:paraId="0D147C49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 mental health </w:t>
      </w:r>
      <w:proofErr w:type="gramStart"/>
      <w:r w:rsidRPr="00756037">
        <w:rPr>
          <w:rFonts w:cs="Calibri"/>
          <w:b/>
        </w:rPr>
        <w:t>facility;</w:t>
      </w:r>
      <w:proofErr w:type="gramEnd"/>
      <w:r w:rsidRPr="00756037">
        <w:rPr>
          <w:rFonts w:cs="Calibri"/>
          <w:b/>
        </w:rPr>
        <w:t xml:space="preserve"> </w:t>
      </w:r>
    </w:p>
    <w:p w14:paraId="65F0C486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 health care facility licensed under chapter 395, Florida Statutes, that provides substance abuse </w:t>
      </w:r>
      <w:proofErr w:type="gramStart"/>
      <w:r w:rsidRPr="00756037">
        <w:rPr>
          <w:rFonts w:cs="Calibri"/>
          <w:b/>
        </w:rPr>
        <w:t>treatment;</w:t>
      </w:r>
      <w:proofErr w:type="gramEnd"/>
      <w:r w:rsidRPr="00756037">
        <w:rPr>
          <w:rFonts w:cs="Calibri"/>
          <w:b/>
        </w:rPr>
        <w:t xml:space="preserve"> </w:t>
      </w:r>
    </w:p>
    <w:p w14:paraId="60B037DF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 licensed service </w:t>
      </w:r>
      <w:proofErr w:type="gramStart"/>
      <w:r w:rsidRPr="00756037">
        <w:rPr>
          <w:rFonts w:cs="Calibri"/>
          <w:b/>
        </w:rPr>
        <w:t>provider;</w:t>
      </w:r>
      <w:proofErr w:type="gramEnd"/>
      <w:r w:rsidRPr="00756037">
        <w:rPr>
          <w:rFonts w:cs="Calibri"/>
          <w:b/>
        </w:rPr>
        <w:t xml:space="preserve"> </w:t>
      </w:r>
    </w:p>
    <w:p w14:paraId="635C5521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 facility providing services that include clinical treatment, intervention, or </w:t>
      </w:r>
      <w:proofErr w:type="gramStart"/>
      <w:r w:rsidRPr="00756037">
        <w:rPr>
          <w:rFonts w:cs="Calibri"/>
          <w:b/>
        </w:rPr>
        <w:t>prevention;</w:t>
      </w:r>
      <w:proofErr w:type="gramEnd"/>
      <w:r w:rsidRPr="00756037">
        <w:rPr>
          <w:rFonts w:cs="Calibri"/>
          <w:b/>
        </w:rPr>
        <w:t xml:space="preserve"> </w:t>
      </w:r>
    </w:p>
    <w:p w14:paraId="683ABB23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 recovery </w:t>
      </w:r>
      <w:proofErr w:type="gramStart"/>
      <w:r w:rsidRPr="00756037">
        <w:rPr>
          <w:rFonts w:cs="Calibri"/>
          <w:b/>
        </w:rPr>
        <w:t>residence;</w:t>
      </w:r>
      <w:proofErr w:type="gramEnd"/>
      <w:r w:rsidRPr="00756037">
        <w:rPr>
          <w:rFonts w:cs="Calibri"/>
          <w:b/>
        </w:rPr>
        <w:t xml:space="preserve"> </w:t>
      </w:r>
    </w:p>
    <w:p w14:paraId="302A19FD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t xml:space="preserve">the real property comprising an assisted living </w:t>
      </w:r>
      <w:proofErr w:type="gramStart"/>
      <w:r w:rsidRPr="00756037">
        <w:rPr>
          <w:rFonts w:cs="Calibri"/>
          <w:b/>
        </w:rPr>
        <w:t>facility;</w:t>
      </w:r>
      <w:proofErr w:type="gramEnd"/>
    </w:p>
    <w:p w14:paraId="5A33C471" w14:textId="77777777" w:rsidR="007D51E1" w:rsidRPr="00756037" w:rsidRDefault="007D51E1" w:rsidP="007D51E1">
      <w:pPr>
        <w:spacing w:after="120"/>
        <w:ind w:left="1440" w:firstLine="0"/>
        <w:rPr>
          <w:rFonts w:cs="Calibri"/>
          <w:b/>
        </w:rPr>
      </w:pPr>
      <w:r w:rsidRPr="00756037">
        <w:rPr>
          <w:rFonts w:cs="Calibri"/>
          <w:b/>
        </w:rPr>
        <w:lastRenderedPageBreak/>
        <w:t>the real property comprising a pain management clinic.</w:t>
      </w:r>
    </w:p>
    <w:p w14:paraId="0F041279" w14:textId="77777777" w:rsidR="007D51E1" w:rsidRPr="00D76494" w:rsidRDefault="007D51E1" w:rsidP="007D51E1">
      <w:pPr>
        <w:ind w:left="1440" w:hanging="720"/>
        <w:rPr>
          <w:rFonts w:cs="Calibri"/>
          <w:b/>
          <w:bCs/>
        </w:rPr>
      </w:pPr>
      <w:r w:rsidRPr="00D76494">
        <w:rPr>
          <w:rFonts w:cs="Calibri"/>
          <w:b/>
        </w:rPr>
        <w:t>3.</w:t>
      </w:r>
      <w:r w:rsidRPr="00D76494">
        <w:rPr>
          <w:rFonts w:cs="Calibri"/>
          <w:b/>
        </w:rPr>
        <w:tab/>
        <w:t xml:space="preserve">The substance was </w:t>
      </w:r>
      <w:r w:rsidRPr="00D76494">
        <w:rPr>
          <w:rFonts w:cs="Calibri"/>
        </w:rPr>
        <w:t>(specific substance alleged)</w:t>
      </w:r>
      <w:r w:rsidRPr="00D76494">
        <w:rPr>
          <w:rFonts w:cs="Calibri"/>
          <w:b/>
        </w:rPr>
        <w:t>.</w:t>
      </w:r>
    </w:p>
    <w:p w14:paraId="2A456341" w14:textId="77777777" w:rsidR="007D51E1" w:rsidRPr="00D76494" w:rsidRDefault="007D51E1" w:rsidP="007D51E1">
      <w:pPr>
        <w:ind w:left="1440" w:hanging="720"/>
        <w:rPr>
          <w:rFonts w:cs="Calibri"/>
          <w:b/>
        </w:rPr>
      </w:pPr>
      <w:r w:rsidRPr="00D76494">
        <w:rPr>
          <w:rFonts w:cs="Calibri"/>
          <w:b/>
        </w:rPr>
        <w:t>4.</w:t>
      </w:r>
      <w:r w:rsidRPr="00D76494">
        <w:rPr>
          <w:rFonts w:cs="Calibri"/>
          <w:b/>
        </w:rPr>
        <w:tab/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had knowledge of the presence of the substance.</w:t>
      </w:r>
    </w:p>
    <w:p w14:paraId="42FD9067" w14:textId="77777777" w:rsidR="007D51E1" w:rsidRPr="00D76494" w:rsidRDefault="007D51E1" w:rsidP="007D51E1">
      <w:pPr>
        <w:pStyle w:val="SJITextItalic"/>
      </w:pPr>
      <w:r w:rsidRPr="00D76494">
        <w:t>Sell.</w:t>
      </w:r>
    </w:p>
    <w:p w14:paraId="14998674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“Sell” means to transfer or deliver something to another person in exchange for money or something of value or a promise of money or something of value.</w:t>
      </w:r>
    </w:p>
    <w:p w14:paraId="60C7CB1C" w14:textId="77777777" w:rsidR="007D51E1" w:rsidRPr="00D76494" w:rsidRDefault="007D51E1" w:rsidP="007D51E1">
      <w:pPr>
        <w:pStyle w:val="SJITextItalic"/>
      </w:pPr>
      <w:r w:rsidRPr="00D76494">
        <w:t>Manufacture. § 893.02(15)(a), Fla. Stat.</w:t>
      </w:r>
    </w:p>
    <w:p w14:paraId="6BC7C923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“Manufacture” means the production, preparation, propagation, compounding, cultivating, growing, conversion, or processing of a controlled substance, either directly or indirectly, by extraction from substances of natural origin, or independently by means of chemical synthesis, or by a combination of extraction and chemical synthesis, and includes any packaging of the substance or labeling or relabeling of its container.</w:t>
      </w:r>
    </w:p>
    <w:p w14:paraId="6A7C26FE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The term “manufacture” does not include the preparation, compounding, packaging, or labeling of a controlled substance by:</w:t>
      </w:r>
    </w:p>
    <w:p w14:paraId="37F0D20A" w14:textId="170B49C7" w:rsidR="007D51E1" w:rsidRPr="007D51E1" w:rsidRDefault="007D51E1" w:rsidP="007D51E1">
      <w:pPr>
        <w:pStyle w:val="ListParagraph"/>
        <w:numPr>
          <w:ilvl w:val="0"/>
          <w:numId w:val="519"/>
        </w:numPr>
        <w:ind w:hanging="720"/>
        <w:rPr>
          <w:rFonts w:cs="Calibri"/>
          <w:b/>
        </w:rPr>
      </w:pPr>
      <w:r w:rsidRPr="007D51E1">
        <w:rPr>
          <w:rFonts w:cs="Calibri"/>
          <w:b/>
        </w:rPr>
        <w:t xml:space="preserve">A practitioner or pharmacist as an incident to his or her administering or delivering of a controlled substance </w:t>
      </w:r>
      <w:proofErr w:type="gramStart"/>
      <w:r w:rsidRPr="007D51E1">
        <w:rPr>
          <w:rFonts w:cs="Calibri"/>
          <w:b/>
        </w:rPr>
        <w:t>in the course of</w:t>
      </w:r>
      <w:proofErr w:type="gramEnd"/>
      <w:r w:rsidRPr="007D51E1">
        <w:rPr>
          <w:rFonts w:cs="Calibri"/>
          <w:b/>
        </w:rPr>
        <w:t xml:space="preserve"> his or her professional practice.</w:t>
      </w:r>
    </w:p>
    <w:p w14:paraId="2CB69576" w14:textId="53D3BCF0" w:rsidR="007D51E1" w:rsidRPr="007D51E1" w:rsidRDefault="007D51E1" w:rsidP="007D51E1">
      <w:pPr>
        <w:pStyle w:val="ListParagraph"/>
        <w:numPr>
          <w:ilvl w:val="0"/>
          <w:numId w:val="519"/>
        </w:numPr>
        <w:ind w:hanging="720"/>
        <w:rPr>
          <w:rFonts w:cs="Calibri"/>
          <w:b/>
        </w:rPr>
      </w:pPr>
      <w:r w:rsidRPr="007D51E1">
        <w:rPr>
          <w:rFonts w:cs="Calibri"/>
          <w:b/>
        </w:rPr>
        <w:t>A practitioner, or by his or her authorized agent under the practitioner’s supervision, for the purpose of, or as an incident to, research, teaching, or chemical analysis, and not for sale.</w:t>
      </w:r>
    </w:p>
    <w:p w14:paraId="7390A2CF" w14:textId="77777777" w:rsidR="007D51E1" w:rsidRPr="00D76494" w:rsidRDefault="007D51E1" w:rsidP="007D51E1">
      <w:pPr>
        <w:pStyle w:val="SJITextItalic"/>
      </w:pPr>
      <w:r w:rsidRPr="00D76494">
        <w:t>Deliver. § 893.02(6), Fla. Stat.</w:t>
      </w:r>
    </w:p>
    <w:p w14:paraId="0EC2E254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 xml:space="preserve">“Deliver” or “delivery” means the actual, constructive, or attempted transfer from one person to another of a controlled substance, </w:t>
      </w:r>
      <w:proofErr w:type="gramStart"/>
      <w:r w:rsidRPr="00D76494">
        <w:rPr>
          <w:rFonts w:cs="Calibri"/>
          <w:b/>
        </w:rPr>
        <w:t>whether or not</w:t>
      </w:r>
      <w:proofErr w:type="gramEnd"/>
      <w:r w:rsidRPr="00D76494">
        <w:rPr>
          <w:rFonts w:cs="Calibri"/>
          <w:b/>
        </w:rPr>
        <w:t xml:space="preserve"> there is an agency relationship.</w:t>
      </w:r>
    </w:p>
    <w:p w14:paraId="65715F32" w14:textId="77777777" w:rsidR="007D51E1" w:rsidRPr="00D76494" w:rsidRDefault="007D51E1" w:rsidP="007D51E1">
      <w:pPr>
        <w:pStyle w:val="SJITextItalic"/>
      </w:pPr>
      <w:r w:rsidRPr="00D76494">
        <w:t>Possession.</w:t>
      </w:r>
    </w:p>
    <w:p w14:paraId="495DE139" w14:textId="77777777" w:rsidR="007D51E1" w:rsidRPr="00D76494" w:rsidRDefault="007D51E1" w:rsidP="007D51E1">
      <w:pPr>
        <w:autoSpaceDE w:val="0"/>
        <w:autoSpaceDN w:val="0"/>
        <w:adjustRightInd w:val="0"/>
        <w:rPr>
          <w:rFonts w:cs="Calibri"/>
          <w:b/>
        </w:rPr>
      </w:pPr>
      <w:r w:rsidRPr="00D76494">
        <w:rPr>
          <w:rFonts w:cs="Calibri"/>
          <w:b/>
        </w:rPr>
        <w:t xml:space="preserve">To prove </w:t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“possessed a substance,” the State must prove beyond a reasonable doubt that [he] [she] a) knew of the existence of the substance and b) intentionally exercised control over that substance. </w:t>
      </w:r>
    </w:p>
    <w:p w14:paraId="2461DAE9" w14:textId="77777777" w:rsidR="007D51E1" w:rsidRDefault="007D51E1" w:rsidP="007D51E1">
      <w:pPr>
        <w:autoSpaceDE w:val="0"/>
        <w:autoSpaceDN w:val="0"/>
        <w:adjustRightInd w:val="0"/>
        <w:rPr>
          <w:rFonts w:cs="Calibri"/>
          <w:b/>
        </w:rPr>
      </w:pPr>
      <w:r w:rsidRPr="00D76494">
        <w:rPr>
          <w:rFonts w:cs="Calibri"/>
          <w:b/>
        </w:rPr>
        <w:t xml:space="preserve">Control can be exercised over a substance whether the substance is carried on a person, near a person, or in </w:t>
      </w:r>
      <w:proofErr w:type="gramStart"/>
      <w:r w:rsidRPr="00D76494">
        <w:rPr>
          <w:rFonts w:cs="Calibri"/>
          <w:b/>
        </w:rPr>
        <w:t>a completely separate</w:t>
      </w:r>
      <w:proofErr w:type="gramEnd"/>
      <w:r w:rsidRPr="00D76494">
        <w:rPr>
          <w:rFonts w:cs="Calibri"/>
          <w:b/>
        </w:rPr>
        <w:t xml:space="preserve"> location. Mere proximity to a substance does not establish that the person intentionally exercised control over the substance in the absence of additional evidence. Control can be established by proof that </w:t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had direct personal power to control the substance or the present ability to direct its control by another.</w:t>
      </w:r>
    </w:p>
    <w:p w14:paraId="052A1DD0" w14:textId="77777777" w:rsidR="007D51E1" w:rsidRDefault="007D51E1">
      <w:pPr>
        <w:spacing w:after="160"/>
        <w:ind w:firstLine="0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6C89295" w14:textId="77777777" w:rsidR="007D51E1" w:rsidRPr="00D76494" w:rsidRDefault="007D51E1" w:rsidP="007D51E1">
      <w:pPr>
        <w:pStyle w:val="SJITextItalic"/>
      </w:pPr>
      <w:r w:rsidRPr="00D76494">
        <w:lastRenderedPageBreak/>
        <w:t>Joint possession. Give if applicable.</w:t>
      </w:r>
    </w:p>
    <w:p w14:paraId="37AC4B73" w14:textId="77777777" w:rsidR="007D51E1" w:rsidRPr="00D76494" w:rsidRDefault="007D51E1" w:rsidP="007D51E1">
      <w:pPr>
        <w:autoSpaceDE w:val="0"/>
        <w:autoSpaceDN w:val="0"/>
        <w:adjustRightInd w:val="0"/>
        <w:rPr>
          <w:rFonts w:cs="Calibri"/>
          <w:b/>
        </w:rPr>
      </w:pPr>
      <w:r w:rsidRPr="00D76494">
        <w:rPr>
          <w:rFonts w:cs="Calibri"/>
          <w:b/>
        </w:rPr>
        <w:t>Possession of a substance may be sole or joint, that is, two or more persons may possess a substance.</w:t>
      </w:r>
    </w:p>
    <w:p w14:paraId="67D75524" w14:textId="77777777" w:rsidR="007D51E1" w:rsidRPr="00D76494" w:rsidRDefault="007D51E1" w:rsidP="007D51E1">
      <w:pPr>
        <w:pStyle w:val="SJITextItalic"/>
      </w:pPr>
      <w:r w:rsidRPr="00D76494">
        <w:t>Affirmative defense: Lack of knowledge of illicit nature. Give if applicable.                 § 893.101(2) and (3), Fla. Stat.</w:t>
      </w:r>
    </w:p>
    <w:p w14:paraId="4AEA222A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Lack of knowledge of the illicit nature of a controlled substance is a defense to</w:t>
      </w:r>
      <w:r w:rsidRPr="00D76494">
        <w:rPr>
          <w:rFonts w:cs="Calibri"/>
        </w:rPr>
        <w:t xml:space="preserve"> (crime charged)</w:t>
      </w:r>
      <w:r w:rsidRPr="00D76494">
        <w:rPr>
          <w:rFonts w:cs="Calibri"/>
          <w:b/>
        </w:rPr>
        <w:t xml:space="preserve">. You may but are not required to infer that </w:t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was aware of the illicit nature of the controlled substance if you find that [he] [she] possessed the controlled substance.</w:t>
      </w:r>
    </w:p>
    <w:p w14:paraId="132D882B" w14:textId="77777777" w:rsidR="007D51E1" w:rsidRPr="00D76494" w:rsidRDefault="007D51E1" w:rsidP="007D51E1">
      <w:pPr>
        <w:pStyle w:val="SJITextItalic"/>
      </w:pPr>
      <w:r w:rsidRPr="00D76494">
        <w:t>Give if applicable. See McMillon v. State, 813 So. 2d 56 (Fla. 2002).</w:t>
      </w:r>
    </w:p>
    <w:p w14:paraId="54CD841B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You may but are not required to infer that a person who sells a controlled substance knows of its illicit nature.</w:t>
      </w:r>
    </w:p>
    <w:p w14:paraId="6B51D945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>If you are convinced beyond a reasonable doubt that</w:t>
      </w:r>
      <w:r w:rsidRPr="00D76494">
        <w:rPr>
          <w:rFonts w:cs="Calibri"/>
        </w:rPr>
        <w:t xml:space="preserve"> (defendant)</w:t>
      </w:r>
      <w:r w:rsidRPr="00D76494">
        <w:rPr>
          <w:rFonts w:cs="Calibri"/>
          <w:b/>
        </w:rPr>
        <w:t xml:space="preserve"> knew of the illicit nature of the controlled substance, and </w:t>
      </w:r>
      <w:proofErr w:type="gramStart"/>
      <w:r w:rsidRPr="00D76494">
        <w:rPr>
          <w:rFonts w:cs="Calibri"/>
          <w:b/>
        </w:rPr>
        <w:t>all of</w:t>
      </w:r>
      <w:proofErr w:type="gramEnd"/>
      <w:r w:rsidRPr="00D76494">
        <w:rPr>
          <w:rFonts w:cs="Calibri"/>
          <w:b/>
        </w:rPr>
        <w:t xml:space="preserve"> the elements of the charge have been proved, you should find [him] [her] guilty of </w:t>
      </w:r>
      <w:r w:rsidRPr="00D76494">
        <w:rPr>
          <w:rFonts w:cs="Calibri"/>
        </w:rPr>
        <w:t>(crime charged)</w:t>
      </w:r>
      <w:r w:rsidRPr="00D76494">
        <w:rPr>
          <w:rFonts w:cs="Calibri"/>
          <w:b/>
        </w:rPr>
        <w:t>.</w:t>
      </w:r>
    </w:p>
    <w:p w14:paraId="3E0927A0" w14:textId="77777777" w:rsidR="007D51E1" w:rsidRPr="00D76494" w:rsidRDefault="007D51E1" w:rsidP="007D51E1">
      <w:pPr>
        <w:rPr>
          <w:rFonts w:cs="Calibri"/>
          <w:b/>
        </w:rPr>
      </w:pPr>
      <w:r w:rsidRPr="00D76494">
        <w:rPr>
          <w:rFonts w:cs="Calibri"/>
          <w:b/>
        </w:rPr>
        <w:t xml:space="preserve">If you have a reasonable doubt on the question of whether </w:t>
      </w:r>
      <w:r w:rsidRPr="00D76494">
        <w:rPr>
          <w:rFonts w:cs="Calibri"/>
        </w:rPr>
        <w:t>(defendant)</w:t>
      </w:r>
      <w:r w:rsidRPr="00D76494">
        <w:rPr>
          <w:rFonts w:cs="Calibri"/>
          <w:b/>
        </w:rPr>
        <w:t xml:space="preserve"> knew of the illicit nature of the controlled substance, you should find [him] [her] not guilty of </w:t>
      </w:r>
      <w:r w:rsidRPr="00D76494">
        <w:rPr>
          <w:rFonts w:cs="Calibri"/>
        </w:rPr>
        <w:t>(crime charged)</w:t>
      </w:r>
      <w:r w:rsidRPr="00D76494">
        <w:rPr>
          <w:rFonts w:cs="Calibri"/>
          <w:b/>
        </w:rPr>
        <w:t>.</w:t>
      </w:r>
    </w:p>
    <w:p w14:paraId="0041ECD6" w14:textId="77777777" w:rsidR="007D51E1" w:rsidRPr="00756037" w:rsidRDefault="007D51E1" w:rsidP="007D51E1">
      <w:pPr>
        <w:rPr>
          <w:rFonts w:cs="Calibri"/>
        </w:rPr>
      </w:pPr>
      <w:r w:rsidRPr="00756037">
        <w:rPr>
          <w:rFonts w:cs="Calibri"/>
          <w:bCs/>
          <w:i/>
          <w:iCs/>
        </w:rPr>
        <w:t xml:space="preserve">Define appropriate specified location(s) here. </w:t>
      </w:r>
      <w:r w:rsidRPr="00756037">
        <w:rPr>
          <w:rFonts w:cs="Calibri"/>
          <w:i/>
          <w:iCs/>
        </w:rPr>
        <w:t xml:space="preserve">See </w:t>
      </w:r>
      <w:r w:rsidRPr="00756037">
        <w:rPr>
          <w:rFonts w:cs="Calibri"/>
          <w:bCs/>
          <w:i/>
          <w:iCs/>
        </w:rPr>
        <w:t>§</w:t>
      </w:r>
      <w:r w:rsidRPr="00756037">
        <w:rPr>
          <w:rFonts w:cs="Calibri"/>
          <w:i/>
          <w:iCs/>
        </w:rPr>
        <w:t xml:space="preserve"> 893.13(1), Fla. Stat., for statutory cites for location definitions.</w:t>
      </w:r>
    </w:p>
    <w:p w14:paraId="7C277AB2" w14:textId="77777777" w:rsidR="007D51E1" w:rsidRPr="00D76494" w:rsidRDefault="007D51E1" w:rsidP="007D51E1">
      <w:pPr>
        <w:pStyle w:val="SJIComments"/>
      </w:pPr>
      <w:r w:rsidRPr="00D76494">
        <w:t>Lesser Included Offenses</w:t>
      </w:r>
    </w:p>
    <w:p w14:paraId="119AFE46" w14:textId="4CF41ABC" w:rsidR="007D51E1" w:rsidRPr="00D76494" w:rsidRDefault="007D51E1" w:rsidP="007D51E1">
      <w:pPr>
        <w:pStyle w:val="Heading4"/>
      </w:pPr>
      <w:bookmarkStart w:id="3" w:name="_Toc109650829"/>
      <w:r w:rsidRPr="00D76494">
        <w:t>SELL, MANUFACTURE, DELIVER, OR POSSESSION WITH INTENT TO SELL, MANUFACTURE OR DELIVER A CONTROLLED SUBSTANCE IN SPECIFIED LOCATIONS — 893.13(1)(</w:t>
      </w:r>
      <w:r w:rsidRPr="00D76494">
        <w:rPr>
          <w:caps w:val="0"/>
        </w:rPr>
        <w:t>c</w:t>
      </w:r>
      <w:r w:rsidRPr="00D76494">
        <w:t>)–(</w:t>
      </w:r>
      <w:r w:rsidRPr="00D76494">
        <w:rPr>
          <w:caps w:val="0"/>
        </w:rPr>
        <w:t>f</w:t>
      </w:r>
      <w:r w:rsidRPr="00D76494">
        <w:t xml:space="preserve">) </w:t>
      </w:r>
      <w:r w:rsidRPr="002B31F1">
        <w:t>and</w:t>
      </w:r>
      <w:r w:rsidRPr="00D76494">
        <w:t xml:space="preserve"> (</w:t>
      </w:r>
      <w:r w:rsidRPr="00D76494">
        <w:rPr>
          <w:caps w:val="0"/>
        </w:rPr>
        <w:t>h</w:t>
      </w:r>
      <w:r w:rsidRPr="00D76494">
        <w:t>)</w:t>
      </w:r>
      <w:bookmarkEnd w:id="3"/>
    </w:p>
    <w:tbl>
      <w:tblPr>
        <w:tblStyle w:val="TableGrid1"/>
        <w:tblW w:w="5000" w:type="pct"/>
        <w:tblLook w:val="0020" w:firstRow="1" w:lastRow="0" w:firstColumn="0" w:lastColumn="0" w:noHBand="0" w:noVBand="0"/>
      </w:tblPr>
      <w:tblGrid>
        <w:gridCol w:w="3104"/>
        <w:gridCol w:w="2364"/>
        <w:gridCol w:w="2251"/>
        <w:gridCol w:w="1631"/>
      </w:tblGrid>
      <w:tr w:rsidR="007D51E1" w:rsidRPr="00D76494" w14:paraId="556BAFCA" w14:textId="77777777" w:rsidTr="007D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0" w:type="pct"/>
          </w:tcPr>
          <w:p w14:paraId="02196BD2" w14:textId="77777777" w:rsidR="007D51E1" w:rsidRPr="00D76494" w:rsidRDefault="007D51E1" w:rsidP="007D51E1">
            <w:pPr>
              <w:pStyle w:val="SJITableText"/>
            </w:pPr>
            <w:r w:rsidRPr="00D76494">
              <w:t>CATEGORY ONE</w:t>
            </w:r>
          </w:p>
        </w:tc>
        <w:tc>
          <w:tcPr>
            <w:tcW w:w="1264" w:type="pct"/>
          </w:tcPr>
          <w:p w14:paraId="244A0718" w14:textId="77777777" w:rsidR="007D51E1" w:rsidRPr="00D76494" w:rsidRDefault="007D51E1" w:rsidP="007D51E1">
            <w:pPr>
              <w:pStyle w:val="SJITableText"/>
            </w:pPr>
            <w:r w:rsidRPr="00D76494">
              <w:t>CATEGORY TWO</w:t>
            </w:r>
          </w:p>
        </w:tc>
        <w:tc>
          <w:tcPr>
            <w:tcW w:w="1204" w:type="pct"/>
          </w:tcPr>
          <w:p w14:paraId="46FEF937" w14:textId="77777777" w:rsidR="007D51E1" w:rsidRPr="00D76494" w:rsidRDefault="007D51E1" w:rsidP="007D51E1">
            <w:pPr>
              <w:pStyle w:val="SJITableText"/>
            </w:pPr>
            <w:r w:rsidRPr="00D76494">
              <w:t>FLA. STAT.</w:t>
            </w:r>
          </w:p>
        </w:tc>
        <w:tc>
          <w:tcPr>
            <w:tcW w:w="872" w:type="pct"/>
          </w:tcPr>
          <w:p w14:paraId="3EAB8720" w14:textId="77777777" w:rsidR="007D51E1" w:rsidRPr="00D76494" w:rsidRDefault="007D51E1" w:rsidP="007D51E1">
            <w:pPr>
              <w:pStyle w:val="SJITableText"/>
            </w:pPr>
            <w:r w:rsidRPr="00D76494">
              <w:t>INS. NO.</w:t>
            </w:r>
          </w:p>
        </w:tc>
      </w:tr>
      <w:tr w:rsidR="007D51E1" w:rsidRPr="00D76494" w14:paraId="23EF5D04" w14:textId="77777777" w:rsidTr="007D51E1">
        <w:tc>
          <w:tcPr>
            <w:tcW w:w="1660" w:type="pct"/>
          </w:tcPr>
          <w:p w14:paraId="1F43B812" w14:textId="77777777" w:rsidR="007D51E1" w:rsidRPr="00D76494" w:rsidRDefault="007D51E1" w:rsidP="007D51E1">
            <w:pPr>
              <w:pStyle w:val="SJITableText"/>
            </w:pPr>
            <w:r w:rsidRPr="00D76494">
              <w:t xml:space="preserve">*Sale, Manufacture, or Delivery of a controlled </w:t>
            </w:r>
            <w:proofErr w:type="gramStart"/>
            <w:r w:rsidRPr="00D76494">
              <w:t>substance, if</w:t>
            </w:r>
            <w:proofErr w:type="gramEnd"/>
            <w:r w:rsidRPr="00D76494">
              <w:t xml:space="preserve"> Sale, Manufacture, or Delivery is charged </w:t>
            </w:r>
          </w:p>
        </w:tc>
        <w:tc>
          <w:tcPr>
            <w:tcW w:w="1264" w:type="pct"/>
          </w:tcPr>
          <w:p w14:paraId="03F93C4C" w14:textId="77777777" w:rsidR="007D51E1" w:rsidRPr="00D76494" w:rsidRDefault="007D51E1" w:rsidP="007D51E1">
            <w:pPr>
              <w:pStyle w:val="SJITableText"/>
            </w:pPr>
          </w:p>
        </w:tc>
        <w:tc>
          <w:tcPr>
            <w:tcW w:w="1204" w:type="pct"/>
          </w:tcPr>
          <w:p w14:paraId="0B8AD41A" w14:textId="77777777" w:rsidR="007D51E1" w:rsidRPr="00D76494" w:rsidRDefault="007D51E1" w:rsidP="007D51E1">
            <w:pPr>
              <w:pStyle w:val="SJITableText"/>
            </w:pPr>
            <w:r w:rsidRPr="00D76494">
              <w:t>893.13(1)(a)</w:t>
            </w:r>
          </w:p>
        </w:tc>
        <w:tc>
          <w:tcPr>
            <w:tcW w:w="872" w:type="pct"/>
          </w:tcPr>
          <w:p w14:paraId="67F7AE87" w14:textId="77777777" w:rsidR="007D51E1" w:rsidRPr="00D76494" w:rsidRDefault="007D51E1" w:rsidP="007D51E1">
            <w:pPr>
              <w:pStyle w:val="SJITableText"/>
            </w:pPr>
            <w:r w:rsidRPr="00D76494">
              <w:t>25.2</w:t>
            </w:r>
          </w:p>
        </w:tc>
      </w:tr>
      <w:tr w:rsidR="007D51E1" w:rsidRPr="00D76494" w14:paraId="15297F98" w14:textId="77777777" w:rsidTr="007D51E1">
        <w:tc>
          <w:tcPr>
            <w:tcW w:w="1660" w:type="pct"/>
          </w:tcPr>
          <w:p w14:paraId="30D0327A" w14:textId="77777777" w:rsidR="007D51E1" w:rsidRPr="00D76494" w:rsidRDefault="007D51E1" w:rsidP="007D51E1">
            <w:pPr>
              <w:pStyle w:val="SJITableText"/>
            </w:pPr>
            <w:r w:rsidRPr="00D76494">
              <w:t xml:space="preserve">*Possession of a Controlled </w:t>
            </w:r>
            <w:proofErr w:type="gramStart"/>
            <w:r w:rsidRPr="00D76494">
              <w:t>Substance, if</w:t>
            </w:r>
            <w:proofErr w:type="gramEnd"/>
            <w:r w:rsidRPr="00D76494">
              <w:t xml:space="preserve"> Possession with Intent to Sell, Manufacture, or Deliver is charged</w:t>
            </w:r>
          </w:p>
        </w:tc>
        <w:tc>
          <w:tcPr>
            <w:tcW w:w="1264" w:type="pct"/>
          </w:tcPr>
          <w:p w14:paraId="3E2D4BDC" w14:textId="77777777" w:rsidR="007D51E1" w:rsidRPr="00D76494" w:rsidRDefault="007D51E1" w:rsidP="007D51E1">
            <w:pPr>
              <w:pStyle w:val="SJITableText"/>
              <w:rPr>
                <w:strike/>
              </w:rPr>
            </w:pPr>
          </w:p>
        </w:tc>
        <w:tc>
          <w:tcPr>
            <w:tcW w:w="1204" w:type="pct"/>
          </w:tcPr>
          <w:p w14:paraId="6AC41315" w14:textId="77777777" w:rsidR="007D51E1" w:rsidRPr="00D76494" w:rsidRDefault="007D51E1" w:rsidP="007D51E1">
            <w:pPr>
              <w:pStyle w:val="SJITableText"/>
            </w:pPr>
            <w:r w:rsidRPr="00D76494">
              <w:t>893.13(6)</w:t>
            </w:r>
          </w:p>
        </w:tc>
        <w:tc>
          <w:tcPr>
            <w:tcW w:w="872" w:type="pct"/>
          </w:tcPr>
          <w:p w14:paraId="7F1CF680" w14:textId="77777777" w:rsidR="007D51E1" w:rsidRPr="00D76494" w:rsidRDefault="007D51E1" w:rsidP="007D51E1">
            <w:pPr>
              <w:pStyle w:val="SJITableText"/>
            </w:pPr>
            <w:r w:rsidRPr="00D76494">
              <w:t>25.7</w:t>
            </w:r>
          </w:p>
        </w:tc>
      </w:tr>
    </w:tbl>
    <w:p w14:paraId="5D1AC7C8" w14:textId="77777777" w:rsidR="007D51E1" w:rsidRPr="00D76494" w:rsidRDefault="007D51E1" w:rsidP="007D51E1">
      <w:pPr>
        <w:pStyle w:val="SJIComments"/>
      </w:pPr>
      <w:r w:rsidRPr="00D76494">
        <w:t>Comments</w:t>
      </w:r>
    </w:p>
    <w:p w14:paraId="676F1FD1" w14:textId="77777777" w:rsidR="007D51E1" w:rsidRPr="00D76494" w:rsidRDefault="007D51E1" w:rsidP="007D51E1">
      <w:pPr>
        <w:rPr>
          <w:rFonts w:cs="Calibri"/>
        </w:rPr>
      </w:pPr>
      <w:r w:rsidRPr="00D76494">
        <w:rPr>
          <w:rFonts w:cs="Calibri"/>
        </w:rPr>
        <w:t xml:space="preserve">*The crime of Possession of a Controlled Substance is not a necessarily lesser-included crime of Manufacture of a Controlled Substance. </w:t>
      </w:r>
      <w:r w:rsidRPr="00D76494">
        <w:rPr>
          <w:rFonts w:cs="Calibri"/>
          <w:i/>
        </w:rPr>
        <w:t>Anderson v. State</w:t>
      </w:r>
      <w:r w:rsidRPr="00D76494">
        <w:rPr>
          <w:rFonts w:cs="Calibri"/>
        </w:rPr>
        <w:t xml:space="preserve">, 447 So. 2d 236 (Fla. 1st DCA 1983). Also, Possession of a Controlled Substance is not a </w:t>
      </w:r>
      <w:r w:rsidRPr="00D76494">
        <w:rPr>
          <w:rFonts w:cs="Calibri"/>
        </w:rPr>
        <w:lastRenderedPageBreak/>
        <w:t>necessary lesser</w:t>
      </w:r>
      <w:r w:rsidRPr="00D76494">
        <w:rPr>
          <w:rFonts w:cs="Calibri"/>
          <w:b/>
        </w:rPr>
        <w:t>-</w:t>
      </w:r>
      <w:r w:rsidRPr="00D76494">
        <w:rPr>
          <w:rFonts w:cs="Calibri"/>
        </w:rPr>
        <w:t xml:space="preserve">included offense of Sale of a Controlled Substance. </w:t>
      </w:r>
      <w:r w:rsidRPr="00D76494">
        <w:rPr>
          <w:rFonts w:cs="Calibri"/>
          <w:i/>
        </w:rPr>
        <w:t>State v. McCloud</w:t>
      </w:r>
      <w:r w:rsidRPr="00D76494">
        <w:rPr>
          <w:rFonts w:cs="Calibri"/>
        </w:rPr>
        <w:t>, 577 So. 2d 939 (Fla. 1991). It is unclear if the courts will determine that a person charged with Delivery of a Controlled Substance is necessarily charged with Possession of a Controlled Substance.</w:t>
      </w:r>
    </w:p>
    <w:p w14:paraId="2D247ECD" w14:textId="77777777" w:rsidR="007D51E1" w:rsidRPr="00D76494" w:rsidRDefault="007D51E1" w:rsidP="007D51E1">
      <w:pPr>
        <w:rPr>
          <w:rFonts w:cs="Calibri"/>
        </w:rPr>
      </w:pPr>
      <w:r w:rsidRPr="00D76494">
        <w:rPr>
          <w:rFonts w:cs="Calibri"/>
        </w:rPr>
        <w:t>Starting in 2014, the Legislature passed laws pertaining to “medical cannabis” or “low-THC cannabis,” which is excluded from the definition of “cannabis” in               § 893.02(3), Fla. Stat.; is defined in § 381.986(1), Fla. Stat.; and must be manufactured, possessed, sold, purchased, delivered, distributed, or dispensed in conformance with § 381.986, Fla. Stat. A special instruction will be necessary in cases where a defendant relies on a cannabis-related prescription defense.</w:t>
      </w:r>
    </w:p>
    <w:p w14:paraId="6C214B32" w14:textId="77777777" w:rsidR="007D51E1" w:rsidRPr="00756037" w:rsidRDefault="007D51E1" w:rsidP="007D51E1">
      <w:pPr>
        <w:rPr>
          <w:rFonts w:cs="Calibri"/>
          <w:bCs/>
        </w:rPr>
      </w:pPr>
      <w:proofErr w:type="gramStart"/>
      <w:r w:rsidRPr="00756037">
        <w:rPr>
          <w:rFonts w:cs="Calibri"/>
          <w:bCs/>
        </w:rPr>
        <w:t>Child care</w:t>
      </w:r>
      <w:proofErr w:type="gramEnd"/>
      <w:r w:rsidRPr="00756037">
        <w:rPr>
          <w:rFonts w:cs="Calibri"/>
          <w:bCs/>
        </w:rPr>
        <w:t xml:space="preserve"> facility; affirmative defense. § 893.13(1)(c), Fla. Stat., requires </w:t>
      </w:r>
      <w:r w:rsidRPr="00756037">
        <w:rPr>
          <w:rFonts w:cs="Calibri"/>
        </w:rPr>
        <w:t xml:space="preserve">the owner or operator of a </w:t>
      </w:r>
      <w:proofErr w:type="gramStart"/>
      <w:r w:rsidRPr="00756037">
        <w:rPr>
          <w:rFonts w:cs="Calibri"/>
        </w:rPr>
        <w:t>child care</w:t>
      </w:r>
      <w:proofErr w:type="gramEnd"/>
      <w:r w:rsidRPr="00756037">
        <w:rPr>
          <w:rFonts w:cs="Calibri"/>
        </w:rPr>
        <w:t xml:space="preserve"> facility to post a sign that is not less than 2 square feet in size with a word legend identifying the facility as a licensed child care facility and that the sign be posted on the property of the facility in a conspicuous place where it is reasonably visible to the public. According to </w:t>
      </w:r>
      <w:proofErr w:type="spellStart"/>
      <w:r w:rsidRPr="00756037">
        <w:rPr>
          <w:rFonts w:cs="Calibri"/>
          <w:i/>
          <w:iCs/>
        </w:rPr>
        <w:t>Brevil</w:t>
      </w:r>
      <w:proofErr w:type="spellEnd"/>
      <w:r w:rsidRPr="00756037">
        <w:rPr>
          <w:rFonts w:cs="Calibri"/>
          <w:i/>
          <w:iCs/>
        </w:rPr>
        <w:t xml:space="preserve"> v. State</w:t>
      </w:r>
      <w:r w:rsidRPr="00756037">
        <w:rPr>
          <w:rFonts w:cs="Calibri"/>
        </w:rPr>
        <w:t xml:space="preserve">, 326 So. 3d 1129 (Fla. 4th DCA 2021), the absence of such a sign is an affirmative defense. Therefore, the defendant must meet his or her burden of production of non-compliance with the statutory signage requirements. As of </w:t>
      </w:r>
      <w:r>
        <w:rPr>
          <w:rFonts w:cs="Calibri"/>
        </w:rPr>
        <w:t>November</w:t>
      </w:r>
      <w:r w:rsidRPr="00756037">
        <w:rPr>
          <w:rFonts w:cs="Calibri"/>
        </w:rPr>
        <w:t xml:space="preserve"> 2022, there is no case law that establishes which party has the burden of persuasion for the affirmative defense and what that burden is (preponderance, clear and convincing, or beyond a reasonable doubt). Until there is a statutory change or case law, trial judges will need to draft a special instruction that addresses these issues.  </w:t>
      </w:r>
    </w:p>
    <w:p w14:paraId="6F00F7EB" w14:textId="4BB2786F" w:rsidR="00153EF8" w:rsidRPr="006058C2" w:rsidRDefault="007D51E1" w:rsidP="006058C2">
      <w:r w:rsidRPr="00D76494">
        <w:rPr>
          <w:rFonts w:cs="Calibri"/>
        </w:rPr>
        <w:t>This instruction was adopted in 1981 and amended in 1989 [543 So. 2d 1205], 1997 [697 So. 2d 84], 2000 [765 So. 2d 692], 2007 [969 So. 2d 245], 2014 [153 So. 3d 192], 2016 [191 So. 3d 291], 2017 [216 So. 3d 497], 2019 [ 272 So. 3d 243], on December 15, 2021</w:t>
      </w:r>
      <w:r w:rsidRPr="00756037">
        <w:rPr>
          <w:rFonts w:cs="Calibri"/>
        </w:rPr>
        <w:t>, and on December 21, 2022.</w:t>
      </w:r>
    </w:p>
    <w:sectPr w:rsidR="00153EF8" w:rsidRPr="006058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3E98" w14:textId="77777777" w:rsidR="007D51E1" w:rsidRDefault="007D51E1" w:rsidP="00762BE3">
      <w:pPr>
        <w:spacing w:after="0" w:line="240" w:lineRule="auto"/>
      </w:pPr>
      <w:r>
        <w:separator/>
      </w:r>
    </w:p>
  </w:endnote>
  <w:endnote w:type="continuationSeparator" w:id="0">
    <w:p w14:paraId="16CAEC59" w14:textId="77777777" w:rsidR="007D51E1" w:rsidRDefault="007D51E1" w:rsidP="007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EFA2" w14:textId="77777777" w:rsidR="001C2763" w:rsidRDefault="001C2763" w:rsidP="001C2763">
    <w:pPr>
      <w:pStyle w:val="Footer"/>
      <w:ind w:firstLine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D99" w14:textId="77777777" w:rsidR="007D51E1" w:rsidRDefault="007D51E1" w:rsidP="00762BE3">
      <w:pPr>
        <w:spacing w:after="0" w:line="240" w:lineRule="auto"/>
      </w:pPr>
      <w:r>
        <w:separator/>
      </w:r>
    </w:p>
  </w:footnote>
  <w:footnote w:type="continuationSeparator" w:id="0">
    <w:p w14:paraId="016097C8" w14:textId="77777777" w:rsidR="007D51E1" w:rsidRDefault="007D51E1" w:rsidP="0076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36"/>
    <w:multiLevelType w:val="hybridMultilevel"/>
    <w:tmpl w:val="A9EA0438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5029A5"/>
    <w:multiLevelType w:val="hybridMultilevel"/>
    <w:tmpl w:val="C0CAB5E0"/>
    <w:lvl w:ilvl="0" w:tplc="40A2FA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637A35"/>
    <w:multiLevelType w:val="hybridMultilevel"/>
    <w:tmpl w:val="EB629334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09206AC"/>
    <w:multiLevelType w:val="hybridMultilevel"/>
    <w:tmpl w:val="E564B25E"/>
    <w:lvl w:ilvl="0" w:tplc="E014F62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0E4656F"/>
    <w:multiLevelType w:val="hybridMultilevel"/>
    <w:tmpl w:val="72689CD8"/>
    <w:lvl w:ilvl="0" w:tplc="B2A878D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10837EA"/>
    <w:multiLevelType w:val="hybridMultilevel"/>
    <w:tmpl w:val="8792828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16A6D24"/>
    <w:multiLevelType w:val="hybridMultilevel"/>
    <w:tmpl w:val="9738BD28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1926157"/>
    <w:multiLevelType w:val="hybridMultilevel"/>
    <w:tmpl w:val="2CB2ED58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1B226A0"/>
    <w:multiLevelType w:val="hybridMultilevel"/>
    <w:tmpl w:val="F364E9A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260583A"/>
    <w:multiLevelType w:val="hybridMultilevel"/>
    <w:tmpl w:val="4FD03EBA"/>
    <w:lvl w:ilvl="0" w:tplc="B27CEF2E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2AE7023"/>
    <w:multiLevelType w:val="hybridMultilevel"/>
    <w:tmpl w:val="584CAC8E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3062AA1"/>
    <w:multiLevelType w:val="hybridMultilevel"/>
    <w:tmpl w:val="32B266CE"/>
    <w:lvl w:ilvl="0" w:tplc="C5B66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131E7C"/>
    <w:multiLevelType w:val="multilevel"/>
    <w:tmpl w:val="60B6B8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32007E8"/>
    <w:multiLevelType w:val="hybridMultilevel"/>
    <w:tmpl w:val="C89C8A44"/>
    <w:lvl w:ilvl="0" w:tplc="CC160B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03AA3E4F"/>
    <w:multiLevelType w:val="hybridMultilevel"/>
    <w:tmpl w:val="15C69B0A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3BC7953"/>
    <w:multiLevelType w:val="hybridMultilevel"/>
    <w:tmpl w:val="68AE4CDE"/>
    <w:lvl w:ilvl="0" w:tplc="5C800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03BD1979"/>
    <w:multiLevelType w:val="hybridMultilevel"/>
    <w:tmpl w:val="E8BE4484"/>
    <w:lvl w:ilvl="0" w:tplc="FA5E9CF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 w15:restartNumberingAfterBreak="0">
    <w:nsid w:val="03E93E19"/>
    <w:multiLevelType w:val="multilevel"/>
    <w:tmpl w:val="56AA44C2"/>
    <w:numStyleLink w:val="JuryInstList"/>
  </w:abstractNum>
  <w:abstractNum w:abstractNumId="18" w15:restartNumberingAfterBreak="0">
    <w:nsid w:val="044B586B"/>
    <w:multiLevelType w:val="hybridMultilevel"/>
    <w:tmpl w:val="8AA6AA72"/>
    <w:styleLink w:val="JuryInstList8"/>
    <w:lvl w:ilvl="0" w:tplc="7D96502C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48C181E"/>
    <w:multiLevelType w:val="multilevel"/>
    <w:tmpl w:val="A596E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4B1263D"/>
    <w:multiLevelType w:val="hybridMultilevel"/>
    <w:tmpl w:val="6010B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D93615"/>
    <w:multiLevelType w:val="multilevel"/>
    <w:tmpl w:val="C80056C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05246D0B"/>
    <w:multiLevelType w:val="hybridMultilevel"/>
    <w:tmpl w:val="0EF08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570527F"/>
    <w:multiLevelType w:val="hybridMultilevel"/>
    <w:tmpl w:val="254A0496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05AB33D6"/>
    <w:multiLevelType w:val="hybridMultilevel"/>
    <w:tmpl w:val="27900A9E"/>
    <w:lvl w:ilvl="0" w:tplc="AC1412B2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05AC3AEF"/>
    <w:multiLevelType w:val="hybridMultilevel"/>
    <w:tmpl w:val="A4328636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05AF4CFB"/>
    <w:multiLevelType w:val="hybridMultilevel"/>
    <w:tmpl w:val="D794D71A"/>
    <w:lvl w:ilvl="0" w:tplc="7D9650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5E42A7A"/>
    <w:multiLevelType w:val="hybridMultilevel"/>
    <w:tmpl w:val="5B5AEB70"/>
    <w:lvl w:ilvl="0" w:tplc="D10C4CA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0614626F"/>
    <w:multiLevelType w:val="hybridMultilevel"/>
    <w:tmpl w:val="F29A7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61C0A5C"/>
    <w:multiLevelType w:val="hybridMultilevel"/>
    <w:tmpl w:val="3F6ECE3C"/>
    <w:lvl w:ilvl="0" w:tplc="E0CEDA88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68A0110"/>
    <w:multiLevelType w:val="hybridMultilevel"/>
    <w:tmpl w:val="43A8EA92"/>
    <w:lvl w:ilvl="0" w:tplc="A23EB9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06B3335E"/>
    <w:multiLevelType w:val="hybridMultilevel"/>
    <w:tmpl w:val="62BEA30A"/>
    <w:lvl w:ilvl="0" w:tplc="404C13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06C90F85"/>
    <w:multiLevelType w:val="hybridMultilevel"/>
    <w:tmpl w:val="0CE0714C"/>
    <w:lvl w:ilvl="0" w:tplc="FE3AAA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7615083"/>
    <w:multiLevelType w:val="multilevel"/>
    <w:tmpl w:val="51022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07A627C5"/>
    <w:multiLevelType w:val="hybridMultilevel"/>
    <w:tmpl w:val="1E2021B4"/>
    <w:lvl w:ilvl="0" w:tplc="47120F8E">
      <w:start w:val="30"/>
      <w:numFmt w:val="bullet"/>
      <w:lvlText w:val="–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080A13CD"/>
    <w:multiLevelType w:val="hybridMultilevel"/>
    <w:tmpl w:val="D640E66C"/>
    <w:lvl w:ilvl="0" w:tplc="73BA1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8596CD7"/>
    <w:multiLevelType w:val="hybridMultilevel"/>
    <w:tmpl w:val="28665242"/>
    <w:lvl w:ilvl="0" w:tplc="715079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42C4AB4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8652A6C"/>
    <w:multiLevelType w:val="hybridMultilevel"/>
    <w:tmpl w:val="325A0C86"/>
    <w:lvl w:ilvl="0" w:tplc="AA9EEC28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08670274"/>
    <w:multiLevelType w:val="hybridMultilevel"/>
    <w:tmpl w:val="3968DB2E"/>
    <w:lvl w:ilvl="0" w:tplc="0D5CC772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086A032A"/>
    <w:multiLevelType w:val="hybridMultilevel"/>
    <w:tmpl w:val="32403DC2"/>
    <w:lvl w:ilvl="0" w:tplc="49A6DF16">
      <w:start w:val="1"/>
      <w:numFmt w:val="lowerLetter"/>
      <w:pStyle w:val="SJINumberedParagraph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08722D99"/>
    <w:multiLevelType w:val="hybridMultilevel"/>
    <w:tmpl w:val="9CAA8F5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08CB000F"/>
    <w:multiLevelType w:val="hybridMultilevel"/>
    <w:tmpl w:val="A538DDBA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08ED0DB5"/>
    <w:multiLevelType w:val="hybridMultilevel"/>
    <w:tmpl w:val="09BCBC6A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 w15:restartNumberingAfterBreak="0">
    <w:nsid w:val="093E4AB1"/>
    <w:multiLevelType w:val="hybridMultilevel"/>
    <w:tmpl w:val="10608318"/>
    <w:lvl w:ilvl="0" w:tplc="20D8443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09617686"/>
    <w:multiLevelType w:val="multilevel"/>
    <w:tmpl w:val="DA20A7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97A2F9E"/>
    <w:multiLevelType w:val="multilevel"/>
    <w:tmpl w:val="777659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09E37932"/>
    <w:multiLevelType w:val="multilevel"/>
    <w:tmpl w:val="67A813F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 w15:restartNumberingAfterBreak="0">
    <w:nsid w:val="09F767C9"/>
    <w:multiLevelType w:val="hybridMultilevel"/>
    <w:tmpl w:val="B348423A"/>
    <w:lvl w:ilvl="0" w:tplc="806E70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0A4520D5"/>
    <w:multiLevelType w:val="hybridMultilevel"/>
    <w:tmpl w:val="EF227684"/>
    <w:lvl w:ilvl="0" w:tplc="41084F10">
      <w:start w:val="1"/>
      <w:numFmt w:val="lowerLetter"/>
      <w:lvlText w:val="%1."/>
      <w:lvlJc w:val="left"/>
      <w:pPr>
        <w:ind w:left="22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9" w15:restartNumberingAfterBreak="0">
    <w:nsid w:val="0B0E59DD"/>
    <w:multiLevelType w:val="multilevel"/>
    <w:tmpl w:val="95CC3F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Bookman Old Style" w:hAnsi="Bookman Old Style" w:cs="Times New Roman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0BCF280D"/>
    <w:multiLevelType w:val="hybridMultilevel"/>
    <w:tmpl w:val="7A48C1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 w15:restartNumberingAfterBreak="0">
    <w:nsid w:val="0BD0496C"/>
    <w:multiLevelType w:val="hybridMultilevel"/>
    <w:tmpl w:val="2A08DFA6"/>
    <w:lvl w:ilvl="0" w:tplc="95988C9C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0BD6426B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C4442D1"/>
    <w:multiLevelType w:val="hybridMultilevel"/>
    <w:tmpl w:val="87E25CD8"/>
    <w:lvl w:ilvl="0" w:tplc="07DCF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466069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706DE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C641FD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93EC03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B7898D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B3C652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AB2927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2D818C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0CF07A50"/>
    <w:multiLevelType w:val="hybridMultilevel"/>
    <w:tmpl w:val="558C6A58"/>
    <w:lvl w:ilvl="0" w:tplc="CB98339E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 w:val="0"/>
        <w:i/>
        <w:u w:val="singl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5" w15:restartNumberingAfterBreak="0">
    <w:nsid w:val="0D260CE6"/>
    <w:multiLevelType w:val="hybridMultilevel"/>
    <w:tmpl w:val="2CF40D7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0D386178"/>
    <w:multiLevelType w:val="hybridMultilevel"/>
    <w:tmpl w:val="BF442854"/>
    <w:lvl w:ilvl="0" w:tplc="201C3C90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0DB34E61"/>
    <w:multiLevelType w:val="hybridMultilevel"/>
    <w:tmpl w:val="F35A725C"/>
    <w:lvl w:ilvl="0" w:tplc="870C6144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8" w15:restartNumberingAfterBreak="0">
    <w:nsid w:val="0E405711"/>
    <w:multiLevelType w:val="hybridMultilevel"/>
    <w:tmpl w:val="B78E6BE0"/>
    <w:lvl w:ilvl="0" w:tplc="0510A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5344D12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EEA321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3D8C70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CD242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5466EC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11C60F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CF4E21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E726DD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0F0D103D"/>
    <w:multiLevelType w:val="multilevel"/>
    <w:tmpl w:val="0D98D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376685"/>
    <w:multiLevelType w:val="multilevel"/>
    <w:tmpl w:val="B2329E50"/>
    <w:lvl w:ilvl="0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0F5C7C6A"/>
    <w:multiLevelType w:val="hybridMultilevel"/>
    <w:tmpl w:val="BADE7CCA"/>
    <w:lvl w:ilvl="0" w:tplc="DF66CD0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0F7F3CD8"/>
    <w:multiLevelType w:val="multilevel"/>
    <w:tmpl w:val="56AA44C2"/>
    <w:numStyleLink w:val="JuryInstList"/>
  </w:abstractNum>
  <w:abstractNum w:abstractNumId="63" w15:restartNumberingAfterBreak="0">
    <w:nsid w:val="0F8D40F9"/>
    <w:multiLevelType w:val="hybridMultilevel"/>
    <w:tmpl w:val="45D08B20"/>
    <w:lvl w:ilvl="0" w:tplc="09EE7462">
      <w:start w:val="3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4" w15:restartNumberingAfterBreak="0">
    <w:nsid w:val="0F8E6978"/>
    <w:multiLevelType w:val="hybridMultilevel"/>
    <w:tmpl w:val="C64ABEB6"/>
    <w:lvl w:ilvl="0" w:tplc="E614353E">
      <w:start w:val="1"/>
      <w:numFmt w:val="decimal"/>
      <w:lvlText w:val="%1."/>
      <w:lvlJc w:val="left"/>
      <w:pPr>
        <w:ind w:left="216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5" w15:restartNumberingAfterBreak="0">
    <w:nsid w:val="0FD636A3"/>
    <w:multiLevelType w:val="hybridMultilevel"/>
    <w:tmpl w:val="6966DC22"/>
    <w:lvl w:ilvl="0" w:tplc="C5B663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6" w15:restartNumberingAfterBreak="0">
    <w:nsid w:val="0FDD335B"/>
    <w:multiLevelType w:val="hybridMultilevel"/>
    <w:tmpl w:val="D884B840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10B05900"/>
    <w:multiLevelType w:val="hybridMultilevel"/>
    <w:tmpl w:val="AF48CB04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10CF1534"/>
    <w:multiLevelType w:val="multilevel"/>
    <w:tmpl w:val="53F656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14828B3"/>
    <w:multiLevelType w:val="hybridMultilevel"/>
    <w:tmpl w:val="0C2C614C"/>
    <w:lvl w:ilvl="0" w:tplc="6732412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11B744B6"/>
    <w:multiLevelType w:val="hybridMultilevel"/>
    <w:tmpl w:val="1EF88BEE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11BE57A7"/>
    <w:multiLevelType w:val="hybridMultilevel"/>
    <w:tmpl w:val="06FA1FF6"/>
    <w:lvl w:ilvl="0" w:tplc="BB149E9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 w15:restartNumberingAfterBreak="0">
    <w:nsid w:val="11E540A1"/>
    <w:multiLevelType w:val="hybridMultilevel"/>
    <w:tmpl w:val="63A8B6EA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 w15:restartNumberingAfterBreak="0">
    <w:nsid w:val="122D6ED0"/>
    <w:multiLevelType w:val="hybridMultilevel"/>
    <w:tmpl w:val="3BB4CCB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123E0164"/>
    <w:multiLevelType w:val="hybridMultilevel"/>
    <w:tmpl w:val="F698AADE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12A038DB"/>
    <w:multiLevelType w:val="hybridMultilevel"/>
    <w:tmpl w:val="E95E64D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12CB3815"/>
    <w:multiLevelType w:val="hybridMultilevel"/>
    <w:tmpl w:val="060661A2"/>
    <w:lvl w:ilvl="0" w:tplc="086678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FD06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2A2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DA5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C7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67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2C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66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78B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7" w15:restartNumberingAfterBreak="0">
    <w:nsid w:val="12F148DE"/>
    <w:multiLevelType w:val="hybridMultilevel"/>
    <w:tmpl w:val="A8ECE408"/>
    <w:lvl w:ilvl="0" w:tplc="9C107ED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130613E2"/>
    <w:multiLevelType w:val="hybridMultilevel"/>
    <w:tmpl w:val="80828A24"/>
    <w:lvl w:ilvl="0" w:tplc="1E02948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9" w15:restartNumberingAfterBreak="0">
    <w:nsid w:val="130F54A3"/>
    <w:multiLevelType w:val="multilevel"/>
    <w:tmpl w:val="86B0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361229B"/>
    <w:multiLevelType w:val="multilevel"/>
    <w:tmpl w:val="B8CAA972"/>
    <w:lvl w:ilvl="0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1" w15:restartNumberingAfterBreak="0">
    <w:nsid w:val="13AC6A50"/>
    <w:multiLevelType w:val="multilevel"/>
    <w:tmpl w:val="3DFC65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3E2668A"/>
    <w:multiLevelType w:val="multilevel"/>
    <w:tmpl w:val="F03E02E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i w:val="0"/>
        <w:iCs w:val="0"/>
        <w:sz w:val="22"/>
        <w:szCs w:val="22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14566555"/>
    <w:multiLevelType w:val="hybridMultilevel"/>
    <w:tmpl w:val="85E07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14860960"/>
    <w:multiLevelType w:val="hybridMultilevel"/>
    <w:tmpl w:val="8EA029FC"/>
    <w:lvl w:ilvl="0" w:tplc="49A6DF1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49A6DF1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  <w:b/>
        <w:bCs/>
        <w:i w:val="0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4A5231A"/>
    <w:multiLevelType w:val="hybridMultilevel"/>
    <w:tmpl w:val="59FED260"/>
    <w:lvl w:ilvl="0" w:tplc="524C90A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6" w15:restartNumberingAfterBreak="0">
    <w:nsid w:val="14CC0BBE"/>
    <w:multiLevelType w:val="hybridMultilevel"/>
    <w:tmpl w:val="5FC6A1E4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14EA7C93"/>
    <w:multiLevelType w:val="hybridMultilevel"/>
    <w:tmpl w:val="4F0A82C2"/>
    <w:lvl w:ilvl="0" w:tplc="C1B245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u w:val="none"/>
      </w:rPr>
    </w:lvl>
    <w:lvl w:ilvl="1" w:tplc="2160DF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8" w15:restartNumberingAfterBreak="0">
    <w:nsid w:val="14F2372E"/>
    <w:multiLevelType w:val="hybridMultilevel"/>
    <w:tmpl w:val="52FCF5E6"/>
    <w:lvl w:ilvl="0" w:tplc="17EAC044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u w:val="none"/>
      </w:rPr>
    </w:lvl>
    <w:lvl w:ilvl="1" w:tplc="D1809BF0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188AB2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D2EAF8FC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7374953E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E7A8D124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E5AA6A88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79DA02EC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582CF5A6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 w15:restartNumberingAfterBreak="0">
    <w:nsid w:val="15116F44"/>
    <w:multiLevelType w:val="hybridMultilevel"/>
    <w:tmpl w:val="93C6A51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151E602F"/>
    <w:multiLevelType w:val="hybridMultilevel"/>
    <w:tmpl w:val="8104DE9A"/>
    <w:lvl w:ilvl="0" w:tplc="7064172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156444FF"/>
    <w:multiLevelType w:val="multilevel"/>
    <w:tmpl w:val="9726F1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15A50BFA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15F33038"/>
    <w:multiLevelType w:val="hybridMultilevel"/>
    <w:tmpl w:val="90CC4B86"/>
    <w:lvl w:ilvl="0" w:tplc="C9902C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 w15:restartNumberingAfterBreak="0">
    <w:nsid w:val="15FF0AB5"/>
    <w:multiLevelType w:val="multilevel"/>
    <w:tmpl w:val="5FFCD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 w15:restartNumberingAfterBreak="0">
    <w:nsid w:val="163E02F5"/>
    <w:multiLevelType w:val="multilevel"/>
    <w:tmpl w:val="56AA44C2"/>
    <w:numStyleLink w:val="JuryInstList"/>
  </w:abstractNum>
  <w:abstractNum w:abstractNumId="96" w15:restartNumberingAfterBreak="0">
    <w:nsid w:val="165A3600"/>
    <w:multiLevelType w:val="hybridMultilevel"/>
    <w:tmpl w:val="0C08D2E2"/>
    <w:lvl w:ilvl="0" w:tplc="6ED4283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16C82BAA"/>
    <w:multiLevelType w:val="multilevel"/>
    <w:tmpl w:val="F3BE61B2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sz w:val="28"/>
        <w:szCs w:val="28"/>
        <w:u w:val="single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 w15:restartNumberingAfterBreak="0">
    <w:nsid w:val="16CC3281"/>
    <w:multiLevelType w:val="hybridMultilevel"/>
    <w:tmpl w:val="671C39E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16E20E04"/>
    <w:multiLevelType w:val="hybridMultilevel"/>
    <w:tmpl w:val="D528DC24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 w15:restartNumberingAfterBreak="0">
    <w:nsid w:val="16F31EFB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171E1B11"/>
    <w:multiLevelType w:val="hybridMultilevel"/>
    <w:tmpl w:val="01E87D3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175A05F1"/>
    <w:multiLevelType w:val="multilevel"/>
    <w:tmpl w:val="A596E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17A269C8"/>
    <w:multiLevelType w:val="multilevel"/>
    <w:tmpl w:val="56AA44C2"/>
    <w:numStyleLink w:val="JuryInstList"/>
  </w:abstractNum>
  <w:abstractNum w:abstractNumId="104" w15:restartNumberingAfterBreak="0">
    <w:nsid w:val="17AA07D0"/>
    <w:multiLevelType w:val="hybridMultilevel"/>
    <w:tmpl w:val="5DC60EA2"/>
    <w:lvl w:ilvl="0" w:tplc="BF1C4A40">
      <w:start w:val="1"/>
      <w:numFmt w:val="decimal"/>
      <w:lvlText w:val="%1."/>
      <w:lvlJc w:val="left"/>
      <w:pPr>
        <w:ind w:left="180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5" w15:restartNumberingAfterBreak="0">
    <w:nsid w:val="188E2B1A"/>
    <w:multiLevelType w:val="multilevel"/>
    <w:tmpl w:val="CF42A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18936885"/>
    <w:multiLevelType w:val="multilevel"/>
    <w:tmpl w:val="A596E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18A3683B"/>
    <w:multiLevelType w:val="hybridMultilevel"/>
    <w:tmpl w:val="480C74E4"/>
    <w:lvl w:ilvl="0" w:tplc="D5746244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18CE3B0F"/>
    <w:multiLevelType w:val="multilevel"/>
    <w:tmpl w:val="4880C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 w15:restartNumberingAfterBreak="0">
    <w:nsid w:val="18D277ED"/>
    <w:multiLevelType w:val="hybridMultilevel"/>
    <w:tmpl w:val="D5EE81BA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0" w15:restartNumberingAfterBreak="0">
    <w:nsid w:val="19354DC1"/>
    <w:multiLevelType w:val="hybridMultilevel"/>
    <w:tmpl w:val="971A37E4"/>
    <w:lvl w:ilvl="0" w:tplc="7BA4B6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194B08EB"/>
    <w:multiLevelType w:val="hybridMultilevel"/>
    <w:tmpl w:val="1516652E"/>
    <w:lvl w:ilvl="0" w:tplc="50E0322C">
      <w:start w:val="1"/>
      <w:numFmt w:val="decimal"/>
      <w:pStyle w:val="ListNumber"/>
      <w:lvlText w:val="%1."/>
      <w:lvlJc w:val="left"/>
      <w:pPr>
        <w:ind w:left="1440" w:hanging="720"/>
      </w:pPr>
      <w:rPr>
        <w:rFonts w:cs="Times New Roman" w:hint="default"/>
      </w:rPr>
    </w:lvl>
    <w:lvl w:ilvl="1" w:tplc="2B4A3CF8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197838AD"/>
    <w:multiLevelType w:val="hybridMultilevel"/>
    <w:tmpl w:val="F2125912"/>
    <w:lvl w:ilvl="0" w:tplc="9910A27A">
      <w:start w:val="1"/>
      <w:numFmt w:val="lowerLetter"/>
      <w:lvlText w:val="%1."/>
      <w:lvlJc w:val="left"/>
      <w:pPr>
        <w:ind w:left="32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3" w15:restartNumberingAfterBreak="0">
    <w:nsid w:val="19DB2E7A"/>
    <w:multiLevelType w:val="hybridMultilevel"/>
    <w:tmpl w:val="699873B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1A8B7189"/>
    <w:multiLevelType w:val="hybridMultilevel"/>
    <w:tmpl w:val="CB24C91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 w15:restartNumberingAfterBreak="0">
    <w:nsid w:val="1AE333F7"/>
    <w:multiLevelType w:val="hybridMultilevel"/>
    <w:tmpl w:val="87E041F8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 w15:restartNumberingAfterBreak="0">
    <w:nsid w:val="1AE85DEB"/>
    <w:multiLevelType w:val="multilevel"/>
    <w:tmpl w:val="03CC2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1B1E7E2D"/>
    <w:multiLevelType w:val="hybridMultilevel"/>
    <w:tmpl w:val="A168929A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1B275576"/>
    <w:multiLevelType w:val="hybridMultilevel"/>
    <w:tmpl w:val="497A33FE"/>
    <w:lvl w:ilvl="0" w:tplc="0EA4ED3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41084F10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/>
      </w:rPr>
    </w:lvl>
    <w:lvl w:ilvl="2" w:tplc="7BFE63F6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E243E0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D58F64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6E8887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CA7C7FE2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E0FBD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A4FCD59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1B9A2C7F"/>
    <w:multiLevelType w:val="hybridMultilevel"/>
    <w:tmpl w:val="829299DA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 w15:restartNumberingAfterBreak="0">
    <w:nsid w:val="1C261AB1"/>
    <w:multiLevelType w:val="hybridMultilevel"/>
    <w:tmpl w:val="47E0D910"/>
    <w:lvl w:ilvl="0" w:tplc="8222D4D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1C35642A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1C51149A"/>
    <w:multiLevelType w:val="hybridMultilevel"/>
    <w:tmpl w:val="9C8E8B74"/>
    <w:lvl w:ilvl="0" w:tplc="7A2EA8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1C5B123E"/>
    <w:multiLevelType w:val="hybridMultilevel"/>
    <w:tmpl w:val="08EEF28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1C830B74"/>
    <w:multiLevelType w:val="hybridMultilevel"/>
    <w:tmpl w:val="FFD65450"/>
    <w:lvl w:ilvl="0" w:tplc="1F6E3B10">
      <w:start w:val="2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CC61D99"/>
    <w:multiLevelType w:val="hybridMultilevel"/>
    <w:tmpl w:val="0D108BF4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1CE52D27"/>
    <w:multiLevelType w:val="hybridMultilevel"/>
    <w:tmpl w:val="84C87DAE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 w15:restartNumberingAfterBreak="0">
    <w:nsid w:val="1CE82109"/>
    <w:multiLevelType w:val="hybridMultilevel"/>
    <w:tmpl w:val="2D7C74A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 w15:restartNumberingAfterBreak="0">
    <w:nsid w:val="1D091AE3"/>
    <w:multiLevelType w:val="hybridMultilevel"/>
    <w:tmpl w:val="75281CDA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9" w15:restartNumberingAfterBreak="0">
    <w:nsid w:val="1DFA36B7"/>
    <w:multiLevelType w:val="hybridMultilevel"/>
    <w:tmpl w:val="57A4C4F8"/>
    <w:lvl w:ilvl="0" w:tplc="715079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0" w15:restartNumberingAfterBreak="0">
    <w:nsid w:val="1E642207"/>
    <w:multiLevelType w:val="multilevel"/>
    <w:tmpl w:val="86B0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1E974E1D"/>
    <w:multiLevelType w:val="hybridMultilevel"/>
    <w:tmpl w:val="429E2F3A"/>
    <w:lvl w:ilvl="0" w:tplc="30EE6348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E9F7636"/>
    <w:multiLevelType w:val="multilevel"/>
    <w:tmpl w:val="56AA44C2"/>
    <w:numStyleLink w:val="JuryInstList"/>
  </w:abstractNum>
  <w:abstractNum w:abstractNumId="133" w15:restartNumberingAfterBreak="0">
    <w:nsid w:val="1EA37D6F"/>
    <w:multiLevelType w:val="hybridMultilevel"/>
    <w:tmpl w:val="604219DA"/>
    <w:lvl w:ilvl="0" w:tplc="04090019">
      <w:start w:val="1"/>
      <w:numFmt w:val="lowerLetter"/>
      <w:lvlText w:val="%1."/>
      <w:lvlJc w:val="left"/>
      <w:pPr>
        <w:ind w:left="13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34" w15:restartNumberingAfterBreak="0">
    <w:nsid w:val="1EE856F3"/>
    <w:multiLevelType w:val="hybridMultilevel"/>
    <w:tmpl w:val="B3C623E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5" w15:restartNumberingAfterBreak="0">
    <w:nsid w:val="1F0F3035"/>
    <w:multiLevelType w:val="hybridMultilevel"/>
    <w:tmpl w:val="26200DBA"/>
    <w:lvl w:ilvl="0" w:tplc="0DA0EEC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6" w15:restartNumberingAfterBreak="0">
    <w:nsid w:val="1F512AB1"/>
    <w:multiLevelType w:val="hybridMultilevel"/>
    <w:tmpl w:val="21D0A870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7" w15:restartNumberingAfterBreak="0">
    <w:nsid w:val="1F844665"/>
    <w:multiLevelType w:val="multilevel"/>
    <w:tmpl w:val="86B0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1F8F65E1"/>
    <w:multiLevelType w:val="multilevel"/>
    <w:tmpl w:val="677801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9" w15:restartNumberingAfterBreak="0">
    <w:nsid w:val="20006991"/>
    <w:multiLevelType w:val="hybridMultilevel"/>
    <w:tmpl w:val="829E6DBA"/>
    <w:lvl w:ilvl="0" w:tplc="121AC2B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20B45C23"/>
    <w:multiLevelType w:val="hybridMultilevel"/>
    <w:tmpl w:val="6714CE04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1" w15:restartNumberingAfterBreak="0">
    <w:nsid w:val="20D675E8"/>
    <w:multiLevelType w:val="hybridMultilevel"/>
    <w:tmpl w:val="D5001430"/>
    <w:lvl w:ilvl="0" w:tplc="806E70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2" w15:restartNumberingAfterBreak="0">
    <w:nsid w:val="20FA49D7"/>
    <w:multiLevelType w:val="hybridMultilevel"/>
    <w:tmpl w:val="D8A6D8F6"/>
    <w:lvl w:ilvl="0" w:tplc="CFE638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3" w15:restartNumberingAfterBreak="0">
    <w:nsid w:val="21056456"/>
    <w:multiLevelType w:val="hybridMultilevel"/>
    <w:tmpl w:val="BF76B42A"/>
    <w:lvl w:ilvl="0" w:tplc="AEDA75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4" w15:restartNumberingAfterBreak="0">
    <w:nsid w:val="210F641F"/>
    <w:multiLevelType w:val="hybridMultilevel"/>
    <w:tmpl w:val="99C6E0A2"/>
    <w:lvl w:ilvl="0" w:tplc="8222D4D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21462BBE"/>
    <w:multiLevelType w:val="multilevel"/>
    <w:tmpl w:val="56AA44C2"/>
    <w:numStyleLink w:val="JuryInstList"/>
  </w:abstractNum>
  <w:abstractNum w:abstractNumId="146" w15:restartNumberingAfterBreak="0">
    <w:nsid w:val="214912B7"/>
    <w:multiLevelType w:val="hybridMultilevel"/>
    <w:tmpl w:val="EA44CD1A"/>
    <w:lvl w:ilvl="0" w:tplc="54325CA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21A6267F"/>
    <w:multiLevelType w:val="multilevel"/>
    <w:tmpl w:val="55088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21B60166"/>
    <w:multiLevelType w:val="hybridMultilevel"/>
    <w:tmpl w:val="B0E4BF16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9" w15:restartNumberingAfterBreak="0">
    <w:nsid w:val="223637F2"/>
    <w:multiLevelType w:val="hybridMultilevel"/>
    <w:tmpl w:val="E27079CA"/>
    <w:lvl w:ilvl="0" w:tplc="49A6DF1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22677A4B"/>
    <w:multiLevelType w:val="multilevel"/>
    <w:tmpl w:val="FBCA146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1" w15:restartNumberingAfterBreak="0">
    <w:nsid w:val="228203E9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2366302C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23C86DE2"/>
    <w:multiLevelType w:val="hybridMultilevel"/>
    <w:tmpl w:val="4EDCD1C6"/>
    <w:lvl w:ilvl="0" w:tplc="4732A03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23D26DC0"/>
    <w:multiLevelType w:val="hybridMultilevel"/>
    <w:tmpl w:val="699873B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5" w15:restartNumberingAfterBreak="0">
    <w:nsid w:val="24A91BA6"/>
    <w:multiLevelType w:val="hybridMultilevel"/>
    <w:tmpl w:val="6BBEC81E"/>
    <w:lvl w:ilvl="0" w:tplc="C5B66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6" w15:restartNumberingAfterBreak="0">
    <w:nsid w:val="25056461"/>
    <w:multiLevelType w:val="hybridMultilevel"/>
    <w:tmpl w:val="A7D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25264FC1"/>
    <w:multiLevelType w:val="hybridMultilevel"/>
    <w:tmpl w:val="C1127E98"/>
    <w:lvl w:ilvl="0" w:tplc="08201FD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8" w15:restartNumberingAfterBreak="0">
    <w:nsid w:val="25266214"/>
    <w:multiLevelType w:val="hybridMultilevel"/>
    <w:tmpl w:val="D4CAEAE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9" w15:restartNumberingAfterBreak="0">
    <w:nsid w:val="25381DE3"/>
    <w:multiLevelType w:val="hybridMultilevel"/>
    <w:tmpl w:val="0FD82A22"/>
    <w:lvl w:ilvl="0" w:tplc="6444029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 w15:restartNumberingAfterBreak="0">
    <w:nsid w:val="260124CF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26972501"/>
    <w:multiLevelType w:val="hybridMultilevel"/>
    <w:tmpl w:val="8BFCD8BA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2" w15:restartNumberingAfterBreak="0">
    <w:nsid w:val="26D60CA2"/>
    <w:multiLevelType w:val="hybridMultilevel"/>
    <w:tmpl w:val="BB24026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3" w15:restartNumberingAfterBreak="0">
    <w:nsid w:val="26EF463F"/>
    <w:multiLevelType w:val="hybridMultilevel"/>
    <w:tmpl w:val="A000AC92"/>
    <w:lvl w:ilvl="0" w:tplc="53D2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 w15:restartNumberingAfterBreak="0">
    <w:nsid w:val="26FF42EB"/>
    <w:multiLevelType w:val="hybridMultilevel"/>
    <w:tmpl w:val="047077D4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5" w15:restartNumberingAfterBreak="0">
    <w:nsid w:val="2749677A"/>
    <w:multiLevelType w:val="hybridMultilevel"/>
    <w:tmpl w:val="AF40B244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CDF018E8">
      <w:start w:val="1"/>
      <w:numFmt w:val="decimal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6" w15:restartNumberingAfterBreak="0">
    <w:nsid w:val="27C432BB"/>
    <w:multiLevelType w:val="hybridMultilevel"/>
    <w:tmpl w:val="D28E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7C976E5"/>
    <w:multiLevelType w:val="hybridMultilevel"/>
    <w:tmpl w:val="1F4601F8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8" w15:restartNumberingAfterBreak="0">
    <w:nsid w:val="28087095"/>
    <w:multiLevelType w:val="hybridMultilevel"/>
    <w:tmpl w:val="9FE0D692"/>
    <w:lvl w:ilvl="0" w:tplc="54D4D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9" w15:restartNumberingAfterBreak="0">
    <w:nsid w:val="286015E5"/>
    <w:multiLevelType w:val="hybridMultilevel"/>
    <w:tmpl w:val="2C0C52C2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0" w15:restartNumberingAfterBreak="0">
    <w:nsid w:val="29125BA7"/>
    <w:multiLevelType w:val="hybridMultilevel"/>
    <w:tmpl w:val="12EC372C"/>
    <w:lvl w:ilvl="0" w:tplc="36E0959C">
      <w:start w:val="1"/>
      <w:numFmt w:val="decimal"/>
      <w:lvlText w:val="%1."/>
      <w:lvlJc w:val="left"/>
      <w:pPr>
        <w:ind w:left="15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1" w15:restartNumberingAfterBreak="0">
    <w:nsid w:val="2968463C"/>
    <w:multiLevelType w:val="hybridMultilevel"/>
    <w:tmpl w:val="874AA0A8"/>
    <w:lvl w:ilvl="0" w:tplc="7742886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2" w15:restartNumberingAfterBreak="0">
    <w:nsid w:val="2971218D"/>
    <w:multiLevelType w:val="hybridMultilevel"/>
    <w:tmpl w:val="532C21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3" w15:restartNumberingAfterBreak="0">
    <w:nsid w:val="29B53941"/>
    <w:multiLevelType w:val="multilevel"/>
    <w:tmpl w:val="56AA44C2"/>
    <w:styleLink w:val="JuryInstLis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29CE1021"/>
    <w:multiLevelType w:val="hybridMultilevel"/>
    <w:tmpl w:val="377AAA96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5" w15:restartNumberingAfterBreak="0">
    <w:nsid w:val="29F554E8"/>
    <w:multiLevelType w:val="hybridMultilevel"/>
    <w:tmpl w:val="15A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2A31619B"/>
    <w:multiLevelType w:val="hybridMultilevel"/>
    <w:tmpl w:val="A872B17E"/>
    <w:lvl w:ilvl="0" w:tplc="3828CB38">
      <w:start w:val="1"/>
      <w:numFmt w:val="decimal"/>
      <w:pStyle w:val="ListNumber4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7" w15:restartNumberingAfterBreak="0">
    <w:nsid w:val="2A3620FD"/>
    <w:multiLevelType w:val="multilevel"/>
    <w:tmpl w:val="D6A89B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2A3D15BD"/>
    <w:multiLevelType w:val="hybridMultilevel"/>
    <w:tmpl w:val="4A2A8C90"/>
    <w:lvl w:ilvl="0" w:tplc="FC7CAA1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Times New Roman" w:hint="default"/>
        <w:b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2A857B0F"/>
    <w:multiLevelType w:val="hybridMultilevel"/>
    <w:tmpl w:val="FF18CF4C"/>
    <w:lvl w:ilvl="0" w:tplc="484045E8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2AB763EB"/>
    <w:multiLevelType w:val="hybridMultilevel"/>
    <w:tmpl w:val="49CA2DEE"/>
    <w:lvl w:ilvl="0" w:tplc="9094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4C40A8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2B2263D8"/>
    <w:multiLevelType w:val="hybridMultilevel"/>
    <w:tmpl w:val="48FA32E4"/>
    <w:lvl w:ilvl="0" w:tplc="AFD61538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2" w15:restartNumberingAfterBreak="0">
    <w:nsid w:val="2B870D13"/>
    <w:multiLevelType w:val="hybridMultilevel"/>
    <w:tmpl w:val="9B4C2C58"/>
    <w:lvl w:ilvl="0" w:tplc="8222D4D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2B9E0455"/>
    <w:multiLevelType w:val="hybridMultilevel"/>
    <w:tmpl w:val="07C445DA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504852A0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4" w15:restartNumberingAfterBreak="0">
    <w:nsid w:val="2C4A5D3C"/>
    <w:multiLevelType w:val="hybridMultilevel"/>
    <w:tmpl w:val="3BDCE61C"/>
    <w:lvl w:ilvl="0" w:tplc="529448BC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5" w15:restartNumberingAfterBreak="0">
    <w:nsid w:val="2D236533"/>
    <w:multiLevelType w:val="hybridMultilevel"/>
    <w:tmpl w:val="7006174E"/>
    <w:lvl w:ilvl="0" w:tplc="7EBA28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70B088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AC2C7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AC0DDE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ADE0B1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8F2CE0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0E2E0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56C990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7E79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6" w15:restartNumberingAfterBreak="0">
    <w:nsid w:val="2D5A184E"/>
    <w:multiLevelType w:val="hybridMultilevel"/>
    <w:tmpl w:val="DD549CD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7" w15:restartNumberingAfterBreak="0">
    <w:nsid w:val="2DE72CA0"/>
    <w:multiLevelType w:val="multilevel"/>
    <w:tmpl w:val="5FFCD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8" w15:restartNumberingAfterBreak="0">
    <w:nsid w:val="2E2463F0"/>
    <w:multiLevelType w:val="hybridMultilevel"/>
    <w:tmpl w:val="567C47AE"/>
    <w:lvl w:ilvl="0" w:tplc="3406591C">
      <w:start w:val="1"/>
      <w:numFmt w:val="lowerLetter"/>
      <w:lvlText w:val="%1."/>
      <w:lvlJc w:val="left"/>
      <w:pPr>
        <w:ind w:left="216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9" w15:restartNumberingAfterBreak="0">
    <w:nsid w:val="2E8D0364"/>
    <w:multiLevelType w:val="hybridMultilevel"/>
    <w:tmpl w:val="9BF4724A"/>
    <w:lvl w:ilvl="0" w:tplc="B62C26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2F465E1E"/>
    <w:multiLevelType w:val="multilevel"/>
    <w:tmpl w:val="56AA44C2"/>
    <w:numStyleLink w:val="JuryInstList"/>
  </w:abstractNum>
  <w:abstractNum w:abstractNumId="191" w15:restartNumberingAfterBreak="0">
    <w:nsid w:val="30AE4118"/>
    <w:multiLevelType w:val="hybridMultilevel"/>
    <w:tmpl w:val="D0D8AB6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2" w15:restartNumberingAfterBreak="0">
    <w:nsid w:val="311950EF"/>
    <w:multiLevelType w:val="hybridMultilevel"/>
    <w:tmpl w:val="4934BC0E"/>
    <w:lvl w:ilvl="0" w:tplc="EE90C4B8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3" w15:restartNumberingAfterBreak="0">
    <w:nsid w:val="319B5412"/>
    <w:multiLevelType w:val="hybridMultilevel"/>
    <w:tmpl w:val="123E1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32715F16"/>
    <w:multiLevelType w:val="hybridMultilevel"/>
    <w:tmpl w:val="FDB0F4BA"/>
    <w:lvl w:ilvl="0" w:tplc="41CEC79C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5" w15:restartNumberingAfterBreak="0">
    <w:nsid w:val="32F1015D"/>
    <w:multiLevelType w:val="multilevel"/>
    <w:tmpl w:val="8F00910A"/>
    <w:styleLink w:val="WWNum3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6" w15:restartNumberingAfterBreak="0">
    <w:nsid w:val="3347775F"/>
    <w:multiLevelType w:val="hybridMultilevel"/>
    <w:tmpl w:val="BB8C69D0"/>
    <w:lvl w:ilvl="0" w:tplc="E04A343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7" w15:restartNumberingAfterBreak="0">
    <w:nsid w:val="33A3267E"/>
    <w:multiLevelType w:val="hybridMultilevel"/>
    <w:tmpl w:val="E264D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33C7133E"/>
    <w:multiLevelType w:val="multilevel"/>
    <w:tmpl w:val="56AA44C2"/>
    <w:numStyleLink w:val="JuryInstList"/>
  </w:abstractNum>
  <w:abstractNum w:abstractNumId="199" w15:restartNumberingAfterBreak="0">
    <w:nsid w:val="33E64791"/>
    <w:multiLevelType w:val="hybridMultilevel"/>
    <w:tmpl w:val="4DBCB5AA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0" w15:restartNumberingAfterBreak="0">
    <w:nsid w:val="3479314A"/>
    <w:multiLevelType w:val="hybridMultilevel"/>
    <w:tmpl w:val="1A069A10"/>
    <w:lvl w:ilvl="0" w:tplc="D5B4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2BC20F2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E6A242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0ACBA6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FE090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DDE9E3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2A198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AD484C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03C6D5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1" w15:restartNumberingAfterBreak="0">
    <w:nsid w:val="34BD7DF0"/>
    <w:multiLevelType w:val="hybridMultilevel"/>
    <w:tmpl w:val="6E620F6C"/>
    <w:lvl w:ilvl="0" w:tplc="731EADD2">
      <w:start w:val="1"/>
      <w:numFmt w:val="decimal"/>
      <w:pStyle w:val="ListNumber2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2" w15:restartNumberingAfterBreak="0">
    <w:nsid w:val="357E6778"/>
    <w:multiLevelType w:val="hybridMultilevel"/>
    <w:tmpl w:val="ECA65CE0"/>
    <w:lvl w:ilvl="0" w:tplc="8C2E5694">
      <w:start w:val="1"/>
      <w:numFmt w:val="decimal"/>
      <w:lvlText w:val="%1."/>
      <w:lvlJc w:val="left"/>
      <w:pPr>
        <w:ind w:left="1425" w:hanging="390"/>
      </w:pPr>
      <w:rPr>
        <w:rFonts w:cs="Times New Roman" w:hint="default"/>
        <w:u w:val="none"/>
      </w:rPr>
    </w:lvl>
    <w:lvl w:ilvl="1" w:tplc="5B6CC4C0">
      <w:start w:val="1"/>
      <w:numFmt w:val="lowerLetter"/>
      <w:lvlText w:val="%2."/>
      <w:lvlJc w:val="left"/>
      <w:pPr>
        <w:ind w:left="2115" w:hanging="360"/>
      </w:pPr>
      <w:rPr>
        <w:rFonts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03" w15:restartNumberingAfterBreak="0">
    <w:nsid w:val="3649571C"/>
    <w:multiLevelType w:val="hybridMultilevel"/>
    <w:tmpl w:val="4D9CD456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4" w15:restartNumberingAfterBreak="0">
    <w:nsid w:val="364A659B"/>
    <w:multiLevelType w:val="hybridMultilevel"/>
    <w:tmpl w:val="8EF001B4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5" w15:restartNumberingAfterBreak="0">
    <w:nsid w:val="36DC515B"/>
    <w:multiLevelType w:val="hybridMultilevel"/>
    <w:tmpl w:val="3E0EE814"/>
    <w:lvl w:ilvl="0" w:tplc="8D462E2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6" w15:restartNumberingAfterBreak="0">
    <w:nsid w:val="37056B81"/>
    <w:multiLevelType w:val="hybridMultilevel"/>
    <w:tmpl w:val="FA0E9442"/>
    <w:lvl w:ilvl="0" w:tplc="49A6DF1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CDF018E8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49A6DF16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/>
        <w:i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372D7F65"/>
    <w:multiLevelType w:val="hybridMultilevel"/>
    <w:tmpl w:val="34CA84F6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8" w15:restartNumberingAfterBreak="0">
    <w:nsid w:val="37864761"/>
    <w:multiLevelType w:val="multilevel"/>
    <w:tmpl w:val="DA20A7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37D1021F"/>
    <w:multiLevelType w:val="hybridMultilevel"/>
    <w:tmpl w:val="D002783A"/>
    <w:lvl w:ilvl="0" w:tplc="B8AC17C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0" w15:restartNumberingAfterBreak="0">
    <w:nsid w:val="3804391E"/>
    <w:multiLevelType w:val="hybridMultilevel"/>
    <w:tmpl w:val="039AA2D2"/>
    <w:styleLink w:val="JuryInstList7"/>
    <w:lvl w:ilvl="0" w:tplc="C5B663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38206A07"/>
    <w:multiLevelType w:val="hybridMultilevel"/>
    <w:tmpl w:val="99109FC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2" w15:restartNumberingAfterBreak="0">
    <w:nsid w:val="38430FEF"/>
    <w:multiLevelType w:val="hybridMultilevel"/>
    <w:tmpl w:val="C7E8BEF0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3" w15:restartNumberingAfterBreak="0">
    <w:nsid w:val="384D1369"/>
    <w:multiLevelType w:val="hybridMultilevel"/>
    <w:tmpl w:val="9CB8E4A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4" w15:restartNumberingAfterBreak="0">
    <w:nsid w:val="385148BB"/>
    <w:multiLevelType w:val="hybridMultilevel"/>
    <w:tmpl w:val="666A8440"/>
    <w:lvl w:ilvl="0" w:tplc="2390BF44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5" w15:restartNumberingAfterBreak="0">
    <w:nsid w:val="385E39F6"/>
    <w:multiLevelType w:val="hybridMultilevel"/>
    <w:tmpl w:val="B574AD9C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6" w15:restartNumberingAfterBreak="0">
    <w:nsid w:val="389278F6"/>
    <w:multiLevelType w:val="multilevel"/>
    <w:tmpl w:val="03CC2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7" w15:restartNumberingAfterBreak="0">
    <w:nsid w:val="38B36F9E"/>
    <w:multiLevelType w:val="hybridMultilevel"/>
    <w:tmpl w:val="C2CA3734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8" w15:restartNumberingAfterBreak="0">
    <w:nsid w:val="38C46A2E"/>
    <w:multiLevelType w:val="hybridMultilevel"/>
    <w:tmpl w:val="61FA28E8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9" w15:restartNumberingAfterBreak="0">
    <w:nsid w:val="38CC2766"/>
    <w:multiLevelType w:val="hybridMultilevel"/>
    <w:tmpl w:val="4A2A8C90"/>
    <w:lvl w:ilvl="0" w:tplc="FC7CAA1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Times New Roman" w:hint="default"/>
        <w:b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39483690"/>
    <w:multiLevelType w:val="multilevel"/>
    <w:tmpl w:val="24762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1" w15:restartNumberingAfterBreak="0">
    <w:nsid w:val="39EF50C0"/>
    <w:multiLevelType w:val="multilevel"/>
    <w:tmpl w:val="A596E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39F241CA"/>
    <w:multiLevelType w:val="hybridMultilevel"/>
    <w:tmpl w:val="B1B4F8FE"/>
    <w:lvl w:ilvl="0" w:tplc="5B0C2D9A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3" w15:restartNumberingAfterBreak="0">
    <w:nsid w:val="3A156AC5"/>
    <w:multiLevelType w:val="hybridMultilevel"/>
    <w:tmpl w:val="8DC0663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4" w15:restartNumberingAfterBreak="0">
    <w:nsid w:val="3A202658"/>
    <w:multiLevelType w:val="hybridMultilevel"/>
    <w:tmpl w:val="3AD20CB0"/>
    <w:lvl w:ilvl="0" w:tplc="F6A843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5" w15:restartNumberingAfterBreak="0">
    <w:nsid w:val="3A5510BC"/>
    <w:multiLevelType w:val="hybridMultilevel"/>
    <w:tmpl w:val="5DC60EA2"/>
    <w:lvl w:ilvl="0" w:tplc="BF1C4A40">
      <w:start w:val="1"/>
      <w:numFmt w:val="decimal"/>
      <w:lvlText w:val="%1."/>
      <w:lvlJc w:val="left"/>
      <w:pPr>
        <w:ind w:left="180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6" w15:restartNumberingAfterBreak="0">
    <w:nsid w:val="3A9F2C4D"/>
    <w:multiLevelType w:val="hybridMultilevel"/>
    <w:tmpl w:val="E2742304"/>
    <w:lvl w:ilvl="0" w:tplc="A52AA74E">
      <w:start w:val="1"/>
      <w:numFmt w:val="decimal"/>
      <w:pStyle w:val="ListBullet2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7" w15:restartNumberingAfterBreak="0">
    <w:nsid w:val="3B0B587E"/>
    <w:multiLevelType w:val="hybridMultilevel"/>
    <w:tmpl w:val="460C9CD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8" w15:restartNumberingAfterBreak="0">
    <w:nsid w:val="3B1D7FA1"/>
    <w:multiLevelType w:val="hybridMultilevel"/>
    <w:tmpl w:val="325A0C86"/>
    <w:lvl w:ilvl="0" w:tplc="AA9EEC28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9" w15:restartNumberingAfterBreak="0">
    <w:nsid w:val="3B8D5C87"/>
    <w:multiLevelType w:val="hybridMultilevel"/>
    <w:tmpl w:val="307A27D4"/>
    <w:lvl w:ilvl="0" w:tplc="548E67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0" w15:restartNumberingAfterBreak="0">
    <w:nsid w:val="3BDA58A8"/>
    <w:multiLevelType w:val="hybridMultilevel"/>
    <w:tmpl w:val="EEEC7AE4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1" w15:restartNumberingAfterBreak="0">
    <w:nsid w:val="3C2509CA"/>
    <w:multiLevelType w:val="hybridMultilevel"/>
    <w:tmpl w:val="49EEA884"/>
    <w:lvl w:ilvl="0" w:tplc="5716742C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2" w15:restartNumberingAfterBreak="0">
    <w:nsid w:val="3C68332C"/>
    <w:multiLevelType w:val="hybridMultilevel"/>
    <w:tmpl w:val="8C38D3BA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3" w15:restartNumberingAfterBreak="0">
    <w:nsid w:val="3CD86804"/>
    <w:multiLevelType w:val="hybridMultilevel"/>
    <w:tmpl w:val="5C245272"/>
    <w:lvl w:ilvl="0" w:tplc="AB64873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4FE0A120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4" w15:restartNumberingAfterBreak="0">
    <w:nsid w:val="3D215047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 w15:restartNumberingAfterBreak="0">
    <w:nsid w:val="3D72760C"/>
    <w:multiLevelType w:val="multilevel"/>
    <w:tmpl w:val="F82C5C9E"/>
    <w:lvl w:ilvl="0">
      <w:start w:val="1"/>
      <w:numFmt w:val="lowerLetter"/>
      <w:lvlText w:val="%1."/>
      <w:lvlJc w:val="righ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36" w15:restartNumberingAfterBreak="0">
    <w:nsid w:val="3E367165"/>
    <w:multiLevelType w:val="hybridMultilevel"/>
    <w:tmpl w:val="B49C7D66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7" w15:restartNumberingAfterBreak="0">
    <w:nsid w:val="3E61615D"/>
    <w:multiLevelType w:val="hybridMultilevel"/>
    <w:tmpl w:val="078E10FA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8" w15:restartNumberingAfterBreak="0">
    <w:nsid w:val="3E952871"/>
    <w:multiLevelType w:val="hybridMultilevel"/>
    <w:tmpl w:val="4D6A3DA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9" w15:restartNumberingAfterBreak="0">
    <w:nsid w:val="3F946519"/>
    <w:multiLevelType w:val="hybridMultilevel"/>
    <w:tmpl w:val="63C4F576"/>
    <w:lvl w:ilvl="0" w:tplc="63F2B4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0" w15:restartNumberingAfterBreak="0">
    <w:nsid w:val="3FF25EF4"/>
    <w:multiLevelType w:val="hybridMultilevel"/>
    <w:tmpl w:val="6966DC22"/>
    <w:lvl w:ilvl="0" w:tplc="C5B663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1" w15:restartNumberingAfterBreak="0">
    <w:nsid w:val="3FF26819"/>
    <w:multiLevelType w:val="hybridMultilevel"/>
    <w:tmpl w:val="36803E4E"/>
    <w:lvl w:ilvl="0" w:tplc="8F702CCE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40E269E5"/>
    <w:multiLevelType w:val="hybridMultilevel"/>
    <w:tmpl w:val="49CA2DEE"/>
    <w:lvl w:ilvl="0" w:tplc="9094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4C40A8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418F5D18"/>
    <w:multiLevelType w:val="hybridMultilevel"/>
    <w:tmpl w:val="673CC6C6"/>
    <w:lvl w:ilvl="0" w:tplc="BEE84BDA">
      <w:start w:val="1"/>
      <w:numFmt w:val="decimal"/>
      <w:lvlText w:val="%1."/>
      <w:lvlJc w:val="left"/>
      <w:pPr>
        <w:ind w:left="1425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4" w15:restartNumberingAfterBreak="0">
    <w:nsid w:val="41906A28"/>
    <w:multiLevelType w:val="hybridMultilevel"/>
    <w:tmpl w:val="86305966"/>
    <w:lvl w:ilvl="0" w:tplc="8F0C5C7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5" w15:restartNumberingAfterBreak="0">
    <w:nsid w:val="41F63E64"/>
    <w:multiLevelType w:val="hybridMultilevel"/>
    <w:tmpl w:val="1B26D6A8"/>
    <w:lvl w:ilvl="0" w:tplc="C5B66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41F757A0"/>
    <w:multiLevelType w:val="multilevel"/>
    <w:tmpl w:val="6F0203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425335D8"/>
    <w:multiLevelType w:val="hybridMultilevel"/>
    <w:tmpl w:val="56A441FA"/>
    <w:lvl w:ilvl="0" w:tplc="844CF14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8" w15:restartNumberingAfterBreak="0">
    <w:nsid w:val="42533834"/>
    <w:multiLevelType w:val="hybridMultilevel"/>
    <w:tmpl w:val="E5F231CE"/>
    <w:lvl w:ilvl="0" w:tplc="CDF018E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CDF018E8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9" w15:restartNumberingAfterBreak="0">
    <w:nsid w:val="4275464C"/>
    <w:multiLevelType w:val="hybridMultilevel"/>
    <w:tmpl w:val="76B807A4"/>
    <w:lvl w:ilvl="0" w:tplc="9C90AE2A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50" w15:restartNumberingAfterBreak="0">
    <w:nsid w:val="42A97F37"/>
    <w:multiLevelType w:val="hybridMultilevel"/>
    <w:tmpl w:val="4AAE7278"/>
    <w:lvl w:ilvl="0" w:tplc="7D9650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1" w15:restartNumberingAfterBreak="0">
    <w:nsid w:val="42E92C51"/>
    <w:multiLevelType w:val="hybridMultilevel"/>
    <w:tmpl w:val="D69C97A0"/>
    <w:lvl w:ilvl="0" w:tplc="235E4E90">
      <w:start w:val="1"/>
      <w:numFmt w:val="low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431C53CC"/>
    <w:multiLevelType w:val="hybridMultilevel"/>
    <w:tmpl w:val="8370FA16"/>
    <w:lvl w:ilvl="0" w:tplc="D4742436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3" w15:restartNumberingAfterBreak="0">
    <w:nsid w:val="43251836"/>
    <w:multiLevelType w:val="hybridMultilevel"/>
    <w:tmpl w:val="FF480BB0"/>
    <w:lvl w:ilvl="0" w:tplc="395CF3E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43455F2F"/>
    <w:multiLevelType w:val="hybridMultilevel"/>
    <w:tmpl w:val="D366777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5" w15:restartNumberingAfterBreak="0">
    <w:nsid w:val="43BB2DE2"/>
    <w:multiLevelType w:val="hybridMultilevel"/>
    <w:tmpl w:val="D7706B78"/>
    <w:lvl w:ilvl="0" w:tplc="6FEE72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6" w15:restartNumberingAfterBreak="0">
    <w:nsid w:val="43C80A43"/>
    <w:multiLevelType w:val="hybridMultilevel"/>
    <w:tmpl w:val="9C004018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7" w15:restartNumberingAfterBreak="0">
    <w:nsid w:val="43DC1504"/>
    <w:multiLevelType w:val="hybridMultilevel"/>
    <w:tmpl w:val="FC98EBE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8" w15:restartNumberingAfterBreak="0">
    <w:nsid w:val="43E209BF"/>
    <w:multiLevelType w:val="multilevel"/>
    <w:tmpl w:val="3DFC65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43E43286"/>
    <w:multiLevelType w:val="hybridMultilevel"/>
    <w:tmpl w:val="5712D6E4"/>
    <w:lvl w:ilvl="0" w:tplc="69E285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969A253A">
      <w:start w:val="1"/>
      <w:numFmt w:val="lowerLetter"/>
      <w:lvlText w:val="%2."/>
      <w:lvlJc w:val="left"/>
      <w:pPr>
        <w:ind w:left="1800" w:hanging="360"/>
      </w:pPr>
      <w:rPr>
        <w:rFonts w:cs="Times New Roman"/>
        <w:u w:val="none"/>
      </w:rPr>
    </w:lvl>
    <w:lvl w:ilvl="2" w:tplc="F17013F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10892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DC529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726F44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A142E5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C86615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560204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0" w15:restartNumberingAfterBreak="0">
    <w:nsid w:val="4460521A"/>
    <w:multiLevelType w:val="hybridMultilevel"/>
    <w:tmpl w:val="0F14BABE"/>
    <w:lvl w:ilvl="0" w:tplc="7CA434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44E24276"/>
    <w:multiLevelType w:val="hybridMultilevel"/>
    <w:tmpl w:val="ABBAA7F8"/>
    <w:lvl w:ilvl="0" w:tplc="0F0CC23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2" w15:restartNumberingAfterBreak="0">
    <w:nsid w:val="455E6119"/>
    <w:multiLevelType w:val="hybridMultilevel"/>
    <w:tmpl w:val="F2346FEE"/>
    <w:lvl w:ilvl="0" w:tplc="8ACE79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b/>
        <w:bCs/>
        <w:u w:val="none"/>
      </w:rPr>
    </w:lvl>
    <w:lvl w:ilvl="1" w:tplc="3CE8E9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3" w15:restartNumberingAfterBreak="0">
    <w:nsid w:val="45673B67"/>
    <w:multiLevelType w:val="hybridMultilevel"/>
    <w:tmpl w:val="5A34150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4" w15:restartNumberingAfterBreak="0">
    <w:nsid w:val="45871912"/>
    <w:multiLevelType w:val="hybridMultilevel"/>
    <w:tmpl w:val="D88C1534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5" w15:restartNumberingAfterBreak="0">
    <w:nsid w:val="45A6407D"/>
    <w:multiLevelType w:val="hybridMultilevel"/>
    <w:tmpl w:val="16A05EAA"/>
    <w:lvl w:ilvl="0" w:tplc="16065D4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6" w15:restartNumberingAfterBreak="0">
    <w:nsid w:val="468F1842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46B66DE4"/>
    <w:multiLevelType w:val="hybridMultilevel"/>
    <w:tmpl w:val="76761026"/>
    <w:lvl w:ilvl="0" w:tplc="EDA2EF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8" w15:restartNumberingAfterBreak="0">
    <w:nsid w:val="46F971EA"/>
    <w:multiLevelType w:val="hybridMultilevel"/>
    <w:tmpl w:val="9D1A996A"/>
    <w:lvl w:ilvl="0" w:tplc="070EF2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9" w15:restartNumberingAfterBreak="0">
    <w:nsid w:val="477B7217"/>
    <w:multiLevelType w:val="hybridMultilevel"/>
    <w:tmpl w:val="76761026"/>
    <w:lvl w:ilvl="0" w:tplc="EDA2EF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0" w15:restartNumberingAfterBreak="0">
    <w:nsid w:val="483732E8"/>
    <w:multiLevelType w:val="hybridMultilevel"/>
    <w:tmpl w:val="D9AC3F7C"/>
    <w:lvl w:ilvl="0" w:tplc="D7AC928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 w15:restartNumberingAfterBreak="0">
    <w:nsid w:val="485E0933"/>
    <w:multiLevelType w:val="hybridMultilevel"/>
    <w:tmpl w:val="3B4097BE"/>
    <w:lvl w:ilvl="0" w:tplc="0C06AE90">
      <w:start w:val="1"/>
      <w:numFmt w:val="decimal"/>
      <w:pStyle w:val="ListBullet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487619B4"/>
    <w:multiLevelType w:val="hybridMultilevel"/>
    <w:tmpl w:val="864EDCD4"/>
    <w:lvl w:ilvl="0" w:tplc="BEE84BDA">
      <w:start w:val="1"/>
      <w:numFmt w:val="decimal"/>
      <w:lvlText w:val="%1."/>
      <w:lvlJc w:val="left"/>
      <w:pPr>
        <w:ind w:left="216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BEE84BDA">
      <w:start w:val="1"/>
      <w:numFmt w:val="decimal"/>
      <w:lvlText w:val="%2."/>
      <w:lvlJc w:val="left"/>
      <w:pPr>
        <w:ind w:left="216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3" w15:restartNumberingAfterBreak="0">
    <w:nsid w:val="48871721"/>
    <w:multiLevelType w:val="hybridMultilevel"/>
    <w:tmpl w:val="0310F94C"/>
    <w:lvl w:ilvl="0" w:tplc="806E70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4" w15:restartNumberingAfterBreak="0">
    <w:nsid w:val="48995645"/>
    <w:multiLevelType w:val="multilevel"/>
    <w:tmpl w:val="436E4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 w15:restartNumberingAfterBreak="0">
    <w:nsid w:val="48C27CD8"/>
    <w:multiLevelType w:val="hybridMultilevel"/>
    <w:tmpl w:val="52BEC7B6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6" w15:restartNumberingAfterBreak="0">
    <w:nsid w:val="49080C7F"/>
    <w:multiLevelType w:val="hybridMultilevel"/>
    <w:tmpl w:val="FB4C49E0"/>
    <w:lvl w:ilvl="0" w:tplc="6732412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7" w15:restartNumberingAfterBreak="0">
    <w:nsid w:val="49417938"/>
    <w:multiLevelType w:val="hybridMultilevel"/>
    <w:tmpl w:val="B0B4704A"/>
    <w:lvl w:ilvl="0" w:tplc="3F5C128E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8" w15:restartNumberingAfterBreak="0">
    <w:nsid w:val="496F6A2D"/>
    <w:multiLevelType w:val="hybridMultilevel"/>
    <w:tmpl w:val="41EEA908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9" w15:restartNumberingAfterBreak="0">
    <w:nsid w:val="497313A8"/>
    <w:multiLevelType w:val="hybridMultilevel"/>
    <w:tmpl w:val="6F92C3FC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0" w15:restartNumberingAfterBreak="0">
    <w:nsid w:val="49C006B5"/>
    <w:multiLevelType w:val="hybridMultilevel"/>
    <w:tmpl w:val="DEE0F602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1" w15:restartNumberingAfterBreak="0">
    <w:nsid w:val="4A7948F3"/>
    <w:multiLevelType w:val="hybridMultilevel"/>
    <w:tmpl w:val="BF2EE496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2" w15:restartNumberingAfterBreak="0">
    <w:nsid w:val="4AA71EFD"/>
    <w:multiLevelType w:val="hybridMultilevel"/>
    <w:tmpl w:val="301E6142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3" w15:restartNumberingAfterBreak="0">
    <w:nsid w:val="4B4A1221"/>
    <w:multiLevelType w:val="hybridMultilevel"/>
    <w:tmpl w:val="AC364962"/>
    <w:lvl w:ilvl="0" w:tplc="4C3889D8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4B6071AE"/>
    <w:multiLevelType w:val="hybridMultilevel"/>
    <w:tmpl w:val="EA985A3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5" w15:restartNumberingAfterBreak="0">
    <w:nsid w:val="4B651805"/>
    <w:multiLevelType w:val="hybridMultilevel"/>
    <w:tmpl w:val="DB6C6F1C"/>
    <w:lvl w:ilvl="0" w:tplc="FEDC002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6" w15:restartNumberingAfterBreak="0">
    <w:nsid w:val="4B9C60E0"/>
    <w:multiLevelType w:val="hybridMultilevel"/>
    <w:tmpl w:val="D1AC5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7" w15:restartNumberingAfterBreak="0">
    <w:nsid w:val="4BFA7420"/>
    <w:multiLevelType w:val="hybridMultilevel"/>
    <w:tmpl w:val="6D024E52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8" w15:restartNumberingAfterBreak="0">
    <w:nsid w:val="4C8975C6"/>
    <w:multiLevelType w:val="hybridMultilevel"/>
    <w:tmpl w:val="D7CA0554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9" w15:restartNumberingAfterBreak="0">
    <w:nsid w:val="4D311E1B"/>
    <w:multiLevelType w:val="hybridMultilevel"/>
    <w:tmpl w:val="E522D7C4"/>
    <w:lvl w:ilvl="0" w:tplc="1C36BF7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0" w15:restartNumberingAfterBreak="0">
    <w:nsid w:val="4D4E6872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1" w15:restartNumberingAfterBreak="0">
    <w:nsid w:val="4D5B68B0"/>
    <w:multiLevelType w:val="hybridMultilevel"/>
    <w:tmpl w:val="DAF20B70"/>
    <w:lvl w:ilvl="0" w:tplc="BEE84BD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4D8D4E85"/>
    <w:multiLevelType w:val="hybridMultilevel"/>
    <w:tmpl w:val="FF3081D8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3" w15:restartNumberingAfterBreak="0">
    <w:nsid w:val="4D97698D"/>
    <w:multiLevelType w:val="hybridMultilevel"/>
    <w:tmpl w:val="29EEEF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4" w15:restartNumberingAfterBreak="0">
    <w:nsid w:val="4DEA3C89"/>
    <w:multiLevelType w:val="multilevel"/>
    <w:tmpl w:val="EEC0E9D0"/>
    <w:styleLink w:val="WW8Num7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5" w15:restartNumberingAfterBreak="0">
    <w:nsid w:val="4DEC2F69"/>
    <w:multiLevelType w:val="hybridMultilevel"/>
    <w:tmpl w:val="06CCFA2E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6" w15:restartNumberingAfterBreak="0">
    <w:nsid w:val="4DF27CB5"/>
    <w:multiLevelType w:val="hybridMultilevel"/>
    <w:tmpl w:val="FD5C6FB0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7" w15:restartNumberingAfterBreak="0">
    <w:nsid w:val="4E0E2987"/>
    <w:multiLevelType w:val="hybridMultilevel"/>
    <w:tmpl w:val="C25CCA24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8" w15:restartNumberingAfterBreak="0">
    <w:nsid w:val="4E240CE2"/>
    <w:multiLevelType w:val="hybridMultilevel"/>
    <w:tmpl w:val="BC1AC216"/>
    <w:lvl w:ilvl="0" w:tplc="5EBA5EE8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9" w15:restartNumberingAfterBreak="0">
    <w:nsid w:val="4E4C0F40"/>
    <w:multiLevelType w:val="multilevel"/>
    <w:tmpl w:val="8A2E8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0" w15:restartNumberingAfterBreak="0">
    <w:nsid w:val="4E584FB0"/>
    <w:multiLevelType w:val="multilevel"/>
    <w:tmpl w:val="1D3CF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4ED32EC3"/>
    <w:multiLevelType w:val="hybridMultilevel"/>
    <w:tmpl w:val="30942294"/>
    <w:lvl w:ilvl="0" w:tplc="328CA0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2" w15:restartNumberingAfterBreak="0">
    <w:nsid w:val="4EFB34E2"/>
    <w:multiLevelType w:val="hybridMultilevel"/>
    <w:tmpl w:val="AE348B60"/>
    <w:lvl w:ilvl="0" w:tplc="72A821E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3" w15:restartNumberingAfterBreak="0">
    <w:nsid w:val="4EFE35E0"/>
    <w:multiLevelType w:val="hybridMultilevel"/>
    <w:tmpl w:val="020CF70A"/>
    <w:lvl w:ilvl="0" w:tplc="C20024D8">
      <w:start w:val="1"/>
      <w:numFmt w:val="decimal"/>
      <w:lvlText w:val="%1."/>
      <w:lvlJc w:val="left"/>
      <w:pPr>
        <w:ind w:left="1440" w:hanging="360"/>
      </w:pPr>
      <w:rPr>
        <w:b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4F471DF7"/>
    <w:multiLevelType w:val="hybridMultilevel"/>
    <w:tmpl w:val="F95A8E8A"/>
    <w:lvl w:ilvl="0" w:tplc="C07013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5" w15:restartNumberingAfterBreak="0">
    <w:nsid w:val="4F7F037B"/>
    <w:multiLevelType w:val="hybridMultilevel"/>
    <w:tmpl w:val="5394BDD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6" w15:restartNumberingAfterBreak="0">
    <w:nsid w:val="4F9E2E82"/>
    <w:multiLevelType w:val="multilevel"/>
    <w:tmpl w:val="464400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7" w15:restartNumberingAfterBreak="0">
    <w:nsid w:val="4FA52DC7"/>
    <w:multiLevelType w:val="hybridMultilevel"/>
    <w:tmpl w:val="F23C9742"/>
    <w:lvl w:ilvl="0" w:tplc="40A8FD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8" w15:restartNumberingAfterBreak="0">
    <w:nsid w:val="4FAF21FF"/>
    <w:multiLevelType w:val="multilevel"/>
    <w:tmpl w:val="56AA44C2"/>
    <w:numStyleLink w:val="JuryInstList"/>
  </w:abstractNum>
  <w:abstractNum w:abstractNumId="309" w15:restartNumberingAfterBreak="0">
    <w:nsid w:val="4FD25E66"/>
    <w:multiLevelType w:val="hybridMultilevel"/>
    <w:tmpl w:val="96F85282"/>
    <w:lvl w:ilvl="0" w:tplc="235E4E90">
      <w:start w:val="1"/>
      <w:numFmt w:val="lowerRoman"/>
      <w:lvlText w:val="%1."/>
      <w:lvlJc w:val="right"/>
      <w:pPr>
        <w:ind w:left="25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0" w15:restartNumberingAfterBreak="0">
    <w:nsid w:val="50297013"/>
    <w:multiLevelType w:val="multilevel"/>
    <w:tmpl w:val="1D3CF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504C4864"/>
    <w:multiLevelType w:val="hybridMultilevel"/>
    <w:tmpl w:val="C5167D68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2" w15:restartNumberingAfterBreak="0">
    <w:nsid w:val="50A16CCD"/>
    <w:multiLevelType w:val="hybridMultilevel"/>
    <w:tmpl w:val="EFC4DE76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3" w15:restartNumberingAfterBreak="0">
    <w:nsid w:val="50AF1E5B"/>
    <w:multiLevelType w:val="hybridMultilevel"/>
    <w:tmpl w:val="A676B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4" w15:restartNumberingAfterBreak="0">
    <w:nsid w:val="50E51583"/>
    <w:multiLevelType w:val="hybridMultilevel"/>
    <w:tmpl w:val="087CF6AE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 w15:restartNumberingAfterBreak="0">
    <w:nsid w:val="51137F2C"/>
    <w:multiLevelType w:val="hybridMultilevel"/>
    <w:tmpl w:val="F19CB83A"/>
    <w:lvl w:ilvl="0" w:tplc="4E0A638E">
      <w:start w:val="1"/>
      <w:numFmt w:val="decimal"/>
      <w:pStyle w:val="ListBullet4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6" w15:restartNumberingAfterBreak="0">
    <w:nsid w:val="51321FD6"/>
    <w:multiLevelType w:val="hybridMultilevel"/>
    <w:tmpl w:val="1FE6FA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7" w15:restartNumberingAfterBreak="0">
    <w:nsid w:val="515C7E81"/>
    <w:multiLevelType w:val="hybridMultilevel"/>
    <w:tmpl w:val="78E680C0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8" w15:restartNumberingAfterBreak="0">
    <w:nsid w:val="51602378"/>
    <w:multiLevelType w:val="hybridMultilevel"/>
    <w:tmpl w:val="D4AC476E"/>
    <w:lvl w:ilvl="0" w:tplc="9D1829A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9" w15:restartNumberingAfterBreak="0">
    <w:nsid w:val="51660E08"/>
    <w:multiLevelType w:val="hybridMultilevel"/>
    <w:tmpl w:val="58D68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 w15:restartNumberingAfterBreak="0">
    <w:nsid w:val="522D4BD8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1" w15:restartNumberingAfterBreak="0">
    <w:nsid w:val="526D77CE"/>
    <w:multiLevelType w:val="hybridMultilevel"/>
    <w:tmpl w:val="1B32A0DA"/>
    <w:lvl w:ilvl="0" w:tplc="DAC07D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2" w15:restartNumberingAfterBreak="0">
    <w:nsid w:val="52ED17A8"/>
    <w:multiLevelType w:val="hybridMultilevel"/>
    <w:tmpl w:val="E264D3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 w15:restartNumberingAfterBreak="0">
    <w:nsid w:val="52F95F9D"/>
    <w:multiLevelType w:val="hybridMultilevel"/>
    <w:tmpl w:val="B30C72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4" w15:restartNumberingAfterBreak="0">
    <w:nsid w:val="53064B54"/>
    <w:multiLevelType w:val="hybridMultilevel"/>
    <w:tmpl w:val="CB52C5E0"/>
    <w:lvl w:ilvl="0" w:tplc="A454933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53385915"/>
    <w:multiLevelType w:val="hybridMultilevel"/>
    <w:tmpl w:val="184EAFF6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6" w15:restartNumberingAfterBreak="0">
    <w:nsid w:val="53BF7BC6"/>
    <w:multiLevelType w:val="hybridMultilevel"/>
    <w:tmpl w:val="5976652C"/>
    <w:lvl w:ilvl="0" w:tplc="00424E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7" w15:restartNumberingAfterBreak="0">
    <w:nsid w:val="53CA23A2"/>
    <w:multiLevelType w:val="hybridMultilevel"/>
    <w:tmpl w:val="CC765DDA"/>
    <w:lvl w:ilvl="0" w:tplc="EF0898B2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 w15:restartNumberingAfterBreak="0">
    <w:nsid w:val="53F40FEC"/>
    <w:multiLevelType w:val="hybridMultilevel"/>
    <w:tmpl w:val="9FC4D34C"/>
    <w:lvl w:ilvl="0" w:tplc="46242DD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9" w15:restartNumberingAfterBreak="0">
    <w:nsid w:val="54092D2F"/>
    <w:multiLevelType w:val="hybridMultilevel"/>
    <w:tmpl w:val="B6D491E0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0" w15:restartNumberingAfterBreak="0">
    <w:nsid w:val="5431215A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 w15:restartNumberingAfterBreak="0">
    <w:nsid w:val="54557718"/>
    <w:multiLevelType w:val="hybridMultilevel"/>
    <w:tmpl w:val="A6C6802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2" w15:restartNumberingAfterBreak="0">
    <w:nsid w:val="54580530"/>
    <w:multiLevelType w:val="hybridMultilevel"/>
    <w:tmpl w:val="72106820"/>
    <w:lvl w:ilvl="0" w:tplc="E93E6BF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3" w15:restartNumberingAfterBreak="0">
    <w:nsid w:val="545B77D8"/>
    <w:multiLevelType w:val="hybridMultilevel"/>
    <w:tmpl w:val="0180FDD6"/>
    <w:lvl w:ilvl="0" w:tplc="8EC0E46E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4" w15:restartNumberingAfterBreak="0">
    <w:nsid w:val="54B16288"/>
    <w:multiLevelType w:val="hybridMultilevel"/>
    <w:tmpl w:val="34D40AB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5" w15:restartNumberingAfterBreak="0">
    <w:nsid w:val="552F2A6C"/>
    <w:multiLevelType w:val="hybridMultilevel"/>
    <w:tmpl w:val="1C6E07EE"/>
    <w:lvl w:ilvl="0" w:tplc="8222D4D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 w15:restartNumberingAfterBreak="0">
    <w:nsid w:val="55711525"/>
    <w:multiLevelType w:val="multilevel"/>
    <w:tmpl w:val="9E221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7" w15:restartNumberingAfterBreak="0">
    <w:nsid w:val="559457A1"/>
    <w:multiLevelType w:val="hybridMultilevel"/>
    <w:tmpl w:val="E9785F5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8" w15:restartNumberingAfterBreak="0">
    <w:nsid w:val="55BD009C"/>
    <w:multiLevelType w:val="hybridMultilevel"/>
    <w:tmpl w:val="B69E776A"/>
    <w:lvl w:ilvl="0" w:tplc="A5BEDED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9" w15:restartNumberingAfterBreak="0">
    <w:nsid w:val="569C62A4"/>
    <w:multiLevelType w:val="hybridMultilevel"/>
    <w:tmpl w:val="03005342"/>
    <w:lvl w:ilvl="0" w:tplc="071059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0" w15:restartNumberingAfterBreak="0">
    <w:nsid w:val="56A6596A"/>
    <w:multiLevelType w:val="multilevel"/>
    <w:tmpl w:val="56AA44C2"/>
    <w:numStyleLink w:val="JuryInstList"/>
  </w:abstractNum>
  <w:abstractNum w:abstractNumId="341" w15:restartNumberingAfterBreak="0">
    <w:nsid w:val="56D336F8"/>
    <w:multiLevelType w:val="hybridMultilevel"/>
    <w:tmpl w:val="82100184"/>
    <w:lvl w:ilvl="0" w:tplc="767E3FF6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2" w15:restartNumberingAfterBreak="0">
    <w:nsid w:val="573007A2"/>
    <w:multiLevelType w:val="hybridMultilevel"/>
    <w:tmpl w:val="9CAA8F5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3" w15:restartNumberingAfterBreak="0">
    <w:nsid w:val="57B21149"/>
    <w:multiLevelType w:val="hybridMultilevel"/>
    <w:tmpl w:val="0620425C"/>
    <w:lvl w:ilvl="0" w:tplc="D19E34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4" w15:restartNumberingAfterBreak="0">
    <w:nsid w:val="57C60D60"/>
    <w:multiLevelType w:val="hybridMultilevel"/>
    <w:tmpl w:val="DB62F2EC"/>
    <w:lvl w:ilvl="0" w:tplc="D760FA7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5" w15:restartNumberingAfterBreak="0">
    <w:nsid w:val="57D67061"/>
    <w:multiLevelType w:val="hybridMultilevel"/>
    <w:tmpl w:val="063EE508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6" w15:restartNumberingAfterBreak="0">
    <w:nsid w:val="57E37059"/>
    <w:multiLevelType w:val="hybridMultilevel"/>
    <w:tmpl w:val="9EA8276E"/>
    <w:lvl w:ilvl="0" w:tplc="C5B663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 w15:restartNumberingAfterBreak="0">
    <w:nsid w:val="58156103"/>
    <w:multiLevelType w:val="multilevel"/>
    <w:tmpl w:val="D5F4B462"/>
    <w:styleLink w:val="NumberandSub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8" w15:restartNumberingAfterBreak="0">
    <w:nsid w:val="581C743D"/>
    <w:multiLevelType w:val="hybridMultilevel"/>
    <w:tmpl w:val="0EAEABF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9" w15:restartNumberingAfterBreak="0">
    <w:nsid w:val="588818F7"/>
    <w:multiLevelType w:val="hybridMultilevel"/>
    <w:tmpl w:val="0CE0714C"/>
    <w:lvl w:ilvl="0" w:tplc="FE3AAA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0" w15:restartNumberingAfterBreak="0">
    <w:nsid w:val="58A7429F"/>
    <w:multiLevelType w:val="hybridMultilevel"/>
    <w:tmpl w:val="D7521B7A"/>
    <w:lvl w:ilvl="0" w:tplc="220C6734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1" w15:restartNumberingAfterBreak="0">
    <w:nsid w:val="58D06A81"/>
    <w:multiLevelType w:val="hybridMultilevel"/>
    <w:tmpl w:val="57A8526E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2" w15:restartNumberingAfterBreak="0">
    <w:nsid w:val="5924086F"/>
    <w:multiLevelType w:val="hybridMultilevel"/>
    <w:tmpl w:val="5D04E3B0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3" w15:restartNumberingAfterBreak="0">
    <w:nsid w:val="592E72F4"/>
    <w:multiLevelType w:val="hybridMultilevel"/>
    <w:tmpl w:val="79BE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4" w15:restartNumberingAfterBreak="0">
    <w:nsid w:val="597D4B6C"/>
    <w:multiLevelType w:val="hybridMultilevel"/>
    <w:tmpl w:val="BBD2EF56"/>
    <w:lvl w:ilvl="0" w:tplc="14DA489C">
      <w:start w:val="1"/>
      <w:numFmt w:val="decimal"/>
      <w:pStyle w:val="ListNumber3"/>
      <w:lvlText w:val="%1."/>
      <w:lvlJc w:val="left"/>
      <w:pPr>
        <w:ind w:left="1440" w:hanging="720"/>
      </w:pPr>
      <w:rPr>
        <w:rFonts w:cs="Times New Roman" w:hint="default"/>
      </w:rPr>
    </w:lvl>
    <w:lvl w:ilvl="1" w:tplc="EDEADB66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5" w15:restartNumberingAfterBreak="0">
    <w:nsid w:val="598F7DAE"/>
    <w:multiLevelType w:val="hybridMultilevel"/>
    <w:tmpl w:val="4934BC0E"/>
    <w:lvl w:ilvl="0" w:tplc="EE90C4B8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6" w15:restartNumberingAfterBreak="0">
    <w:nsid w:val="5A8C66F0"/>
    <w:multiLevelType w:val="hybridMultilevel"/>
    <w:tmpl w:val="CC02F452"/>
    <w:lvl w:ilvl="0" w:tplc="B84CF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7" w15:restartNumberingAfterBreak="0">
    <w:nsid w:val="5AB93985"/>
    <w:multiLevelType w:val="hybridMultilevel"/>
    <w:tmpl w:val="83945FAC"/>
    <w:lvl w:ilvl="0" w:tplc="715079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8" w15:restartNumberingAfterBreak="0">
    <w:nsid w:val="5BC01D46"/>
    <w:multiLevelType w:val="hybridMultilevel"/>
    <w:tmpl w:val="67A6B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E940FDA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9" w15:restartNumberingAfterBreak="0">
    <w:nsid w:val="5BF22B5B"/>
    <w:multiLevelType w:val="multilevel"/>
    <w:tmpl w:val="F2961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 w15:restartNumberingAfterBreak="0">
    <w:nsid w:val="5C445B00"/>
    <w:multiLevelType w:val="hybridMultilevel"/>
    <w:tmpl w:val="204A341C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1" w15:restartNumberingAfterBreak="0">
    <w:nsid w:val="5C51565F"/>
    <w:multiLevelType w:val="multilevel"/>
    <w:tmpl w:val="56AA44C2"/>
    <w:numStyleLink w:val="JuryInstList"/>
  </w:abstractNum>
  <w:abstractNum w:abstractNumId="362" w15:restartNumberingAfterBreak="0">
    <w:nsid w:val="5CB67628"/>
    <w:multiLevelType w:val="hybridMultilevel"/>
    <w:tmpl w:val="1748A674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3" w15:restartNumberingAfterBreak="0">
    <w:nsid w:val="5CF870C2"/>
    <w:multiLevelType w:val="hybridMultilevel"/>
    <w:tmpl w:val="0414ED5C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4" w15:restartNumberingAfterBreak="0">
    <w:nsid w:val="5D1945B8"/>
    <w:multiLevelType w:val="multilevel"/>
    <w:tmpl w:val="CF42A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5" w15:restartNumberingAfterBreak="0">
    <w:nsid w:val="5D1E0DA5"/>
    <w:multiLevelType w:val="hybridMultilevel"/>
    <w:tmpl w:val="432A0698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6" w15:restartNumberingAfterBreak="0">
    <w:nsid w:val="5D3627EA"/>
    <w:multiLevelType w:val="hybridMultilevel"/>
    <w:tmpl w:val="F188AA8C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7" w15:restartNumberingAfterBreak="0">
    <w:nsid w:val="5D4C72D2"/>
    <w:multiLevelType w:val="hybridMultilevel"/>
    <w:tmpl w:val="519E6E06"/>
    <w:lvl w:ilvl="0" w:tplc="715079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8" w15:restartNumberingAfterBreak="0">
    <w:nsid w:val="5D5F4E03"/>
    <w:multiLevelType w:val="hybridMultilevel"/>
    <w:tmpl w:val="181673C0"/>
    <w:lvl w:ilvl="0" w:tplc="0E5C3BE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9" w15:restartNumberingAfterBreak="0">
    <w:nsid w:val="5D6F2CF0"/>
    <w:multiLevelType w:val="hybridMultilevel"/>
    <w:tmpl w:val="4488A67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0" w15:restartNumberingAfterBreak="0">
    <w:nsid w:val="5DD57BFC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 w15:restartNumberingAfterBreak="0">
    <w:nsid w:val="5E65225C"/>
    <w:multiLevelType w:val="hybridMultilevel"/>
    <w:tmpl w:val="47120220"/>
    <w:lvl w:ilvl="0" w:tplc="DAA6D3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2" w15:restartNumberingAfterBreak="0">
    <w:nsid w:val="5E867C37"/>
    <w:multiLevelType w:val="hybridMultilevel"/>
    <w:tmpl w:val="68306E9A"/>
    <w:lvl w:ilvl="0" w:tplc="73D87F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3" w15:restartNumberingAfterBreak="0">
    <w:nsid w:val="5E994B6F"/>
    <w:multiLevelType w:val="hybridMultilevel"/>
    <w:tmpl w:val="9A448BAA"/>
    <w:lvl w:ilvl="0" w:tplc="5F965ED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F8322498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4" w15:restartNumberingAfterBreak="0">
    <w:nsid w:val="5ECC0A95"/>
    <w:multiLevelType w:val="hybridMultilevel"/>
    <w:tmpl w:val="2940C84E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5" w15:restartNumberingAfterBreak="0">
    <w:nsid w:val="5EE547E6"/>
    <w:multiLevelType w:val="multilevel"/>
    <w:tmpl w:val="86B0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6" w15:restartNumberingAfterBreak="0">
    <w:nsid w:val="5F4112F1"/>
    <w:multiLevelType w:val="multilevel"/>
    <w:tmpl w:val="B406B9C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7" w15:restartNumberingAfterBreak="0">
    <w:nsid w:val="5F6F735A"/>
    <w:multiLevelType w:val="hybridMultilevel"/>
    <w:tmpl w:val="251CEFC0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8" w15:restartNumberingAfterBreak="0">
    <w:nsid w:val="5F701643"/>
    <w:multiLevelType w:val="hybridMultilevel"/>
    <w:tmpl w:val="614611BC"/>
    <w:lvl w:ilvl="0" w:tplc="FE3AAA32">
      <w:start w:val="1"/>
      <w:numFmt w:val="decimal"/>
      <w:lvlText w:val="%1."/>
      <w:lvlJc w:val="left"/>
      <w:pPr>
        <w:tabs>
          <w:tab w:val="num" w:pos="1480"/>
        </w:tabs>
        <w:ind w:left="1480" w:hanging="72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79" w15:restartNumberingAfterBreak="0">
    <w:nsid w:val="5FC0231F"/>
    <w:multiLevelType w:val="hybridMultilevel"/>
    <w:tmpl w:val="52FCF5E6"/>
    <w:lvl w:ilvl="0" w:tplc="17EAC044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u w:val="none"/>
      </w:rPr>
    </w:lvl>
    <w:lvl w:ilvl="1" w:tplc="D1809BF0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188AB2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D2EAF8FC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7374953E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E7A8D124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E5AA6A88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79DA02EC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582CF5A6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0" w15:restartNumberingAfterBreak="0">
    <w:nsid w:val="601853A2"/>
    <w:multiLevelType w:val="hybridMultilevel"/>
    <w:tmpl w:val="AB6E2132"/>
    <w:lvl w:ilvl="0" w:tplc="223C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DCC656D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BF4EF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80296E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6A06BF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A1A061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AE88A2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BC350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988429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1" w15:restartNumberingAfterBreak="0">
    <w:nsid w:val="605912F5"/>
    <w:multiLevelType w:val="multilevel"/>
    <w:tmpl w:val="96CCAE2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/>
        <w:u w:val="none"/>
      </w:rPr>
    </w:lvl>
    <w:lvl w:ilvl="1">
      <w:start w:val="13"/>
      <w:numFmt w:val="decimal"/>
      <w:isLgl/>
      <w:lvlText w:val="%1.%2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382" w15:restartNumberingAfterBreak="0">
    <w:nsid w:val="606548EE"/>
    <w:multiLevelType w:val="hybridMultilevel"/>
    <w:tmpl w:val="34C85EAA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3" w15:restartNumberingAfterBreak="0">
    <w:nsid w:val="607823D6"/>
    <w:multiLevelType w:val="hybridMultilevel"/>
    <w:tmpl w:val="0FE06FEE"/>
    <w:lvl w:ilvl="0" w:tplc="5A18D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 w15:restartNumberingAfterBreak="0">
    <w:nsid w:val="60990A40"/>
    <w:multiLevelType w:val="hybridMultilevel"/>
    <w:tmpl w:val="DF9263D4"/>
    <w:lvl w:ilvl="0" w:tplc="EDEADB6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5" w15:restartNumberingAfterBreak="0">
    <w:nsid w:val="61567702"/>
    <w:multiLevelType w:val="hybridMultilevel"/>
    <w:tmpl w:val="B48CE3BC"/>
    <w:lvl w:ilvl="0" w:tplc="45764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6" w15:restartNumberingAfterBreak="0">
    <w:nsid w:val="61A1226D"/>
    <w:multiLevelType w:val="hybridMultilevel"/>
    <w:tmpl w:val="F5485924"/>
    <w:lvl w:ilvl="0" w:tplc="1C16E04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7" w15:restartNumberingAfterBreak="0">
    <w:nsid w:val="61BF1B6D"/>
    <w:multiLevelType w:val="multilevel"/>
    <w:tmpl w:val="7F72A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8" w15:restartNumberingAfterBreak="0">
    <w:nsid w:val="61C62CD4"/>
    <w:multiLevelType w:val="hybridMultilevel"/>
    <w:tmpl w:val="2DA2E624"/>
    <w:lvl w:ilvl="0" w:tplc="B3684EDA">
      <w:start w:val="1"/>
      <w:numFmt w:val="lowerLetter"/>
      <w:lvlText w:val="%1."/>
      <w:lvlJc w:val="left"/>
      <w:pPr>
        <w:ind w:left="258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  <w:rPr>
        <w:rFonts w:cs="Times New Roman"/>
      </w:rPr>
    </w:lvl>
  </w:abstractNum>
  <w:abstractNum w:abstractNumId="389" w15:restartNumberingAfterBreak="0">
    <w:nsid w:val="6217523D"/>
    <w:multiLevelType w:val="hybridMultilevel"/>
    <w:tmpl w:val="69184A14"/>
    <w:lvl w:ilvl="0" w:tplc="49A6DF1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CDF018E8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0" w15:restartNumberingAfterBreak="0">
    <w:nsid w:val="62580454"/>
    <w:multiLevelType w:val="hybridMultilevel"/>
    <w:tmpl w:val="6A2811B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1" w15:restartNumberingAfterBreak="0">
    <w:nsid w:val="626D3C2C"/>
    <w:multiLevelType w:val="hybridMultilevel"/>
    <w:tmpl w:val="57B4EB50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2" w15:restartNumberingAfterBreak="0">
    <w:nsid w:val="629B241A"/>
    <w:multiLevelType w:val="hybridMultilevel"/>
    <w:tmpl w:val="67629C72"/>
    <w:lvl w:ilvl="0" w:tplc="6D5E4052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3" w15:restartNumberingAfterBreak="0">
    <w:nsid w:val="631A2AC0"/>
    <w:multiLevelType w:val="hybridMultilevel"/>
    <w:tmpl w:val="1D025136"/>
    <w:lvl w:ilvl="0" w:tplc="83783AE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4" w15:restartNumberingAfterBreak="0">
    <w:nsid w:val="63D05F78"/>
    <w:multiLevelType w:val="hybridMultilevel"/>
    <w:tmpl w:val="7AAE067E"/>
    <w:lvl w:ilvl="0" w:tplc="650258DC">
      <w:start w:val="1"/>
      <w:numFmt w:val="lowerLetter"/>
      <w:lvlText w:val="%1."/>
      <w:lvlJc w:val="left"/>
      <w:pPr>
        <w:ind w:left="1425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5" w15:restartNumberingAfterBreak="0">
    <w:nsid w:val="640D01EB"/>
    <w:multiLevelType w:val="hybridMultilevel"/>
    <w:tmpl w:val="9D7625DE"/>
    <w:lvl w:ilvl="0" w:tplc="FA5C5A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6" w15:restartNumberingAfterBreak="0">
    <w:nsid w:val="642D6D7C"/>
    <w:multiLevelType w:val="hybridMultilevel"/>
    <w:tmpl w:val="804A2E00"/>
    <w:lvl w:ilvl="0" w:tplc="3F16A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7" w15:restartNumberingAfterBreak="0">
    <w:nsid w:val="649E3C38"/>
    <w:multiLevelType w:val="hybridMultilevel"/>
    <w:tmpl w:val="C2DACB0A"/>
    <w:lvl w:ilvl="0" w:tplc="DB82A15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8" w15:restartNumberingAfterBreak="0">
    <w:nsid w:val="65814BA9"/>
    <w:multiLevelType w:val="multilevel"/>
    <w:tmpl w:val="D8A60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9" w15:restartNumberingAfterBreak="0">
    <w:nsid w:val="665A5040"/>
    <w:multiLevelType w:val="hybridMultilevel"/>
    <w:tmpl w:val="C05CFFD8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0" w15:restartNumberingAfterBreak="0">
    <w:nsid w:val="667A218F"/>
    <w:multiLevelType w:val="hybridMultilevel"/>
    <w:tmpl w:val="DB4A61C2"/>
    <w:lvl w:ilvl="0" w:tplc="1E04C7F0">
      <w:start w:val="1"/>
      <w:numFmt w:val="decimal"/>
      <w:lvlText w:val="%1."/>
      <w:lvlJc w:val="left"/>
      <w:pPr>
        <w:ind w:left="15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1" w15:restartNumberingAfterBreak="0">
    <w:nsid w:val="67130F53"/>
    <w:multiLevelType w:val="hybridMultilevel"/>
    <w:tmpl w:val="62EC5DB8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2" w15:restartNumberingAfterBreak="0">
    <w:nsid w:val="673358C7"/>
    <w:multiLevelType w:val="hybridMultilevel"/>
    <w:tmpl w:val="4B36C640"/>
    <w:lvl w:ilvl="0" w:tplc="B3CC35F8">
      <w:start w:val="2"/>
      <w:numFmt w:val="lowerLetter"/>
      <w:lvlText w:val="%1."/>
      <w:lvlJc w:val="right"/>
      <w:pPr>
        <w:ind w:left="1656" w:hanging="360"/>
      </w:pPr>
      <w:rPr>
        <w:rFonts w:cs="Times New Roman" w:hint="default"/>
        <w:b/>
        <w:bCs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03" w15:restartNumberingAfterBreak="0">
    <w:nsid w:val="67435080"/>
    <w:multiLevelType w:val="hybridMultilevel"/>
    <w:tmpl w:val="8E3C3764"/>
    <w:lvl w:ilvl="0" w:tplc="6BF05990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4" w15:restartNumberingAfterBreak="0">
    <w:nsid w:val="67C65DFA"/>
    <w:multiLevelType w:val="hybridMultilevel"/>
    <w:tmpl w:val="EDCA01D0"/>
    <w:lvl w:ilvl="0" w:tplc="03B21DC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5B663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 w15:restartNumberingAfterBreak="0">
    <w:nsid w:val="67DB1A16"/>
    <w:multiLevelType w:val="hybridMultilevel"/>
    <w:tmpl w:val="30B271B0"/>
    <w:lvl w:ilvl="0" w:tplc="F87692B2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6" w15:restartNumberingAfterBreak="0">
    <w:nsid w:val="680A0D5E"/>
    <w:multiLevelType w:val="multilevel"/>
    <w:tmpl w:val="8480C14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7" w15:restartNumberingAfterBreak="0">
    <w:nsid w:val="68153583"/>
    <w:multiLevelType w:val="hybridMultilevel"/>
    <w:tmpl w:val="3E0004DC"/>
    <w:lvl w:ilvl="0" w:tplc="EF0E86B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8" w15:restartNumberingAfterBreak="0">
    <w:nsid w:val="68183F63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9" w15:restartNumberingAfterBreak="0">
    <w:nsid w:val="683B6DEF"/>
    <w:multiLevelType w:val="hybridMultilevel"/>
    <w:tmpl w:val="948407A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0" w15:restartNumberingAfterBreak="0">
    <w:nsid w:val="68542E12"/>
    <w:multiLevelType w:val="hybridMultilevel"/>
    <w:tmpl w:val="6C3EE700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1" w15:restartNumberingAfterBreak="0">
    <w:nsid w:val="68A84251"/>
    <w:multiLevelType w:val="hybridMultilevel"/>
    <w:tmpl w:val="ACE20A2C"/>
    <w:lvl w:ilvl="0" w:tplc="C5B66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5B663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 w15:restartNumberingAfterBreak="0">
    <w:nsid w:val="68BD56AC"/>
    <w:multiLevelType w:val="hybridMultilevel"/>
    <w:tmpl w:val="A514A29C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3" w15:restartNumberingAfterBreak="0">
    <w:nsid w:val="68E7417A"/>
    <w:multiLevelType w:val="hybridMultilevel"/>
    <w:tmpl w:val="8FDECBD6"/>
    <w:lvl w:ilvl="0" w:tplc="FE3AAA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4" w15:restartNumberingAfterBreak="0">
    <w:nsid w:val="693027D0"/>
    <w:multiLevelType w:val="hybridMultilevel"/>
    <w:tmpl w:val="EDCA01D0"/>
    <w:lvl w:ilvl="0" w:tplc="03B21DC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5B663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5" w15:restartNumberingAfterBreak="0">
    <w:nsid w:val="6979117F"/>
    <w:multiLevelType w:val="multilevel"/>
    <w:tmpl w:val="3DFC65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6" w15:restartNumberingAfterBreak="0">
    <w:nsid w:val="69B46818"/>
    <w:multiLevelType w:val="multilevel"/>
    <w:tmpl w:val="A596E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7" w15:restartNumberingAfterBreak="0">
    <w:nsid w:val="6A45182A"/>
    <w:multiLevelType w:val="multilevel"/>
    <w:tmpl w:val="F2961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8" w15:restartNumberingAfterBreak="0">
    <w:nsid w:val="6A7E2757"/>
    <w:multiLevelType w:val="hybridMultilevel"/>
    <w:tmpl w:val="F2146A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9" w15:restartNumberingAfterBreak="0">
    <w:nsid w:val="6C1D64EF"/>
    <w:multiLevelType w:val="hybridMultilevel"/>
    <w:tmpl w:val="38D2299E"/>
    <w:lvl w:ilvl="0" w:tplc="EE64082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0" w15:restartNumberingAfterBreak="0">
    <w:nsid w:val="6C833BC8"/>
    <w:multiLevelType w:val="hybridMultilevel"/>
    <w:tmpl w:val="8C98468C"/>
    <w:lvl w:ilvl="0" w:tplc="572EE65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21" w15:restartNumberingAfterBreak="0">
    <w:nsid w:val="6C942750"/>
    <w:multiLevelType w:val="hybridMultilevel"/>
    <w:tmpl w:val="4F9C9E0E"/>
    <w:lvl w:ilvl="0" w:tplc="502E529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ECE0D5C2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2" w15:restartNumberingAfterBreak="0">
    <w:nsid w:val="6CA12546"/>
    <w:multiLevelType w:val="hybridMultilevel"/>
    <w:tmpl w:val="849E48A0"/>
    <w:lvl w:ilvl="0" w:tplc="23F864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77E54E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 w15:restartNumberingAfterBreak="0">
    <w:nsid w:val="6D314584"/>
    <w:multiLevelType w:val="hybridMultilevel"/>
    <w:tmpl w:val="4C6AF4CE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4" w15:restartNumberingAfterBreak="0">
    <w:nsid w:val="6D330067"/>
    <w:multiLevelType w:val="multilevel"/>
    <w:tmpl w:val="2F368CB4"/>
    <w:lvl w:ilvl="0">
      <w:start w:val="1"/>
      <w:numFmt w:val="decimal"/>
      <w:lvlText w:val="%1."/>
      <w:lvlJc w:val="left"/>
      <w:pPr>
        <w:ind w:left="576" w:firstLine="14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25" w15:restartNumberingAfterBreak="0">
    <w:nsid w:val="6D454053"/>
    <w:multiLevelType w:val="hybridMultilevel"/>
    <w:tmpl w:val="E820A90C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6" w15:restartNumberingAfterBreak="0">
    <w:nsid w:val="6D5349DF"/>
    <w:multiLevelType w:val="hybridMultilevel"/>
    <w:tmpl w:val="717C1DFE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7" w15:restartNumberingAfterBreak="0">
    <w:nsid w:val="6DE700D3"/>
    <w:multiLevelType w:val="hybridMultilevel"/>
    <w:tmpl w:val="ED601500"/>
    <w:lvl w:ilvl="0" w:tplc="E9167170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8" w15:restartNumberingAfterBreak="0">
    <w:nsid w:val="6E2720B1"/>
    <w:multiLevelType w:val="hybridMultilevel"/>
    <w:tmpl w:val="28269D06"/>
    <w:lvl w:ilvl="0" w:tplc="99EEC1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9" w15:restartNumberingAfterBreak="0">
    <w:nsid w:val="6E335A25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0" w15:restartNumberingAfterBreak="0">
    <w:nsid w:val="6E837171"/>
    <w:multiLevelType w:val="hybridMultilevel"/>
    <w:tmpl w:val="7340CC98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1" w15:restartNumberingAfterBreak="0">
    <w:nsid w:val="6E9641BB"/>
    <w:multiLevelType w:val="hybridMultilevel"/>
    <w:tmpl w:val="5B5AEB70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2" w15:restartNumberingAfterBreak="0">
    <w:nsid w:val="6EE05160"/>
    <w:multiLevelType w:val="hybridMultilevel"/>
    <w:tmpl w:val="3B5ED994"/>
    <w:lvl w:ilvl="0" w:tplc="8ACE9D0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33" w15:restartNumberingAfterBreak="0">
    <w:nsid w:val="6F4A33D6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4" w15:restartNumberingAfterBreak="0">
    <w:nsid w:val="6F794178"/>
    <w:multiLevelType w:val="hybridMultilevel"/>
    <w:tmpl w:val="4566EBB8"/>
    <w:lvl w:ilvl="0" w:tplc="3268187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5" w15:restartNumberingAfterBreak="0">
    <w:nsid w:val="6F7A5B4F"/>
    <w:multiLevelType w:val="hybridMultilevel"/>
    <w:tmpl w:val="829299DA"/>
    <w:lvl w:ilvl="0" w:tplc="CDF018E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6" w15:restartNumberingAfterBreak="0">
    <w:nsid w:val="6F962802"/>
    <w:multiLevelType w:val="hybridMultilevel"/>
    <w:tmpl w:val="1578DE88"/>
    <w:lvl w:ilvl="0" w:tplc="7D246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 w15:restartNumberingAfterBreak="0">
    <w:nsid w:val="6FF01DCD"/>
    <w:multiLevelType w:val="hybridMultilevel"/>
    <w:tmpl w:val="F8BC0BA8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8" w15:restartNumberingAfterBreak="0">
    <w:nsid w:val="706C3917"/>
    <w:multiLevelType w:val="hybridMultilevel"/>
    <w:tmpl w:val="A9B4E23E"/>
    <w:lvl w:ilvl="0" w:tplc="BB149E9C">
      <w:start w:val="1"/>
      <w:numFmt w:val="decimal"/>
      <w:lvlText w:val="%1."/>
      <w:lvlJc w:val="left"/>
      <w:pPr>
        <w:ind w:left="2160" w:hanging="360"/>
      </w:pPr>
      <w:rPr>
        <w:rFonts w:cs="Times New Roman"/>
        <w:b/>
        <w:bCs/>
      </w:rPr>
    </w:lvl>
    <w:lvl w:ilvl="1" w:tplc="E9167170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9" w15:restartNumberingAfterBreak="0">
    <w:nsid w:val="708036B3"/>
    <w:multiLevelType w:val="hybridMultilevel"/>
    <w:tmpl w:val="8C3C4D66"/>
    <w:lvl w:ilvl="0" w:tplc="C2F24BE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0" w15:restartNumberingAfterBreak="0">
    <w:nsid w:val="70C74192"/>
    <w:multiLevelType w:val="hybridMultilevel"/>
    <w:tmpl w:val="05F611B2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1" w15:restartNumberingAfterBreak="0">
    <w:nsid w:val="71115BE6"/>
    <w:multiLevelType w:val="multilevel"/>
    <w:tmpl w:val="85743298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2" w15:restartNumberingAfterBreak="0">
    <w:nsid w:val="71146C10"/>
    <w:multiLevelType w:val="hybridMultilevel"/>
    <w:tmpl w:val="DF5C6EB0"/>
    <w:lvl w:ilvl="0" w:tplc="FE3AAA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3" w15:restartNumberingAfterBreak="0">
    <w:nsid w:val="71C02197"/>
    <w:multiLevelType w:val="hybridMultilevel"/>
    <w:tmpl w:val="D01A318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221239D"/>
    <w:multiLevelType w:val="hybridMultilevel"/>
    <w:tmpl w:val="F9D4F96E"/>
    <w:lvl w:ilvl="0" w:tplc="AA340B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5" w15:restartNumberingAfterBreak="0">
    <w:nsid w:val="72824652"/>
    <w:multiLevelType w:val="hybridMultilevel"/>
    <w:tmpl w:val="3B86D916"/>
    <w:lvl w:ilvl="0" w:tplc="235E4E90">
      <w:start w:val="1"/>
      <w:numFmt w:val="lowerRoman"/>
      <w:lvlText w:val="%1."/>
      <w:lvlJc w:val="right"/>
      <w:pPr>
        <w:ind w:left="288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46" w15:restartNumberingAfterBreak="0">
    <w:nsid w:val="72CA7543"/>
    <w:multiLevelType w:val="hybridMultilevel"/>
    <w:tmpl w:val="7B54E050"/>
    <w:lvl w:ilvl="0" w:tplc="D6D07E96">
      <w:start w:val="2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 w15:restartNumberingAfterBreak="0">
    <w:nsid w:val="72EE68AA"/>
    <w:multiLevelType w:val="hybridMultilevel"/>
    <w:tmpl w:val="0EA8ABF6"/>
    <w:lvl w:ilvl="0" w:tplc="7D96502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8" w15:restartNumberingAfterBreak="0">
    <w:nsid w:val="72FB6A54"/>
    <w:multiLevelType w:val="hybridMultilevel"/>
    <w:tmpl w:val="18420A6C"/>
    <w:lvl w:ilvl="0" w:tplc="1AFA6E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 w15:restartNumberingAfterBreak="0">
    <w:nsid w:val="72FF0211"/>
    <w:multiLevelType w:val="hybridMultilevel"/>
    <w:tmpl w:val="943EA83A"/>
    <w:lvl w:ilvl="0" w:tplc="19B815AA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0" w15:restartNumberingAfterBreak="0">
    <w:nsid w:val="732E0901"/>
    <w:multiLevelType w:val="hybridMultilevel"/>
    <w:tmpl w:val="DDC8E552"/>
    <w:lvl w:ilvl="0" w:tplc="A686E77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1" w15:restartNumberingAfterBreak="0">
    <w:nsid w:val="73514994"/>
    <w:multiLevelType w:val="hybridMultilevel"/>
    <w:tmpl w:val="A83C90BA"/>
    <w:lvl w:ilvl="0" w:tplc="B20ABC2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</w:rPr>
    </w:lvl>
    <w:lvl w:ilvl="1" w:tplc="47E464AC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8962D55E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F39AF088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57804374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2A161254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6C30DDE0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6CB85404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AA783598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52" w15:restartNumberingAfterBreak="0">
    <w:nsid w:val="7357285A"/>
    <w:multiLevelType w:val="hybridMultilevel"/>
    <w:tmpl w:val="7BB68FBC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53" w15:restartNumberingAfterBreak="0">
    <w:nsid w:val="735F561F"/>
    <w:multiLevelType w:val="hybridMultilevel"/>
    <w:tmpl w:val="5570FF2C"/>
    <w:lvl w:ilvl="0" w:tplc="49A6DF16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4" w15:restartNumberingAfterBreak="0">
    <w:nsid w:val="736067CD"/>
    <w:multiLevelType w:val="hybridMultilevel"/>
    <w:tmpl w:val="49EEA88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Times New Roman" w:hint="default"/>
        <w:b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5" w15:restartNumberingAfterBreak="0">
    <w:nsid w:val="736C36A4"/>
    <w:multiLevelType w:val="hybridMultilevel"/>
    <w:tmpl w:val="C2780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6" w15:restartNumberingAfterBreak="0">
    <w:nsid w:val="73B0043E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7" w15:restartNumberingAfterBreak="0">
    <w:nsid w:val="73BC537B"/>
    <w:multiLevelType w:val="multilevel"/>
    <w:tmpl w:val="4E00B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8" w15:restartNumberingAfterBreak="0">
    <w:nsid w:val="73CC2C84"/>
    <w:multiLevelType w:val="hybridMultilevel"/>
    <w:tmpl w:val="185CD5EA"/>
    <w:lvl w:ilvl="0" w:tplc="FE3AA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9" w15:restartNumberingAfterBreak="0">
    <w:nsid w:val="742D22FC"/>
    <w:multiLevelType w:val="hybridMultilevel"/>
    <w:tmpl w:val="27069A8A"/>
    <w:lvl w:ilvl="0" w:tplc="BA7225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0" w15:restartNumberingAfterBreak="0">
    <w:nsid w:val="742E654C"/>
    <w:multiLevelType w:val="hybridMultilevel"/>
    <w:tmpl w:val="9D66D08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1" w15:restartNumberingAfterBreak="0">
    <w:nsid w:val="74361711"/>
    <w:multiLevelType w:val="hybridMultilevel"/>
    <w:tmpl w:val="3BFEFE80"/>
    <w:lvl w:ilvl="0" w:tplc="EDA2EFD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2" w15:restartNumberingAfterBreak="0">
    <w:nsid w:val="74425465"/>
    <w:multiLevelType w:val="hybridMultilevel"/>
    <w:tmpl w:val="F19CB83A"/>
    <w:lvl w:ilvl="0" w:tplc="4E0A638E">
      <w:start w:val="1"/>
      <w:numFmt w:val="decimal"/>
      <w:pStyle w:val="ListBullet5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3" w15:restartNumberingAfterBreak="0">
    <w:nsid w:val="749304E8"/>
    <w:multiLevelType w:val="hybridMultilevel"/>
    <w:tmpl w:val="586CA9A4"/>
    <w:lvl w:ilvl="0" w:tplc="7610D6CA">
      <w:start w:val="2"/>
      <w:numFmt w:val="lowerLetter"/>
      <w:lvlText w:val="%1."/>
      <w:lvlJc w:val="left"/>
      <w:pPr>
        <w:ind w:left="25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4" w15:restartNumberingAfterBreak="0">
    <w:nsid w:val="75406BED"/>
    <w:multiLevelType w:val="hybridMultilevel"/>
    <w:tmpl w:val="B0F8AF5E"/>
    <w:lvl w:ilvl="0" w:tplc="18502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5" w15:restartNumberingAfterBreak="0">
    <w:nsid w:val="7569042D"/>
    <w:multiLevelType w:val="hybridMultilevel"/>
    <w:tmpl w:val="BA421E62"/>
    <w:lvl w:ilvl="0" w:tplc="12C0C738">
      <w:start w:val="1"/>
      <w:numFmt w:val="decimal"/>
      <w:lvlText w:val="%1."/>
      <w:lvlJc w:val="left"/>
      <w:pPr>
        <w:ind w:left="1800" w:hanging="360"/>
      </w:pPr>
      <w:rPr>
        <w:rFonts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6" w15:restartNumberingAfterBreak="0">
    <w:nsid w:val="75952BEC"/>
    <w:multiLevelType w:val="multilevel"/>
    <w:tmpl w:val="4456133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7" w15:restartNumberingAfterBreak="0">
    <w:nsid w:val="76097E26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8" w15:restartNumberingAfterBreak="0">
    <w:nsid w:val="761550AA"/>
    <w:multiLevelType w:val="hybridMultilevel"/>
    <w:tmpl w:val="8402E718"/>
    <w:lvl w:ilvl="0" w:tplc="EDEADB6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9" w15:restartNumberingAfterBreak="0">
    <w:nsid w:val="76B96A92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0" w15:restartNumberingAfterBreak="0">
    <w:nsid w:val="76F61F95"/>
    <w:multiLevelType w:val="hybridMultilevel"/>
    <w:tmpl w:val="76B807A4"/>
    <w:lvl w:ilvl="0" w:tplc="9C90AE2A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71" w15:restartNumberingAfterBreak="0">
    <w:nsid w:val="77110B8A"/>
    <w:multiLevelType w:val="hybridMultilevel"/>
    <w:tmpl w:val="BD50488E"/>
    <w:lvl w:ilvl="0" w:tplc="49A6DF16">
      <w:start w:val="1"/>
      <w:numFmt w:val="lowerLetter"/>
      <w:lvlText w:val="%1."/>
      <w:lvlJc w:val="righ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2" w15:restartNumberingAfterBreak="0">
    <w:nsid w:val="77292280"/>
    <w:multiLevelType w:val="multilevel"/>
    <w:tmpl w:val="49720E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3" w15:restartNumberingAfterBreak="0">
    <w:nsid w:val="778A28C4"/>
    <w:multiLevelType w:val="hybridMultilevel"/>
    <w:tmpl w:val="21368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79E2C9F"/>
    <w:multiLevelType w:val="hybridMultilevel"/>
    <w:tmpl w:val="6268B024"/>
    <w:lvl w:ilvl="0" w:tplc="FC1450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D61217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5" w15:restartNumberingAfterBreak="0">
    <w:nsid w:val="78952F8C"/>
    <w:multiLevelType w:val="hybridMultilevel"/>
    <w:tmpl w:val="47E44858"/>
    <w:lvl w:ilvl="0" w:tplc="7CCE8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6" w15:restartNumberingAfterBreak="0">
    <w:nsid w:val="78ED7B2C"/>
    <w:multiLevelType w:val="hybridMultilevel"/>
    <w:tmpl w:val="2A2647B8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7" w15:restartNumberingAfterBreak="0">
    <w:nsid w:val="79686029"/>
    <w:multiLevelType w:val="multilevel"/>
    <w:tmpl w:val="9E4E9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8" w15:restartNumberingAfterBreak="0">
    <w:nsid w:val="79B15F14"/>
    <w:multiLevelType w:val="hybridMultilevel"/>
    <w:tmpl w:val="AED84A8A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9" w15:restartNumberingAfterBreak="0">
    <w:nsid w:val="7A317501"/>
    <w:multiLevelType w:val="hybridMultilevel"/>
    <w:tmpl w:val="0CD47A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0" w15:restartNumberingAfterBreak="0">
    <w:nsid w:val="7A352357"/>
    <w:multiLevelType w:val="multilevel"/>
    <w:tmpl w:val="E94E0FA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1" w15:restartNumberingAfterBreak="0">
    <w:nsid w:val="7A706174"/>
    <w:multiLevelType w:val="hybridMultilevel"/>
    <w:tmpl w:val="87B6C700"/>
    <w:lvl w:ilvl="0" w:tplc="4A4A90FC">
      <w:start w:val="1"/>
      <w:numFmt w:val="lowerLetter"/>
      <w:lvlText w:val="%1."/>
      <w:lvlJc w:val="left"/>
      <w:pPr>
        <w:ind w:left="1944" w:hanging="864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2" w15:restartNumberingAfterBreak="0">
    <w:nsid w:val="7AB96CFF"/>
    <w:multiLevelType w:val="hybridMultilevel"/>
    <w:tmpl w:val="6BBEC81E"/>
    <w:lvl w:ilvl="0" w:tplc="C5B66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3" w15:restartNumberingAfterBreak="0">
    <w:nsid w:val="7B6825EE"/>
    <w:multiLevelType w:val="hybridMultilevel"/>
    <w:tmpl w:val="CC44CE56"/>
    <w:lvl w:ilvl="0" w:tplc="C5B663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4" w15:restartNumberingAfterBreak="0">
    <w:nsid w:val="7BAF2C80"/>
    <w:multiLevelType w:val="hybridMultilevel"/>
    <w:tmpl w:val="F104BCDE"/>
    <w:lvl w:ilvl="0" w:tplc="7D9650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5" w15:restartNumberingAfterBreak="0">
    <w:nsid w:val="7BB81E0D"/>
    <w:multiLevelType w:val="hybridMultilevel"/>
    <w:tmpl w:val="3EA8341A"/>
    <w:lvl w:ilvl="0" w:tplc="44A85C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6" w15:restartNumberingAfterBreak="0">
    <w:nsid w:val="7BDD1E3A"/>
    <w:multiLevelType w:val="multilevel"/>
    <w:tmpl w:val="56AA44C2"/>
    <w:numStyleLink w:val="JuryInstList"/>
  </w:abstractNum>
  <w:abstractNum w:abstractNumId="487" w15:restartNumberingAfterBreak="0">
    <w:nsid w:val="7BE72113"/>
    <w:multiLevelType w:val="hybridMultilevel"/>
    <w:tmpl w:val="09E84742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8" w15:restartNumberingAfterBreak="0">
    <w:nsid w:val="7BF2523B"/>
    <w:multiLevelType w:val="multilevel"/>
    <w:tmpl w:val="56AA44C2"/>
    <w:numStyleLink w:val="JuryInstList"/>
  </w:abstractNum>
  <w:abstractNum w:abstractNumId="489" w15:restartNumberingAfterBreak="0">
    <w:nsid w:val="7C384223"/>
    <w:multiLevelType w:val="hybridMultilevel"/>
    <w:tmpl w:val="3F32B026"/>
    <w:lvl w:ilvl="0" w:tplc="49A6DF16">
      <w:start w:val="1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0" w15:restartNumberingAfterBreak="0">
    <w:nsid w:val="7C5F177D"/>
    <w:multiLevelType w:val="hybridMultilevel"/>
    <w:tmpl w:val="818E8272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1" w15:restartNumberingAfterBreak="0">
    <w:nsid w:val="7CE52C5C"/>
    <w:multiLevelType w:val="hybridMultilevel"/>
    <w:tmpl w:val="1EF4D958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2" w15:restartNumberingAfterBreak="0">
    <w:nsid w:val="7D033154"/>
    <w:multiLevelType w:val="multilevel"/>
    <w:tmpl w:val="757EE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3" w15:restartNumberingAfterBreak="0">
    <w:nsid w:val="7D091625"/>
    <w:multiLevelType w:val="hybridMultilevel"/>
    <w:tmpl w:val="E110D2DA"/>
    <w:lvl w:ilvl="0" w:tplc="FDF4469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776A8D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048469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714548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110B7A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0268C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F96394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942F38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4F68CF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4" w15:restartNumberingAfterBreak="0">
    <w:nsid w:val="7D382F42"/>
    <w:multiLevelType w:val="hybridMultilevel"/>
    <w:tmpl w:val="EC86512A"/>
    <w:lvl w:ilvl="0" w:tplc="462EAA44">
      <w:start w:val="1"/>
      <w:numFmt w:val="lowerLetter"/>
      <w:lvlText w:val="%1."/>
      <w:lvlJc w:val="left"/>
      <w:pPr>
        <w:ind w:left="150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95" w15:restartNumberingAfterBreak="0">
    <w:nsid w:val="7D545C6D"/>
    <w:multiLevelType w:val="hybridMultilevel"/>
    <w:tmpl w:val="528E66F0"/>
    <w:lvl w:ilvl="0" w:tplc="22FEB45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6" w15:restartNumberingAfterBreak="0">
    <w:nsid w:val="7D67266A"/>
    <w:multiLevelType w:val="hybridMultilevel"/>
    <w:tmpl w:val="860011F0"/>
    <w:lvl w:ilvl="0" w:tplc="A9B06184">
      <w:start w:val="1"/>
      <w:numFmt w:val="lowerLetter"/>
      <w:lvlText w:val="%1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7" w15:restartNumberingAfterBreak="0">
    <w:nsid w:val="7DB00D78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8" w15:restartNumberingAfterBreak="0">
    <w:nsid w:val="7E013560"/>
    <w:multiLevelType w:val="multilevel"/>
    <w:tmpl w:val="F042BC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9" w15:restartNumberingAfterBreak="0">
    <w:nsid w:val="7E333B37"/>
    <w:multiLevelType w:val="hybridMultilevel"/>
    <w:tmpl w:val="D98A14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E345CFA"/>
    <w:multiLevelType w:val="hybridMultilevel"/>
    <w:tmpl w:val="6D3E7120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1" w15:restartNumberingAfterBreak="0">
    <w:nsid w:val="7E6B3456"/>
    <w:multiLevelType w:val="hybridMultilevel"/>
    <w:tmpl w:val="F44CAD46"/>
    <w:lvl w:ilvl="0" w:tplc="49A6DF16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2" w15:restartNumberingAfterBreak="0">
    <w:nsid w:val="7E957882"/>
    <w:multiLevelType w:val="hybridMultilevel"/>
    <w:tmpl w:val="307A27D4"/>
    <w:lvl w:ilvl="0" w:tplc="548E67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3" w15:restartNumberingAfterBreak="0">
    <w:nsid w:val="7EBB197D"/>
    <w:multiLevelType w:val="hybridMultilevel"/>
    <w:tmpl w:val="08F29938"/>
    <w:lvl w:ilvl="0" w:tplc="0C06AE9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4" w15:restartNumberingAfterBreak="0">
    <w:nsid w:val="7EC35303"/>
    <w:multiLevelType w:val="hybridMultilevel"/>
    <w:tmpl w:val="597A3058"/>
    <w:lvl w:ilvl="0" w:tplc="A23C8A10">
      <w:start w:val="1"/>
      <w:numFmt w:val="decimal"/>
      <w:pStyle w:val="ListNumber5"/>
      <w:lvlText w:val="%1."/>
      <w:lvlJc w:val="left"/>
      <w:pPr>
        <w:ind w:left="1440" w:hanging="720"/>
      </w:pPr>
      <w:rPr>
        <w:rFonts w:cs="Times New Roman" w:hint="default"/>
      </w:rPr>
    </w:lvl>
    <w:lvl w:ilvl="1" w:tplc="89AC018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5" w15:restartNumberingAfterBreak="0">
    <w:nsid w:val="7EE862AF"/>
    <w:multiLevelType w:val="hybridMultilevel"/>
    <w:tmpl w:val="2C4E2D6E"/>
    <w:lvl w:ilvl="0" w:tplc="B3CC35F8">
      <w:start w:val="2"/>
      <w:numFmt w:val="lowerLetter"/>
      <w:lvlText w:val="%1."/>
      <w:lvlJc w:val="right"/>
      <w:pPr>
        <w:ind w:left="2160" w:hanging="360"/>
      </w:pPr>
      <w:rPr>
        <w:rFonts w:cs="Times New Roman" w:hint="default"/>
        <w:b/>
        <w:bCs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06" w15:restartNumberingAfterBreak="0">
    <w:nsid w:val="7F052A28"/>
    <w:multiLevelType w:val="hybridMultilevel"/>
    <w:tmpl w:val="E2CADC38"/>
    <w:lvl w:ilvl="0" w:tplc="BEE84BDA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7" w15:restartNumberingAfterBreak="0">
    <w:nsid w:val="7F1766D6"/>
    <w:multiLevelType w:val="hybridMultilevel"/>
    <w:tmpl w:val="EC86512A"/>
    <w:lvl w:ilvl="0" w:tplc="462EAA44">
      <w:start w:val="1"/>
      <w:numFmt w:val="lowerLetter"/>
      <w:lvlText w:val="%1."/>
      <w:lvlJc w:val="left"/>
      <w:pPr>
        <w:ind w:left="150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08" w15:restartNumberingAfterBreak="0">
    <w:nsid w:val="7F1B03D9"/>
    <w:multiLevelType w:val="hybridMultilevel"/>
    <w:tmpl w:val="2EA84896"/>
    <w:lvl w:ilvl="0" w:tplc="03485714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9" w15:restartNumberingAfterBreak="0">
    <w:nsid w:val="7F203863"/>
    <w:multiLevelType w:val="multilevel"/>
    <w:tmpl w:val="86B0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0" w15:restartNumberingAfterBreak="0">
    <w:nsid w:val="7F746188"/>
    <w:multiLevelType w:val="multilevel"/>
    <w:tmpl w:val="A038F1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1" w15:restartNumberingAfterBreak="0">
    <w:nsid w:val="7F7C0BFA"/>
    <w:multiLevelType w:val="multilevel"/>
    <w:tmpl w:val="6E44C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2" w15:restartNumberingAfterBreak="0">
    <w:nsid w:val="7FD84DE6"/>
    <w:multiLevelType w:val="multilevel"/>
    <w:tmpl w:val="56AA44C2"/>
    <w:numStyleLink w:val="JuryInstList"/>
  </w:abstractNum>
  <w:abstractNum w:abstractNumId="513" w15:restartNumberingAfterBreak="0">
    <w:nsid w:val="7FDA2840"/>
    <w:multiLevelType w:val="multilevel"/>
    <w:tmpl w:val="56AA44C2"/>
    <w:numStyleLink w:val="JuryInstList"/>
  </w:abstractNum>
  <w:abstractNum w:abstractNumId="514" w15:restartNumberingAfterBreak="0">
    <w:nsid w:val="7FE717D0"/>
    <w:multiLevelType w:val="multilevel"/>
    <w:tmpl w:val="85743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7"/>
  </w:num>
  <w:num w:numId="2">
    <w:abstractNumId w:val="319"/>
  </w:num>
  <w:num w:numId="3">
    <w:abstractNumId w:val="366"/>
  </w:num>
  <w:num w:numId="4">
    <w:abstractNumId w:val="99"/>
  </w:num>
  <w:num w:numId="5">
    <w:abstractNumId w:val="237"/>
  </w:num>
  <w:num w:numId="6">
    <w:abstractNumId w:val="194"/>
  </w:num>
  <w:num w:numId="7">
    <w:abstractNumId w:val="343"/>
  </w:num>
  <w:num w:numId="8">
    <w:abstractNumId w:val="302"/>
  </w:num>
  <w:num w:numId="9">
    <w:abstractNumId w:val="222"/>
  </w:num>
  <w:num w:numId="10">
    <w:abstractNumId w:val="38"/>
  </w:num>
  <w:num w:numId="11">
    <w:abstractNumId w:val="481"/>
  </w:num>
  <w:num w:numId="12">
    <w:abstractNumId w:val="225"/>
  </w:num>
  <w:num w:numId="13">
    <w:abstractNumId w:val="104"/>
  </w:num>
  <w:num w:numId="14">
    <w:abstractNumId w:val="157"/>
  </w:num>
  <w:num w:numId="15">
    <w:abstractNumId w:val="463"/>
  </w:num>
  <w:num w:numId="16">
    <w:abstractNumId w:val="403"/>
  </w:num>
  <w:num w:numId="17">
    <w:abstractNumId w:val="381"/>
  </w:num>
  <w:num w:numId="18">
    <w:abstractNumId w:val="294"/>
  </w:num>
  <w:num w:numId="19">
    <w:abstractNumId w:val="96"/>
  </w:num>
  <w:num w:numId="20">
    <w:abstractNumId w:val="495"/>
  </w:num>
  <w:num w:numId="21">
    <w:abstractNumId w:val="210"/>
  </w:num>
  <w:num w:numId="22">
    <w:abstractNumId w:val="32"/>
  </w:num>
  <w:num w:numId="23">
    <w:abstractNumId w:val="349"/>
  </w:num>
  <w:num w:numId="24">
    <w:abstractNumId w:val="346"/>
  </w:num>
  <w:num w:numId="25">
    <w:abstractNumId w:val="244"/>
  </w:num>
  <w:num w:numId="26">
    <w:abstractNumId w:val="63"/>
  </w:num>
  <w:num w:numId="27">
    <w:abstractNumId w:val="447"/>
  </w:num>
  <w:num w:numId="28">
    <w:abstractNumId w:val="239"/>
  </w:num>
  <w:num w:numId="29">
    <w:abstractNumId w:val="76"/>
  </w:num>
  <w:num w:numId="30">
    <w:abstractNumId w:val="484"/>
  </w:num>
  <w:num w:numId="31">
    <w:abstractNumId w:val="378"/>
  </w:num>
  <w:num w:numId="32">
    <w:abstractNumId w:val="413"/>
  </w:num>
  <w:num w:numId="33">
    <w:abstractNumId w:val="214"/>
  </w:num>
  <w:num w:numId="34">
    <w:abstractNumId w:val="327"/>
  </w:num>
  <w:num w:numId="35">
    <w:abstractNumId w:val="67"/>
  </w:num>
  <w:num w:numId="36">
    <w:abstractNumId w:val="159"/>
  </w:num>
  <w:num w:numId="37">
    <w:abstractNumId w:val="250"/>
  </w:num>
  <w:num w:numId="38">
    <w:abstractNumId w:val="26"/>
  </w:num>
  <w:num w:numId="39">
    <w:abstractNumId w:val="124"/>
  </w:num>
  <w:num w:numId="40">
    <w:abstractNumId w:val="442"/>
  </w:num>
  <w:num w:numId="41">
    <w:abstractNumId w:val="173"/>
  </w:num>
  <w:num w:numId="42">
    <w:abstractNumId w:val="513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bCs/>
          <w:sz w:val="22"/>
          <w:szCs w:val="22"/>
        </w:rPr>
      </w:lvl>
    </w:lvlOverride>
  </w:num>
  <w:num w:numId="43">
    <w:abstractNumId w:val="177"/>
  </w:num>
  <w:num w:numId="44">
    <w:abstractNumId w:val="493"/>
  </w:num>
  <w:num w:numId="45">
    <w:abstractNumId w:val="342"/>
  </w:num>
  <w:num w:numId="46">
    <w:abstractNumId w:val="128"/>
  </w:num>
  <w:num w:numId="47">
    <w:abstractNumId w:val="112"/>
  </w:num>
  <w:num w:numId="48">
    <w:abstractNumId w:val="275"/>
  </w:num>
  <w:num w:numId="49">
    <w:abstractNumId w:val="25"/>
  </w:num>
  <w:num w:numId="5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0"/>
  </w:num>
  <w:num w:numId="52">
    <w:abstractNumId w:val="163"/>
  </w:num>
  <w:num w:numId="53">
    <w:abstractNumId w:val="264"/>
  </w:num>
  <w:num w:numId="54">
    <w:abstractNumId w:val="208"/>
  </w:num>
  <w:num w:numId="55">
    <w:abstractNumId w:val="238"/>
  </w:num>
  <w:num w:numId="56">
    <w:abstractNumId w:val="358"/>
  </w:num>
  <w:num w:numId="57">
    <w:abstractNumId w:val="50"/>
  </w:num>
  <w:num w:numId="58">
    <w:abstractNumId w:val="247"/>
  </w:num>
  <w:num w:numId="59">
    <w:abstractNumId w:val="224"/>
  </w:num>
  <w:num w:numId="6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62">
    <w:abstractNumId w:val="12"/>
  </w:num>
  <w:num w:numId="63">
    <w:abstractNumId w:val="221"/>
  </w:num>
  <w:num w:numId="64">
    <w:abstractNumId w:val="19"/>
  </w:num>
  <w:num w:numId="65">
    <w:abstractNumId w:val="434"/>
  </w:num>
  <w:num w:numId="66">
    <w:abstractNumId w:val="102"/>
  </w:num>
  <w:num w:numId="67">
    <w:abstractNumId w:val="106"/>
  </w:num>
  <w:num w:numId="68">
    <w:abstractNumId w:val="304"/>
  </w:num>
  <w:num w:numId="69">
    <w:abstractNumId w:val="416"/>
  </w:num>
  <w:num w:numId="70">
    <w:abstractNumId w:val="399"/>
  </w:num>
  <w:num w:numId="71">
    <w:abstractNumId w:val="458"/>
  </w:num>
  <w:num w:numId="72">
    <w:abstractNumId w:val="298"/>
  </w:num>
  <w:num w:numId="73">
    <w:abstractNumId w:val="168"/>
  </w:num>
  <w:num w:numId="74">
    <w:abstractNumId w:val="142"/>
  </w:num>
  <w:num w:numId="75">
    <w:abstractNumId w:val="97"/>
  </w:num>
  <w:num w:numId="76">
    <w:abstractNumId w:val="90"/>
  </w:num>
  <w:num w:numId="77">
    <w:abstractNumId w:val="80"/>
  </w:num>
  <w:num w:numId="78">
    <w:abstractNumId w:val="283"/>
  </w:num>
  <w:num w:numId="79">
    <w:abstractNumId w:val="383"/>
  </w:num>
  <w:num w:numId="80">
    <w:abstractNumId w:val="207"/>
  </w:num>
  <w:num w:numId="81">
    <w:abstractNumId w:val="436"/>
  </w:num>
  <w:num w:numId="82">
    <w:abstractNumId w:val="70"/>
  </w:num>
  <w:num w:numId="83">
    <w:abstractNumId w:val="272"/>
  </w:num>
  <w:num w:numId="84">
    <w:abstractNumId w:val="7"/>
  </w:num>
  <w:num w:numId="85">
    <w:abstractNumId w:val="396"/>
  </w:num>
  <w:num w:numId="86">
    <w:abstractNumId w:val="10"/>
  </w:num>
  <w:num w:numId="87">
    <w:abstractNumId w:val="291"/>
  </w:num>
  <w:num w:numId="88">
    <w:abstractNumId w:val="453"/>
  </w:num>
  <w:num w:numId="89">
    <w:abstractNumId w:val="218"/>
  </w:num>
  <w:num w:numId="90">
    <w:abstractNumId w:val="178"/>
  </w:num>
  <w:num w:numId="91">
    <w:abstractNumId w:val="219"/>
  </w:num>
  <w:num w:numId="92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1"/>
  </w:num>
  <w:num w:numId="94">
    <w:abstractNumId w:val="382"/>
  </w:num>
  <w:num w:numId="95">
    <w:abstractNumId w:val="34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  <w:rPr>
          <w:rFonts w:cs="Times New Roman"/>
        </w:rPr>
      </w:lvl>
    </w:lvlOverride>
  </w:num>
  <w:num w:numId="96">
    <w:abstractNumId w:val="212"/>
  </w:num>
  <w:num w:numId="97">
    <w:abstractNumId w:val="213"/>
  </w:num>
  <w:num w:numId="98">
    <w:abstractNumId w:val="288"/>
  </w:num>
  <w:num w:numId="99">
    <w:abstractNumId w:val="14"/>
  </w:num>
  <w:num w:numId="100">
    <w:abstractNumId w:val="506"/>
  </w:num>
  <w:num w:numId="101">
    <w:abstractNumId w:val="456"/>
  </w:num>
  <w:num w:numId="102">
    <w:abstractNumId w:val="429"/>
  </w:num>
  <w:num w:numId="103">
    <w:abstractNumId w:val="195"/>
  </w:num>
  <w:num w:numId="104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3"/>
  </w:num>
  <w:num w:numId="106">
    <w:abstractNumId w:val="203"/>
  </w:num>
  <w:num w:numId="107">
    <w:abstractNumId w:val="402"/>
  </w:num>
  <w:num w:numId="108">
    <w:abstractNumId w:val="406"/>
  </w:num>
  <w:num w:numId="109">
    <w:abstractNumId w:val="408"/>
  </w:num>
  <w:num w:numId="110">
    <w:abstractNumId w:val="364"/>
  </w:num>
  <w:num w:numId="111">
    <w:abstractNumId w:val="466"/>
  </w:num>
  <w:num w:numId="112">
    <w:abstractNumId w:val="105"/>
  </w:num>
  <w:num w:numId="113">
    <w:abstractNumId w:val="44"/>
  </w:num>
  <w:num w:numId="114">
    <w:abstractNumId w:val="13"/>
  </w:num>
  <w:num w:numId="115">
    <w:abstractNumId w:val="422"/>
  </w:num>
  <w:num w:numId="116">
    <w:abstractNumId w:val="133"/>
  </w:num>
  <w:num w:numId="117">
    <w:abstractNumId w:val="4"/>
  </w:num>
  <w:num w:numId="118">
    <w:abstractNumId w:val="505"/>
  </w:num>
  <w:num w:numId="119">
    <w:abstractNumId w:val="77"/>
  </w:num>
  <w:num w:numId="120">
    <w:abstractNumId w:val="281"/>
  </w:num>
  <w:num w:numId="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"/>
  </w:num>
  <w:num w:numId="123">
    <w:abstractNumId w:val="394"/>
  </w:num>
  <w:num w:numId="124">
    <w:abstractNumId w:val="243"/>
  </w:num>
  <w:num w:numId="125">
    <w:abstractNumId w:val="151"/>
  </w:num>
  <w:num w:numId="126">
    <w:abstractNumId w:val="448"/>
  </w:num>
  <w:num w:numId="127">
    <w:abstractNumId w:val="160"/>
  </w:num>
  <w:num w:numId="128">
    <w:abstractNumId w:val="167"/>
  </w:num>
  <w:num w:numId="129">
    <w:abstractNumId w:val="318"/>
  </w:num>
  <w:num w:numId="130">
    <w:abstractNumId w:val="497"/>
  </w:num>
  <w:num w:numId="131">
    <w:abstractNumId w:val="100"/>
  </w:num>
  <w:num w:numId="132">
    <w:abstractNumId w:val="271"/>
  </w:num>
  <w:num w:numId="133">
    <w:abstractNumId w:val="226"/>
  </w:num>
  <w:num w:numId="134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5"/>
  </w:num>
  <w:num w:numId="136">
    <w:abstractNumId w:val="462"/>
  </w:num>
  <w:num w:numId="137">
    <w:abstractNumId w:val="111"/>
  </w:num>
  <w:num w:numId="138">
    <w:abstractNumId w:val="201"/>
  </w:num>
  <w:num w:numId="139">
    <w:abstractNumId w:val="354"/>
  </w:num>
  <w:num w:numId="140">
    <w:abstractNumId w:val="176"/>
  </w:num>
  <w:num w:numId="141">
    <w:abstractNumId w:val="504"/>
  </w:num>
  <w:num w:numId="142">
    <w:abstractNumId w:val="233"/>
  </w:num>
  <w:num w:numId="143">
    <w:abstractNumId w:val="31"/>
  </w:num>
  <w:num w:numId="144">
    <w:abstractNumId w:val="471"/>
  </w:num>
  <w:num w:numId="145">
    <w:abstractNumId w:val="69"/>
  </w:num>
  <w:num w:numId="146">
    <w:abstractNumId w:val="109"/>
  </w:num>
  <w:num w:numId="147">
    <w:abstractNumId w:val="236"/>
  </w:num>
  <w:num w:numId="148">
    <w:abstractNumId w:val="62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49">
    <w:abstractNumId w:val="82"/>
  </w:num>
  <w:num w:numId="150">
    <w:abstractNumId w:val="276"/>
  </w:num>
  <w:num w:numId="151">
    <w:abstractNumId w:val="362"/>
  </w:num>
  <w:num w:numId="152">
    <w:abstractNumId w:val="476"/>
  </w:num>
  <w:num w:numId="153">
    <w:abstractNumId w:val="445"/>
  </w:num>
  <w:num w:numId="154">
    <w:abstractNumId w:val="424"/>
  </w:num>
  <w:num w:numId="155">
    <w:abstractNumId w:val="41"/>
  </w:num>
  <w:num w:numId="156">
    <w:abstractNumId w:val="329"/>
  </w:num>
  <w:num w:numId="157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158">
    <w:abstractNumId w:val="446"/>
  </w:num>
  <w:num w:numId="159">
    <w:abstractNumId w:val="252"/>
  </w:num>
  <w:num w:numId="160">
    <w:abstractNumId w:val="360"/>
  </w:num>
  <w:num w:numId="161">
    <w:abstractNumId w:val="137"/>
  </w:num>
  <w:num w:numId="162">
    <w:abstractNumId w:val="265"/>
  </w:num>
  <w:num w:numId="163">
    <w:abstractNumId w:val="232"/>
  </w:num>
  <w:num w:numId="164">
    <w:abstractNumId w:val="452"/>
  </w:num>
  <w:num w:numId="165">
    <w:abstractNumId w:val="470"/>
  </w:num>
  <w:num w:numId="166">
    <w:abstractNumId w:val="420"/>
  </w:num>
  <w:num w:numId="167">
    <w:abstractNumId w:val="153"/>
  </w:num>
  <w:num w:numId="168">
    <w:abstractNumId w:val="249"/>
  </w:num>
  <w:num w:numId="169">
    <w:abstractNumId w:val="79"/>
  </w:num>
  <w:num w:numId="170">
    <w:abstractNumId w:val="261"/>
  </w:num>
  <w:num w:numId="171">
    <w:abstractNumId w:val="174"/>
  </w:num>
  <w:num w:numId="172">
    <w:abstractNumId w:val="328"/>
  </w:num>
  <w:num w:numId="173">
    <w:abstractNumId w:val="317"/>
  </w:num>
  <w:num w:numId="174">
    <w:abstractNumId w:val="489"/>
  </w:num>
  <w:num w:numId="175">
    <w:abstractNumId w:val="85"/>
  </w:num>
  <w:num w:numId="176">
    <w:abstractNumId w:val="415"/>
  </w:num>
  <w:num w:numId="177">
    <w:abstractNumId w:val="258"/>
  </w:num>
  <w:num w:numId="178">
    <w:abstractNumId w:val="81"/>
  </w:num>
  <w:num w:numId="179">
    <w:abstractNumId w:val="130"/>
  </w:num>
  <w:num w:numId="180">
    <w:abstractNumId w:val="421"/>
  </w:num>
  <w:num w:numId="181">
    <w:abstractNumId w:val="54"/>
  </w:num>
  <w:num w:numId="182">
    <w:abstractNumId w:val="246"/>
  </w:num>
  <w:num w:numId="183">
    <w:abstractNumId w:val="376"/>
  </w:num>
  <w:num w:numId="184">
    <w:abstractNumId w:val="509"/>
  </w:num>
  <w:num w:numId="185">
    <w:abstractNumId w:val="450"/>
  </w:num>
  <w:num w:numId="186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1"/>
  </w:num>
  <w:num w:numId="188">
    <w:abstractNumId w:val="254"/>
  </w:num>
  <w:num w:numId="189">
    <w:abstractNumId w:val="409"/>
  </w:num>
  <w:num w:numId="190">
    <w:abstractNumId w:val="66"/>
  </w:num>
  <w:num w:numId="191">
    <w:abstractNumId w:val="336"/>
  </w:num>
  <w:num w:numId="192">
    <w:abstractNumId w:val="121"/>
  </w:num>
  <w:num w:numId="193">
    <w:abstractNumId w:val="152"/>
  </w:num>
  <w:num w:numId="194">
    <w:abstractNumId w:val="92"/>
  </w:num>
  <w:num w:numId="1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469"/>
  </w:num>
  <w:num w:numId="197">
    <w:abstractNumId w:val="266"/>
  </w:num>
  <w:num w:numId="198">
    <w:abstractNumId w:val="156"/>
  </w:num>
  <w:num w:numId="199">
    <w:abstractNumId w:val="123"/>
  </w:num>
  <w:num w:numId="200">
    <w:abstractNumId w:val="235"/>
  </w:num>
  <w:num w:numId="201">
    <w:abstractNumId w:val="352"/>
  </w:num>
  <w:num w:numId="202">
    <w:abstractNumId w:val="11"/>
  </w:num>
  <w:num w:numId="203">
    <w:abstractNumId w:val="411"/>
  </w:num>
  <w:num w:numId="204">
    <w:abstractNumId w:val="257"/>
  </w:num>
  <w:num w:numId="205">
    <w:abstractNumId w:val="278"/>
  </w:num>
  <w:num w:numId="206">
    <w:abstractNumId w:val="125"/>
  </w:num>
  <w:num w:numId="207">
    <w:abstractNumId w:val="374"/>
  </w:num>
  <w:num w:numId="208">
    <w:abstractNumId w:val="268"/>
  </w:num>
  <w:num w:numId="209">
    <w:abstractNumId w:val="186"/>
  </w:num>
  <w:num w:numId="210">
    <w:abstractNumId w:val="326"/>
    <w:lvlOverride w:ilvl="0">
      <w:startOverride w:val="1"/>
    </w:lvlOverride>
  </w:num>
  <w:num w:numId="211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41"/>
  </w:num>
  <w:num w:numId="213">
    <w:abstractNumId w:val="131"/>
  </w:num>
  <w:num w:numId="214">
    <w:abstractNumId w:val="179"/>
  </w:num>
  <w:num w:numId="215">
    <w:abstractNumId w:val="326"/>
    <w:lvlOverride w:ilvl="0">
      <w:startOverride w:val="1"/>
    </w:lvlOverride>
  </w:num>
  <w:num w:numId="216">
    <w:abstractNumId w:val="326"/>
  </w:num>
  <w:num w:numId="217">
    <w:abstractNumId w:val="68"/>
  </w:num>
  <w:num w:numId="218">
    <w:abstractNumId w:val="430"/>
  </w:num>
  <w:num w:numId="219">
    <w:abstractNumId w:val="287"/>
  </w:num>
  <w:num w:numId="220">
    <w:abstractNumId w:val="482"/>
  </w:num>
  <w:num w:numId="221">
    <w:abstractNumId w:val="155"/>
  </w:num>
  <w:num w:numId="222">
    <w:abstractNumId w:val="183"/>
  </w:num>
  <w:num w:numId="223">
    <w:abstractNumId w:val="333"/>
  </w:num>
  <w:num w:numId="224">
    <w:abstractNumId w:val="49"/>
  </w:num>
  <w:num w:numId="225">
    <w:abstractNumId w:val="114"/>
  </w:num>
  <w:num w:numId="226">
    <w:abstractNumId w:val="230"/>
  </w:num>
  <w:num w:numId="227">
    <w:abstractNumId w:val="337"/>
  </w:num>
  <w:num w:numId="228">
    <w:abstractNumId w:val="136"/>
  </w:num>
  <w:num w:numId="229">
    <w:abstractNumId w:val="0"/>
  </w:num>
  <w:num w:numId="230">
    <w:abstractNumId w:val="483"/>
  </w:num>
  <w:num w:numId="231">
    <w:abstractNumId w:val="169"/>
  </w:num>
  <w:num w:numId="232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397"/>
  </w:num>
  <w:num w:numId="235">
    <w:abstractNumId w:val="277"/>
  </w:num>
  <w:num w:numId="236">
    <w:abstractNumId w:val="184"/>
  </w:num>
  <w:num w:numId="237">
    <w:abstractNumId w:val="344"/>
  </w:num>
  <w:num w:numId="238">
    <w:abstractNumId w:val="181"/>
  </w:num>
  <w:num w:numId="239">
    <w:abstractNumId w:val="392"/>
  </w:num>
  <w:num w:numId="240">
    <w:abstractNumId w:val="64"/>
  </w:num>
  <w:num w:numId="241">
    <w:abstractNumId w:val="388"/>
  </w:num>
  <w:num w:numId="242">
    <w:abstractNumId w:val="259"/>
  </w:num>
  <w:num w:numId="243">
    <w:abstractNumId w:val="88"/>
  </w:num>
  <w:num w:numId="244">
    <w:abstractNumId w:val="200"/>
  </w:num>
  <w:num w:numId="245">
    <w:abstractNumId w:val="58"/>
  </w:num>
  <w:num w:numId="246">
    <w:abstractNumId w:val="414"/>
  </w:num>
  <w:num w:numId="247">
    <w:abstractNumId w:val="162"/>
  </w:num>
  <w:num w:numId="248">
    <w:abstractNumId w:val="379"/>
  </w:num>
  <w:num w:numId="249">
    <w:abstractNumId w:val="437"/>
  </w:num>
  <w:num w:numId="250">
    <w:abstractNumId w:val="372"/>
  </w:num>
  <w:num w:numId="251">
    <w:abstractNumId w:val="122"/>
  </w:num>
  <w:num w:numId="252">
    <w:abstractNumId w:val="279"/>
  </w:num>
  <w:num w:numId="253">
    <w:abstractNumId w:val="189"/>
  </w:num>
  <w:num w:numId="254">
    <w:abstractNumId w:val="110"/>
  </w:num>
  <w:num w:numId="255">
    <w:abstractNumId w:val="23"/>
  </w:num>
  <w:num w:numId="256">
    <w:abstractNumId w:val="256"/>
  </w:num>
  <w:num w:numId="257">
    <w:abstractNumId w:val="204"/>
  </w:num>
  <w:num w:numId="258">
    <w:abstractNumId w:val="334"/>
  </w:num>
  <w:num w:numId="259">
    <w:abstractNumId w:val="325"/>
  </w:num>
  <w:num w:numId="260">
    <w:abstractNumId w:val="5"/>
  </w:num>
  <w:num w:numId="261">
    <w:abstractNumId w:val="108"/>
  </w:num>
  <w:num w:numId="262">
    <w:abstractNumId w:val="6"/>
  </w:num>
  <w:num w:numId="263">
    <w:abstractNumId w:val="305"/>
  </w:num>
  <w:num w:numId="264">
    <w:abstractNumId w:val="491"/>
  </w:num>
  <w:num w:numId="265">
    <w:abstractNumId w:val="227"/>
  </w:num>
  <w:num w:numId="266">
    <w:abstractNumId w:val="490"/>
  </w:num>
  <w:num w:numId="267">
    <w:abstractNumId w:val="234"/>
  </w:num>
  <w:num w:numId="268">
    <w:abstractNumId w:val="299"/>
  </w:num>
  <w:num w:numId="269">
    <w:abstractNumId w:val="2"/>
  </w:num>
  <w:num w:numId="270">
    <w:abstractNumId w:val="149"/>
  </w:num>
  <w:num w:numId="271">
    <w:abstractNumId w:val="479"/>
  </w:num>
  <w:num w:numId="272">
    <w:abstractNumId w:val="332"/>
  </w:num>
  <w:num w:numId="273">
    <w:abstractNumId w:val="57"/>
  </w:num>
  <w:num w:numId="274">
    <w:abstractNumId w:val="73"/>
  </w:num>
  <w:num w:numId="275">
    <w:abstractNumId w:val="391"/>
  </w:num>
  <w:num w:numId="276">
    <w:abstractNumId w:val="510"/>
  </w:num>
  <w:num w:numId="277">
    <w:abstractNumId w:val="143"/>
  </w:num>
  <w:num w:numId="278">
    <w:abstractNumId w:val="387"/>
  </w:num>
  <w:num w:numId="279">
    <w:abstractNumId w:val="472"/>
  </w:num>
  <w:num w:numId="280">
    <w:abstractNumId w:val="339"/>
  </w:num>
  <w:num w:numId="281">
    <w:abstractNumId w:val="492"/>
  </w:num>
  <w:num w:numId="282">
    <w:abstractNumId w:val="273"/>
  </w:num>
  <w:num w:numId="283">
    <w:abstractNumId w:val="47"/>
  </w:num>
  <w:num w:numId="284">
    <w:abstractNumId w:val="141"/>
  </w:num>
  <w:num w:numId="285">
    <w:abstractNumId w:val="86"/>
  </w:num>
  <w:num w:numId="286">
    <w:abstractNumId w:val="404"/>
  </w:num>
  <w:num w:numId="287">
    <w:abstractNumId w:val="245"/>
  </w:num>
  <w:num w:numId="288">
    <w:abstractNumId w:val="331"/>
  </w:num>
  <w:num w:numId="289">
    <w:abstractNumId w:val="488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290">
    <w:abstractNumId w:val="60"/>
  </w:num>
  <w:num w:numId="291">
    <w:abstractNumId w:val="401"/>
  </w:num>
  <w:num w:numId="292">
    <w:abstractNumId w:val="140"/>
  </w:num>
  <w:num w:numId="293">
    <w:abstractNumId w:val="282"/>
  </w:num>
  <w:num w:numId="294">
    <w:abstractNumId w:val="410"/>
  </w:num>
  <w:num w:numId="295">
    <w:abstractNumId w:val="240"/>
  </w:num>
  <w:num w:numId="296">
    <w:abstractNumId w:val="312"/>
  </w:num>
  <w:num w:numId="297">
    <w:abstractNumId w:val="65"/>
  </w:num>
  <w:num w:numId="298">
    <w:abstractNumId w:val="42"/>
  </w:num>
  <w:num w:numId="299">
    <w:abstractNumId w:val="185"/>
  </w:num>
  <w:num w:numId="300">
    <w:abstractNumId w:val="451"/>
  </w:num>
  <w:num w:numId="301">
    <w:abstractNumId w:val="116"/>
  </w:num>
  <w:num w:numId="302">
    <w:abstractNumId w:val="255"/>
  </w:num>
  <w:num w:numId="303">
    <w:abstractNumId w:val="216"/>
  </w:num>
  <w:num w:numId="304">
    <w:abstractNumId w:val="500"/>
  </w:num>
  <w:num w:numId="305">
    <w:abstractNumId w:val="348"/>
  </w:num>
  <w:num w:numId="306">
    <w:abstractNumId w:val="101"/>
  </w:num>
  <w:num w:numId="307">
    <w:abstractNumId w:val="426"/>
  </w:num>
  <w:num w:numId="308">
    <w:abstractNumId w:val="459"/>
  </w:num>
  <w:num w:numId="309">
    <w:abstractNumId w:val="370"/>
  </w:num>
  <w:num w:numId="310">
    <w:abstractNumId w:val="311"/>
  </w:num>
  <w:num w:numId="311">
    <w:abstractNumId w:val="93"/>
  </w:num>
  <w:num w:numId="312">
    <w:abstractNumId w:val="115"/>
  </w:num>
  <w:num w:numId="313">
    <w:abstractNumId w:val="91"/>
  </w:num>
  <w:num w:numId="314">
    <w:abstractNumId w:val="390"/>
  </w:num>
  <w:num w:numId="315">
    <w:abstractNumId w:val="98"/>
  </w:num>
  <w:num w:numId="316">
    <w:abstractNumId w:val="211"/>
  </w:num>
  <w:num w:numId="317">
    <w:abstractNumId w:val="369"/>
  </w:num>
  <w:num w:numId="318">
    <w:abstractNumId w:val="127"/>
  </w:num>
  <w:num w:numId="319">
    <w:abstractNumId w:val="412"/>
  </w:num>
  <w:num w:numId="320">
    <w:abstractNumId w:val="292"/>
  </w:num>
  <w:num w:numId="321">
    <w:abstractNumId w:val="502"/>
  </w:num>
  <w:num w:numId="322">
    <w:abstractNumId w:val="24"/>
  </w:num>
  <w:num w:numId="323">
    <w:abstractNumId w:val="61"/>
  </w:num>
  <w:num w:numId="324">
    <w:abstractNumId w:val="164"/>
  </w:num>
  <w:num w:numId="325">
    <w:abstractNumId w:val="229"/>
  </w:num>
  <w:num w:numId="326">
    <w:abstractNumId w:val="487"/>
  </w:num>
  <w:num w:numId="327">
    <w:abstractNumId w:val="146"/>
  </w:num>
  <w:num w:numId="328">
    <w:abstractNumId w:val="43"/>
  </w:num>
  <w:num w:numId="329">
    <w:abstractNumId w:val="474"/>
  </w:num>
  <w:num w:numId="330">
    <w:abstractNumId w:val="260"/>
  </w:num>
  <w:num w:numId="331">
    <w:abstractNumId w:val="175"/>
  </w:num>
  <w:num w:numId="332">
    <w:abstractNumId w:val="267"/>
  </w:num>
  <w:num w:numId="333">
    <w:abstractNumId w:val="16"/>
  </w:num>
  <w:num w:numId="334">
    <w:abstractNumId w:val="494"/>
  </w:num>
  <w:num w:numId="335">
    <w:abstractNumId w:val="202"/>
  </w:num>
  <w:num w:numId="336">
    <w:abstractNumId w:val="15"/>
  </w:num>
  <w:num w:numId="337">
    <w:abstractNumId w:val="338"/>
  </w:num>
  <w:num w:numId="338">
    <w:abstractNumId w:val="269"/>
  </w:num>
  <w:num w:numId="339">
    <w:abstractNumId w:val="461"/>
  </w:num>
  <w:num w:numId="340">
    <w:abstractNumId w:val="507"/>
  </w:num>
  <w:num w:numId="341">
    <w:abstractNumId w:val="87"/>
  </w:num>
  <w:num w:numId="342">
    <w:abstractNumId w:val="485"/>
  </w:num>
  <w:num w:numId="343">
    <w:abstractNumId w:val="478"/>
  </w:num>
  <w:num w:numId="344">
    <w:abstractNumId w:val="296"/>
  </w:num>
  <w:num w:numId="34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88"/>
  </w:num>
  <w:num w:numId="348">
    <w:abstractNumId w:val="190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349">
    <w:abstractNumId w:val="330"/>
  </w:num>
  <w:num w:numId="350">
    <w:abstractNumId w:val="356"/>
  </w:num>
  <w:num w:numId="35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352">
    <w:abstractNumId w:val="18"/>
  </w:num>
  <w:num w:numId="353">
    <w:abstractNumId w:val="300"/>
  </w:num>
  <w:num w:numId="354">
    <w:abstractNumId w:val="310"/>
  </w:num>
  <w:num w:numId="355">
    <w:abstractNumId w:val="129"/>
  </w:num>
  <w:num w:numId="356">
    <w:abstractNumId w:val="36"/>
  </w:num>
  <w:num w:numId="357">
    <w:abstractNumId w:val="367"/>
  </w:num>
  <w:num w:numId="358">
    <w:abstractNumId w:val="145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359">
    <w:abstractNumId w:val="1"/>
  </w:num>
  <w:num w:numId="360">
    <w:abstractNumId w:val="306"/>
  </w:num>
  <w:num w:numId="361">
    <w:abstractNumId w:val="357"/>
  </w:num>
  <w:num w:numId="362">
    <w:abstractNumId w:val="371"/>
  </w:num>
  <w:num w:numId="363">
    <w:abstractNumId w:val="220"/>
  </w:num>
  <w:num w:numId="364">
    <w:abstractNumId w:val="301"/>
  </w:num>
  <w:num w:numId="365">
    <w:abstractNumId w:val="419"/>
  </w:num>
  <w:num w:numId="366">
    <w:abstractNumId w:val="511"/>
  </w:num>
  <w:num w:numId="367">
    <w:abstractNumId w:val="393"/>
  </w:num>
  <w:num w:numId="368">
    <w:abstractNumId w:val="59"/>
  </w:num>
  <w:num w:numId="369">
    <w:abstractNumId w:val="512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370">
    <w:abstractNumId w:val="400"/>
  </w:num>
  <w:num w:numId="371">
    <w:abstractNumId w:val="170"/>
  </w:num>
  <w:num w:numId="372">
    <w:abstractNumId w:val="457"/>
  </w:num>
  <w:num w:numId="373">
    <w:abstractNumId w:val="103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37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398"/>
  </w:num>
  <w:num w:numId="376">
    <w:abstractNumId w:val="477"/>
  </w:num>
  <w:num w:numId="377">
    <w:abstractNumId w:val="46"/>
  </w:num>
  <w:num w:numId="378">
    <w:abstractNumId w:val="138"/>
  </w:num>
  <w:num w:numId="379">
    <w:abstractNumId w:val="498"/>
  </w:num>
  <w:num w:numId="380">
    <w:abstractNumId w:val="33"/>
  </w:num>
  <w:num w:numId="381">
    <w:abstractNumId w:val="428"/>
  </w:num>
  <w:num w:numId="382">
    <w:abstractNumId w:val="417"/>
  </w:num>
  <w:num w:numId="383">
    <w:abstractNumId w:val="359"/>
  </w:num>
  <w:num w:numId="384">
    <w:abstractNumId w:val="467"/>
  </w:num>
  <w:num w:numId="385">
    <w:abstractNumId w:val="147"/>
  </w:num>
  <w:num w:numId="386">
    <w:abstractNumId w:val="475"/>
  </w:num>
  <w:num w:numId="387">
    <w:abstractNumId w:val="39"/>
  </w:num>
  <w:num w:numId="388">
    <w:abstractNumId w:val="148"/>
  </w:num>
  <w:num w:numId="389">
    <w:abstractNumId w:val="295"/>
  </w:num>
  <w:num w:numId="390">
    <w:abstractNumId w:val="217"/>
  </w:num>
  <w:num w:numId="391">
    <w:abstractNumId w:val="363"/>
  </w:num>
  <w:num w:numId="392">
    <w:abstractNumId w:val="503"/>
  </w:num>
  <w:num w:numId="393">
    <w:abstractNumId w:val="3"/>
  </w:num>
  <w:num w:numId="394">
    <w:abstractNumId w:val="55"/>
  </w:num>
  <w:num w:numId="395">
    <w:abstractNumId w:val="274"/>
  </w:num>
  <w:num w:numId="396">
    <w:abstractNumId w:val="320"/>
  </w:num>
  <w:num w:numId="397">
    <w:abstractNumId w:val="56"/>
  </w:num>
  <w:num w:numId="398">
    <w:abstractNumId w:val="285"/>
  </w:num>
  <w:num w:numId="399">
    <w:abstractNumId w:val="316"/>
  </w:num>
  <w:num w:numId="400">
    <w:abstractNumId w:val="199"/>
  </w:num>
  <w:num w:numId="401">
    <w:abstractNumId w:val="248"/>
  </w:num>
  <w:num w:numId="402">
    <w:abstractNumId w:val="423"/>
  </w:num>
  <w:num w:numId="403">
    <w:abstractNumId w:val="165"/>
  </w:num>
  <w:num w:numId="404">
    <w:abstractNumId w:val="180"/>
  </w:num>
  <w:num w:numId="405">
    <w:abstractNumId w:val="139"/>
  </w:num>
  <w:num w:numId="406">
    <w:abstractNumId w:val="228"/>
  </w:num>
  <w:num w:numId="407">
    <w:abstractNumId w:val="286"/>
  </w:num>
  <w:num w:numId="408">
    <w:abstractNumId w:val="242"/>
  </w:num>
  <w:num w:numId="409">
    <w:abstractNumId w:val="37"/>
  </w:num>
  <w:num w:numId="410">
    <w:abstractNumId w:val="161"/>
  </w:num>
  <w:num w:numId="411">
    <w:abstractNumId w:val="468"/>
  </w:num>
  <w:num w:numId="412">
    <w:abstractNumId w:val="501"/>
  </w:num>
  <w:num w:numId="413">
    <w:abstractNumId w:val="389"/>
  </w:num>
  <w:num w:numId="414">
    <w:abstractNumId w:val="206"/>
  </w:num>
  <w:num w:numId="415">
    <w:abstractNumId w:val="84"/>
  </w:num>
  <w:num w:numId="416">
    <w:abstractNumId w:val="30"/>
  </w:num>
  <w:num w:numId="417">
    <w:abstractNumId w:val="118"/>
  </w:num>
  <w:num w:numId="418">
    <w:abstractNumId w:val="48"/>
  </w:num>
  <w:num w:numId="419">
    <w:abstractNumId w:val="425"/>
  </w:num>
  <w:num w:numId="420">
    <w:abstractNumId w:val="384"/>
  </w:num>
  <w:num w:numId="421">
    <w:abstractNumId w:val="365"/>
  </w:num>
  <w:num w:numId="422">
    <w:abstractNumId w:val="270"/>
  </w:num>
  <w:num w:numId="423">
    <w:abstractNumId w:val="464"/>
  </w:num>
  <w:num w:numId="424">
    <w:abstractNumId w:val="53"/>
  </w:num>
  <w:num w:numId="425">
    <w:abstractNumId w:val="380"/>
  </w:num>
  <w:num w:numId="426">
    <w:abstractNumId w:val="27"/>
  </w:num>
  <w:num w:numId="427">
    <w:abstractNumId w:val="386"/>
  </w:num>
  <w:num w:numId="428">
    <w:abstractNumId w:val="418"/>
  </w:num>
  <w:num w:numId="429">
    <w:abstractNumId w:val="439"/>
  </w:num>
  <w:num w:numId="430">
    <w:abstractNumId w:val="377"/>
  </w:num>
  <w:num w:numId="431">
    <w:abstractNumId w:val="215"/>
  </w:num>
  <w:num w:numId="432">
    <w:abstractNumId w:val="74"/>
  </w:num>
  <w:num w:numId="433">
    <w:abstractNumId w:val="89"/>
  </w:num>
  <w:num w:numId="434">
    <w:abstractNumId w:val="297"/>
  </w:num>
  <w:num w:numId="435">
    <w:abstractNumId w:val="308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436">
    <w:abstractNumId w:val="94"/>
  </w:num>
  <w:num w:numId="437">
    <w:abstractNumId w:val="134"/>
  </w:num>
  <w:num w:numId="438">
    <w:abstractNumId w:val="135"/>
  </w:num>
  <w:num w:numId="439">
    <w:abstractNumId w:val="435"/>
  </w:num>
  <w:num w:numId="440">
    <w:abstractNumId w:val="83"/>
  </w:num>
  <w:num w:numId="441">
    <w:abstractNumId w:val="117"/>
  </w:num>
  <w:num w:numId="442">
    <w:abstractNumId w:val="345"/>
  </w:num>
  <w:num w:numId="443">
    <w:abstractNumId w:val="433"/>
  </w:num>
  <w:num w:numId="444">
    <w:abstractNumId w:val="172"/>
  </w:num>
  <w:num w:numId="445">
    <w:abstractNumId w:val="395"/>
  </w:num>
  <w:num w:numId="446">
    <w:abstractNumId w:val="280"/>
  </w:num>
  <w:num w:numId="447">
    <w:abstractNumId w:val="75"/>
  </w:num>
  <w:num w:numId="448">
    <w:abstractNumId w:val="262"/>
  </w:num>
  <w:num w:numId="449">
    <w:abstractNumId w:val="373"/>
  </w:num>
  <w:num w:numId="450">
    <w:abstractNumId w:val="205"/>
  </w:num>
  <w:num w:numId="451">
    <w:abstractNumId w:val="171"/>
  </w:num>
  <w:num w:numId="452">
    <w:abstractNumId w:val="368"/>
  </w:num>
  <w:num w:numId="453">
    <w:abstractNumId w:val="192"/>
  </w:num>
  <w:num w:numId="454">
    <w:abstractNumId w:val="35"/>
  </w:num>
  <w:num w:numId="455">
    <w:abstractNumId w:val="355"/>
  </w:num>
  <w:num w:numId="456">
    <w:abstractNumId w:val="72"/>
  </w:num>
  <w:num w:numId="457">
    <w:abstractNumId w:val="8"/>
  </w:num>
  <w:num w:numId="458">
    <w:abstractNumId w:val="126"/>
  </w:num>
  <w:num w:numId="459">
    <w:abstractNumId w:val="253"/>
  </w:num>
  <w:num w:numId="460">
    <w:abstractNumId w:val="119"/>
  </w:num>
  <w:num w:numId="461">
    <w:abstractNumId w:val="40"/>
  </w:num>
  <w:num w:numId="462">
    <w:abstractNumId w:val="293"/>
  </w:num>
  <w:num w:numId="463">
    <w:abstractNumId w:val="486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464">
    <w:abstractNumId w:val="166"/>
  </w:num>
  <w:num w:numId="465">
    <w:abstractNumId w:val="284"/>
  </w:num>
  <w:num w:numId="466">
    <w:abstractNumId w:val="107"/>
  </w:num>
  <w:num w:numId="467">
    <w:abstractNumId w:val="427"/>
  </w:num>
  <w:num w:numId="468">
    <w:abstractNumId w:val="29"/>
  </w:num>
  <w:num w:numId="469">
    <w:abstractNumId w:val="71"/>
  </w:num>
  <w:num w:numId="470">
    <w:abstractNumId w:val="438"/>
  </w:num>
  <w:num w:numId="471">
    <w:abstractNumId w:val="350"/>
  </w:num>
  <w:num w:numId="472">
    <w:abstractNumId w:val="323"/>
  </w:num>
  <w:num w:numId="473">
    <w:abstractNumId w:val="251"/>
  </w:num>
  <w:num w:numId="474">
    <w:abstractNumId w:val="309"/>
  </w:num>
  <w:num w:numId="475">
    <w:abstractNumId w:val="432"/>
  </w:num>
  <w:num w:numId="476">
    <w:abstractNumId w:val="353"/>
  </w:num>
  <w:num w:numId="477">
    <w:abstractNumId w:val="508"/>
  </w:num>
  <w:num w:numId="478">
    <w:abstractNumId w:val="341"/>
  </w:num>
  <w:num w:numId="479">
    <w:abstractNumId w:val="431"/>
  </w:num>
  <w:num w:numId="480">
    <w:abstractNumId w:val="191"/>
  </w:num>
  <w:num w:numId="481">
    <w:abstractNumId w:val="154"/>
  </w:num>
  <w:num w:numId="482">
    <w:abstractNumId w:val="113"/>
  </w:num>
  <w:num w:numId="483">
    <w:abstractNumId w:val="361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484">
    <w:abstractNumId w:val="480"/>
  </w:num>
  <w:num w:numId="485">
    <w:abstractNumId w:val="45"/>
  </w:num>
  <w:num w:numId="486">
    <w:abstractNumId w:val="460"/>
  </w:num>
  <w:num w:numId="487">
    <w:abstractNumId w:val="158"/>
  </w:num>
  <w:num w:numId="488">
    <w:abstractNumId w:val="263"/>
  </w:num>
  <w:num w:numId="489">
    <w:abstractNumId w:val="196"/>
  </w:num>
  <w:num w:numId="490">
    <w:abstractNumId w:val="78"/>
  </w:num>
  <w:num w:numId="491">
    <w:abstractNumId w:val="34"/>
  </w:num>
  <w:num w:numId="492">
    <w:abstractNumId w:val="405"/>
  </w:num>
  <w:num w:numId="493">
    <w:abstractNumId w:val="231"/>
  </w:num>
  <w:num w:numId="494">
    <w:abstractNumId w:val="51"/>
  </w:num>
  <w:num w:numId="495">
    <w:abstractNumId w:val="307"/>
  </w:num>
  <w:num w:numId="496">
    <w:abstractNumId w:val="454"/>
  </w:num>
  <w:num w:numId="497">
    <w:abstractNumId w:val="335"/>
  </w:num>
  <w:num w:numId="498">
    <w:abstractNumId w:val="314"/>
  </w:num>
  <w:num w:numId="499">
    <w:abstractNumId w:val="198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Bookman Old Style" w:hAnsi="Bookman Old Style" w:cs="Times New Roman" w:hint="default"/>
          <w:b/>
          <w:sz w:val="22"/>
          <w:szCs w:val="22"/>
        </w:rPr>
      </w:lvl>
    </w:lvlOverride>
  </w:num>
  <w:num w:numId="500">
    <w:abstractNumId w:val="407"/>
  </w:num>
  <w:num w:numId="501">
    <w:abstractNumId w:val="120"/>
  </w:num>
  <w:num w:numId="502">
    <w:abstractNumId w:val="182"/>
  </w:num>
  <w:num w:numId="503">
    <w:abstractNumId w:val="444"/>
  </w:num>
  <w:num w:numId="504">
    <w:abstractNumId w:val="324"/>
  </w:num>
  <w:num w:numId="505">
    <w:abstractNumId w:val="28"/>
  </w:num>
  <w:num w:numId="506">
    <w:abstractNumId w:val="209"/>
  </w:num>
  <w:num w:numId="507">
    <w:abstractNumId w:val="22"/>
  </w:num>
  <w:num w:numId="508">
    <w:abstractNumId w:val="193"/>
  </w:num>
  <w:num w:numId="509">
    <w:abstractNumId w:val="144"/>
  </w:num>
  <w:num w:numId="510">
    <w:abstractNumId w:val="303"/>
  </w:num>
  <w:num w:numId="511">
    <w:abstractNumId w:val="197"/>
  </w:num>
  <w:num w:numId="512">
    <w:abstractNumId w:val="449"/>
  </w:num>
  <w:num w:numId="513">
    <w:abstractNumId w:val="322"/>
  </w:num>
  <w:num w:numId="514">
    <w:abstractNumId w:val="443"/>
  </w:num>
  <w:num w:numId="515">
    <w:abstractNumId w:val="499"/>
  </w:num>
  <w:num w:numId="516">
    <w:abstractNumId w:val="20"/>
  </w:num>
  <w:num w:numId="517">
    <w:abstractNumId w:val="473"/>
  </w:num>
  <w:num w:numId="518">
    <w:abstractNumId w:val="455"/>
  </w:num>
  <w:num w:numId="519">
    <w:abstractNumId w:val="313"/>
  </w:num>
  <w:numIdMacAtCleanup w:val="5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1"/>
    <w:rsid w:val="000008B0"/>
    <w:rsid w:val="00000CB0"/>
    <w:rsid w:val="000010DD"/>
    <w:rsid w:val="0000376F"/>
    <w:rsid w:val="000049E5"/>
    <w:rsid w:val="000058E3"/>
    <w:rsid w:val="00005FA9"/>
    <w:rsid w:val="00010386"/>
    <w:rsid w:val="00011C65"/>
    <w:rsid w:val="000121FC"/>
    <w:rsid w:val="00012760"/>
    <w:rsid w:val="00012CAA"/>
    <w:rsid w:val="00012D92"/>
    <w:rsid w:val="000130FB"/>
    <w:rsid w:val="000137E9"/>
    <w:rsid w:val="000140A8"/>
    <w:rsid w:val="00015000"/>
    <w:rsid w:val="000151DF"/>
    <w:rsid w:val="00015729"/>
    <w:rsid w:val="0001644F"/>
    <w:rsid w:val="0001679D"/>
    <w:rsid w:val="00017673"/>
    <w:rsid w:val="000205D4"/>
    <w:rsid w:val="00021CBD"/>
    <w:rsid w:val="00022481"/>
    <w:rsid w:val="00023108"/>
    <w:rsid w:val="0002394D"/>
    <w:rsid w:val="000266CF"/>
    <w:rsid w:val="0002736B"/>
    <w:rsid w:val="00027B8C"/>
    <w:rsid w:val="00030478"/>
    <w:rsid w:val="000304D6"/>
    <w:rsid w:val="0003078D"/>
    <w:rsid w:val="00030FDE"/>
    <w:rsid w:val="00031FA1"/>
    <w:rsid w:val="00033916"/>
    <w:rsid w:val="00034274"/>
    <w:rsid w:val="00034845"/>
    <w:rsid w:val="0003491D"/>
    <w:rsid w:val="000349EB"/>
    <w:rsid w:val="000351DA"/>
    <w:rsid w:val="00037B19"/>
    <w:rsid w:val="00037CEA"/>
    <w:rsid w:val="00040850"/>
    <w:rsid w:val="000409A6"/>
    <w:rsid w:val="00041309"/>
    <w:rsid w:val="0004410A"/>
    <w:rsid w:val="00044C08"/>
    <w:rsid w:val="0004510B"/>
    <w:rsid w:val="00045611"/>
    <w:rsid w:val="00045F3D"/>
    <w:rsid w:val="00046912"/>
    <w:rsid w:val="00050FDB"/>
    <w:rsid w:val="00052335"/>
    <w:rsid w:val="00052A0B"/>
    <w:rsid w:val="00053E4C"/>
    <w:rsid w:val="00054F68"/>
    <w:rsid w:val="0005549B"/>
    <w:rsid w:val="000575FE"/>
    <w:rsid w:val="000579D8"/>
    <w:rsid w:val="000606E2"/>
    <w:rsid w:val="00060B25"/>
    <w:rsid w:val="000622D4"/>
    <w:rsid w:val="0006295F"/>
    <w:rsid w:val="00062AF0"/>
    <w:rsid w:val="00062C15"/>
    <w:rsid w:val="00063945"/>
    <w:rsid w:val="00063F03"/>
    <w:rsid w:val="00065892"/>
    <w:rsid w:val="00065A68"/>
    <w:rsid w:val="00066CD0"/>
    <w:rsid w:val="000679BC"/>
    <w:rsid w:val="0007102D"/>
    <w:rsid w:val="000711BC"/>
    <w:rsid w:val="00071D42"/>
    <w:rsid w:val="0007303E"/>
    <w:rsid w:val="0007377D"/>
    <w:rsid w:val="0007382A"/>
    <w:rsid w:val="00074276"/>
    <w:rsid w:val="00074C30"/>
    <w:rsid w:val="00076538"/>
    <w:rsid w:val="000766AD"/>
    <w:rsid w:val="00077A3C"/>
    <w:rsid w:val="000817DC"/>
    <w:rsid w:val="00081DAE"/>
    <w:rsid w:val="00082AD2"/>
    <w:rsid w:val="00083125"/>
    <w:rsid w:val="000845A3"/>
    <w:rsid w:val="00084811"/>
    <w:rsid w:val="00085032"/>
    <w:rsid w:val="0008514D"/>
    <w:rsid w:val="0008765B"/>
    <w:rsid w:val="000900A2"/>
    <w:rsid w:val="00090449"/>
    <w:rsid w:val="000905CA"/>
    <w:rsid w:val="000907D3"/>
    <w:rsid w:val="00090910"/>
    <w:rsid w:val="00090E82"/>
    <w:rsid w:val="00091D4A"/>
    <w:rsid w:val="000937B0"/>
    <w:rsid w:val="00093F60"/>
    <w:rsid w:val="00094A30"/>
    <w:rsid w:val="00095E54"/>
    <w:rsid w:val="00096739"/>
    <w:rsid w:val="00097777"/>
    <w:rsid w:val="000A0FA1"/>
    <w:rsid w:val="000A4088"/>
    <w:rsid w:val="000A4CF4"/>
    <w:rsid w:val="000A5FC1"/>
    <w:rsid w:val="000A6E23"/>
    <w:rsid w:val="000A781B"/>
    <w:rsid w:val="000B0FB8"/>
    <w:rsid w:val="000B2345"/>
    <w:rsid w:val="000B3465"/>
    <w:rsid w:val="000B4A35"/>
    <w:rsid w:val="000B4D6E"/>
    <w:rsid w:val="000B584C"/>
    <w:rsid w:val="000B60AE"/>
    <w:rsid w:val="000B6365"/>
    <w:rsid w:val="000B695D"/>
    <w:rsid w:val="000C1048"/>
    <w:rsid w:val="000C115E"/>
    <w:rsid w:val="000C125D"/>
    <w:rsid w:val="000C19D1"/>
    <w:rsid w:val="000C31D3"/>
    <w:rsid w:val="000C3754"/>
    <w:rsid w:val="000C3855"/>
    <w:rsid w:val="000C42D2"/>
    <w:rsid w:val="000C480D"/>
    <w:rsid w:val="000C52B3"/>
    <w:rsid w:val="000C60E7"/>
    <w:rsid w:val="000C611D"/>
    <w:rsid w:val="000C6E36"/>
    <w:rsid w:val="000C7CE3"/>
    <w:rsid w:val="000D00DB"/>
    <w:rsid w:val="000D012C"/>
    <w:rsid w:val="000D10F9"/>
    <w:rsid w:val="000D13BF"/>
    <w:rsid w:val="000D1CC6"/>
    <w:rsid w:val="000D1F13"/>
    <w:rsid w:val="000D4A47"/>
    <w:rsid w:val="000D4EF0"/>
    <w:rsid w:val="000D6330"/>
    <w:rsid w:val="000D6767"/>
    <w:rsid w:val="000D69B9"/>
    <w:rsid w:val="000D6E9B"/>
    <w:rsid w:val="000E0EEC"/>
    <w:rsid w:val="000E1362"/>
    <w:rsid w:val="000E1C68"/>
    <w:rsid w:val="000E22E9"/>
    <w:rsid w:val="000E26AF"/>
    <w:rsid w:val="000E2D42"/>
    <w:rsid w:val="000E511C"/>
    <w:rsid w:val="000E7B19"/>
    <w:rsid w:val="000F22F5"/>
    <w:rsid w:val="000F41A8"/>
    <w:rsid w:val="000F4944"/>
    <w:rsid w:val="000F4BD6"/>
    <w:rsid w:val="000F4CEB"/>
    <w:rsid w:val="000F4EEF"/>
    <w:rsid w:val="000F5AEF"/>
    <w:rsid w:val="000F653C"/>
    <w:rsid w:val="000F6D2C"/>
    <w:rsid w:val="000F7412"/>
    <w:rsid w:val="000F78F9"/>
    <w:rsid w:val="000F7F67"/>
    <w:rsid w:val="001012D3"/>
    <w:rsid w:val="001018E7"/>
    <w:rsid w:val="001019FE"/>
    <w:rsid w:val="001022F0"/>
    <w:rsid w:val="00102A10"/>
    <w:rsid w:val="0010342D"/>
    <w:rsid w:val="001058E3"/>
    <w:rsid w:val="00105ADB"/>
    <w:rsid w:val="00106751"/>
    <w:rsid w:val="0010698A"/>
    <w:rsid w:val="00110AFE"/>
    <w:rsid w:val="00111F06"/>
    <w:rsid w:val="00111FF8"/>
    <w:rsid w:val="00112812"/>
    <w:rsid w:val="00112C0E"/>
    <w:rsid w:val="00114819"/>
    <w:rsid w:val="00114F2D"/>
    <w:rsid w:val="00116BEB"/>
    <w:rsid w:val="00117EB7"/>
    <w:rsid w:val="001210B2"/>
    <w:rsid w:val="00121FBC"/>
    <w:rsid w:val="001223B2"/>
    <w:rsid w:val="00130551"/>
    <w:rsid w:val="001306E0"/>
    <w:rsid w:val="00130C9D"/>
    <w:rsid w:val="00130FF2"/>
    <w:rsid w:val="00131ADB"/>
    <w:rsid w:val="00131E9D"/>
    <w:rsid w:val="00131FE5"/>
    <w:rsid w:val="00132438"/>
    <w:rsid w:val="00132DC6"/>
    <w:rsid w:val="00132ED1"/>
    <w:rsid w:val="0013464A"/>
    <w:rsid w:val="00134A87"/>
    <w:rsid w:val="00134DD1"/>
    <w:rsid w:val="001357B3"/>
    <w:rsid w:val="00135C51"/>
    <w:rsid w:val="0013619B"/>
    <w:rsid w:val="001369D1"/>
    <w:rsid w:val="00140412"/>
    <w:rsid w:val="00140861"/>
    <w:rsid w:val="001416D8"/>
    <w:rsid w:val="00141D67"/>
    <w:rsid w:val="001423A5"/>
    <w:rsid w:val="00142991"/>
    <w:rsid w:val="0014413D"/>
    <w:rsid w:val="00144C6C"/>
    <w:rsid w:val="00145AAE"/>
    <w:rsid w:val="00145F43"/>
    <w:rsid w:val="00146BF8"/>
    <w:rsid w:val="0014719F"/>
    <w:rsid w:val="00147235"/>
    <w:rsid w:val="0015043C"/>
    <w:rsid w:val="00151719"/>
    <w:rsid w:val="00152C93"/>
    <w:rsid w:val="00152D21"/>
    <w:rsid w:val="00153938"/>
    <w:rsid w:val="00153EF8"/>
    <w:rsid w:val="00154042"/>
    <w:rsid w:val="0015430E"/>
    <w:rsid w:val="00154442"/>
    <w:rsid w:val="00154A40"/>
    <w:rsid w:val="00154EAA"/>
    <w:rsid w:val="0015676E"/>
    <w:rsid w:val="001568EC"/>
    <w:rsid w:val="00157467"/>
    <w:rsid w:val="0016036D"/>
    <w:rsid w:val="001614F5"/>
    <w:rsid w:val="00161FAC"/>
    <w:rsid w:val="00163124"/>
    <w:rsid w:val="0016412C"/>
    <w:rsid w:val="00165E83"/>
    <w:rsid w:val="00166560"/>
    <w:rsid w:val="00166AD4"/>
    <w:rsid w:val="00166D31"/>
    <w:rsid w:val="00166D79"/>
    <w:rsid w:val="001679C3"/>
    <w:rsid w:val="00170664"/>
    <w:rsid w:val="00171E78"/>
    <w:rsid w:val="001722A6"/>
    <w:rsid w:val="00172928"/>
    <w:rsid w:val="00172DB1"/>
    <w:rsid w:val="001755C7"/>
    <w:rsid w:val="00176168"/>
    <w:rsid w:val="001765C6"/>
    <w:rsid w:val="0017712A"/>
    <w:rsid w:val="0018133C"/>
    <w:rsid w:val="00181D67"/>
    <w:rsid w:val="00183659"/>
    <w:rsid w:val="00184F3B"/>
    <w:rsid w:val="00185D0E"/>
    <w:rsid w:val="001868D8"/>
    <w:rsid w:val="00186D79"/>
    <w:rsid w:val="0018730E"/>
    <w:rsid w:val="00187BBB"/>
    <w:rsid w:val="0019169A"/>
    <w:rsid w:val="00193A09"/>
    <w:rsid w:val="00193FA5"/>
    <w:rsid w:val="00194577"/>
    <w:rsid w:val="001960AA"/>
    <w:rsid w:val="001A0823"/>
    <w:rsid w:val="001A112D"/>
    <w:rsid w:val="001A13BF"/>
    <w:rsid w:val="001A14B5"/>
    <w:rsid w:val="001A19EE"/>
    <w:rsid w:val="001A2731"/>
    <w:rsid w:val="001A2A6E"/>
    <w:rsid w:val="001A313B"/>
    <w:rsid w:val="001A325A"/>
    <w:rsid w:val="001A5311"/>
    <w:rsid w:val="001A53E7"/>
    <w:rsid w:val="001A70CC"/>
    <w:rsid w:val="001B1F8E"/>
    <w:rsid w:val="001B2D14"/>
    <w:rsid w:val="001B3D76"/>
    <w:rsid w:val="001B3E9D"/>
    <w:rsid w:val="001B45A9"/>
    <w:rsid w:val="001B6C3F"/>
    <w:rsid w:val="001B7627"/>
    <w:rsid w:val="001B7B0C"/>
    <w:rsid w:val="001C1110"/>
    <w:rsid w:val="001C17A9"/>
    <w:rsid w:val="001C1A4E"/>
    <w:rsid w:val="001C2763"/>
    <w:rsid w:val="001C2E42"/>
    <w:rsid w:val="001C3084"/>
    <w:rsid w:val="001C3B86"/>
    <w:rsid w:val="001C4951"/>
    <w:rsid w:val="001C4D4F"/>
    <w:rsid w:val="001C5457"/>
    <w:rsid w:val="001C69DE"/>
    <w:rsid w:val="001C75D9"/>
    <w:rsid w:val="001D06AF"/>
    <w:rsid w:val="001D0B80"/>
    <w:rsid w:val="001D0D4B"/>
    <w:rsid w:val="001D0FA0"/>
    <w:rsid w:val="001D18EA"/>
    <w:rsid w:val="001D18F0"/>
    <w:rsid w:val="001D29CB"/>
    <w:rsid w:val="001D32F4"/>
    <w:rsid w:val="001D4B6F"/>
    <w:rsid w:val="001D5114"/>
    <w:rsid w:val="001D5725"/>
    <w:rsid w:val="001D60B2"/>
    <w:rsid w:val="001D74CB"/>
    <w:rsid w:val="001E07FF"/>
    <w:rsid w:val="001E0FBF"/>
    <w:rsid w:val="001E16A0"/>
    <w:rsid w:val="001E174D"/>
    <w:rsid w:val="001E2CE9"/>
    <w:rsid w:val="001E2FCE"/>
    <w:rsid w:val="001E499C"/>
    <w:rsid w:val="001E57A5"/>
    <w:rsid w:val="001E7C07"/>
    <w:rsid w:val="001F233B"/>
    <w:rsid w:val="001F2982"/>
    <w:rsid w:val="001F2997"/>
    <w:rsid w:val="001F4E75"/>
    <w:rsid w:val="001F50C0"/>
    <w:rsid w:val="001F61BE"/>
    <w:rsid w:val="001F6293"/>
    <w:rsid w:val="001F6718"/>
    <w:rsid w:val="001F6B0B"/>
    <w:rsid w:val="001F7596"/>
    <w:rsid w:val="0020121B"/>
    <w:rsid w:val="00201417"/>
    <w:rsid w:val="0020164B"/>
    <w:rsid w:val="002028C0"/>
    <w:rsid w:val="00202AED"/>
    <w:rsid w:val="0020407F"/>
    <w:rsid w:val="0020434D"/>
    <w:rsid w:val="00204B3E"/>
    <w:rsid w:val="00207362"/>
    <w:rsid w:val="0021073E"/>
    <w:rsid w:val="00211422"/>
    <w:rsid w:val="00212B12"/>
    <w:rsid w:val="002154AC"/>
    <w:rsid w:val="00215E05"/>
    <w:rsid w:val="00217782"/>
    <w:rsid w:val="0022051E"/>
    <w:rsid w:val="00220809"/>
    <w:rsid w:val="0022196E"/>
    <w:rsid w:val="002224E6"/>
    <w:rsid w:val="00223B1E"/>
    <w:rsid w:val="00224BDE"/>
    <w:rsid w:val="002252DC"/>
    <w:rsid w:val="00225C3E"/>
    <w:rsid w:val="002264C0"/>
    <w:rsid w:val="00227929"/>
    <w:rsid w:val="00227E12"/>
    <w:rsid w:val="00231B49"/>
    <w:rsid w:val="00232616"/>
    <w:rsid w:val="002328F8"/>
    <w:rsid w:val="00232B92"/>
    <w:rsid w:val="00232D34"/>
    <w:rsid w:val="0023307C"/>
    <w:rsid w:val="0023598F"/>
    <w:rsid w:val="00235CC6"/>
    <w:rsid w:val="002374B4"/>
    <w:rsid w:val="00240637"/>
    <w:rsid w:val="0024126C"/>
    <w:rsid w:val="002429E4"/>
    <w:rsid w:val="00242A8B"/>
    <w:rsid w:val="00242DDD"/>
    <w:rsid w:val="00245C77"/>
    <w:rsid w:val="00245C9A"/>
    <w:rsid w:val="002465BB"/>
    <w:rsid w:val="0025293A"/>
    <w:rsid w:val="00253733"/>
    <w:rsid w:val="00254871"/>
    <w:rsid w:val="002568EC"/>
    <w:rsid w:val="002571C2"/>
    <w:rsid w:val="00257DD3"/>
    <w:rsid w:val="002600B4"/>
    <w:rsid w:val="00263074"/>
    <w:rsid w:val="0026308E"/>
    <w:rsid w:val="002631F2"/>
    <w:rsid w:val="002632AC"/>
    <w:rsid w:val="00264074"/>
    <w:rsid w:val="00264126"/>
    <w:rsid w:val="00264FD1"/>
    <w:rsid w:val="00265FC9"/>
    <w:rsid w:val="0026757D"/>
    <w:rsid w:val="00270225"/>
    <w:rsid w:val="00270BEC"/>
    <w:rsid w:val="002728E1"/>
    <w:rsid w:val="00272ABF"/>
    <w:rsid w:val="002733E8"/>
    <w:rsid w:val="002737DE"/>
    <w:rsid w:val="00273A1E"/>
    <w:rsid w:val="002744B8"/>
    <w:rsid w:val="00275C1C"/>
    <w:rsid w:val="00275CE5"/>
    <w:rsid w:val="00276059"/>
    <w:rsid w:val="00276C97"/>
    <w:rsid w:val="002802C4"/>
    <w:rsid w:val="002806A2"/>
    <w:rsid w:val="002810B7"/>
    <w:rsid w:val="00281EAC"/>
    <w:rsid w:val="002829DE"/>
    <w:rsid w:val="00283AEA"/>
    <w:rsid w:val="00283B2B"/>
    <w:rsid w:val="00287208"/>
    <w:rsid w:val="002901E5"/>
    <w:rsid w:val="00291C55"/>
    <w:rsid w:val="002924EA"/>
    <w:rsid w:val="002928F3"/>
    <w:rsid w:val="00293A1D"/>
    <w:rsid w:val="00294A4E"/>
    <w:rsid w:val="0029539A"/>
    <w:rsid w:val="0029546C"/>
    <w:rsid w:val="002954AD"/>
    <w:rsid w:val="002971A6"/>
    <w:rsid w:val="002A05D6"/>
    <w:rsid w:val="002A13BE"/>
    <w:rsid w:val="002A19EE"/>
    <w:rsid w:val="002A1CCC"/>
    <w:rsid w:val="002A2EC1"/>
    <w:rsid w:val="002A3A07"/>
    <w:rsid w:val="002A5178"/>
    <w:rsid w:val="002A76F8"/>
    <w:rsid w:val="002B0CF8"/>
    <w:rsid w:val="002B122F"/>
    <w:rsid w:val="002B1385"/>
    <w:rsid w:val="002B1567"/>
    <w:rsid w:val="002B2994"/>
    <w:rsid w:val="002B34B9"/>
    <w:rsid w:val="002B4116"/>
    <w:rsid w:val="002B42FA"/>
    <w:rsid w:val="002B57E0"/>
    <w:rsid w:val="002B57F4"/>
    <w:rsid w:val="002B7981"/>
    <w:rsid w:val="002C162A"/>
    <w:rsid w:val="002C1E10"/>
    <w:rsid w:val="002C28BC"/>
    <w:rsid w:val="002C3905"/>
    <w:rsid w:val="002C3CC1"/>
    <w:rsid w:val="002C41A2"/>
    <w:rsid w:val="002C4ED5"/>
    <w:rsid w:val="002C56B0"/>
    <w:rsid w:val="002C59C7"/>
    <w:rsid w:val="002C5DFD"/>
    <w:rsid w:val="002C7A09"/>
    <w:rsid w:val="002D19DE"/>
    <w:rsid w:val="002D2CF4"/>
    <w:rsid w:val="002D3ED8"/>
    <w:rsid w:val="002D3FCF"/>
    <w:rsid w:val="002D507C"/>
    <w:rsid w:val="002D7FAE"/>
    <w:rsid w:val="002E07B4"/>
    <w:rsid w:val="002E0A40"/>
    <w:rsid w:val="002E1FA9"/>
    <w:rsid w:val="002E3F5F"/>
    <w:rsid w:val="002E4988"/>
    <w:rsid w:val="002E4E95"/>
    <w:rsid w:val="002E6131"/>
    <w:rsid w:val="002E6C9C"/>
    <w:rsid w:val="002E7317"/>
    <w:rsid w:val="002E74C4"/>
    <w:rsid w:val="002F01CE"/>
    <w:rsid w:val="002F04D8"/>
    <w:rsid w:val="002F1AC0"/>
    <w:rsid w:val="002F1F3A"/>
    <w:rsid w:val="002F2299"/>
    <w:rsid w:val="002F2707"/>
    <w:rsid w:val="002F3FB7"/>
    <w:rsid w:val="002F4119"/>
    <w:rsid w:val="002F42DF"/>
    <w:rsid w:val="002F5044"/>
    <w:rsid w:val="002F54AC"/>
    <w:rsid w:val="002F6101"/>
    <w:rsid w:val="002F639B"/>
    <w:rsid w:val="002F6CA2"/>
    <w:rsid w:val="002F7738"/>
    <w:rsid w:val="00300A79"/>
    <w:rsid w:val="003019C1"/>
    <w:rsid w:val="00302B76"/>
    <w:rsid w:val="00302EA0"/>
    <w:rsid w:val="003034EE"/>
    <w:rsid w:val="0030353E"/>
    <w:rsid w:val="0030675D"/>
    <w:rsid w:val="00306BD6"/>
    <w:rsid w:val="003070C5"/>
    <w:rsid w:val="0031050A"/>
    <w:rsid w:val="003109B7"/>
    <w:rsid w:val="00313DE9"/>
    <w:rsid w:val="00316E48"/>
    <w:rsid w:val="00317BF8"/>
    <w:rsid w:val="0032121E"/>
    <w:rsid w:val="00321294"/>
    <w:rsid w:val="00322D34"/>
    <w:rsid w:val="0032422E"/>
    <w:rsid w:val="00326AAD"/>
    <w:rsid w:val="00326D48"/>
    <w:rsid w:val="00327915"/>
    <w:rsid w:val="00327C38"/>
    <w:rsid w:val="003303EC"/>
    <w:rsid w:val="00331353"/>
    <w:rsid w:val="00332114"/>
    <w:rsid w:val="0033269A"/>
    <w:rsid w:val="00333116"/>
    <w:rsid w:val="00334933"/>
    <w:rsid w:val="00335914"/>
    <w:rsid w:val="003360F4"/>
    <w:rsid w:val="0034123C"/>
    <w:rsid w:val="003423C4"/>
    <w:rsid w:val="003438AF"/>
    <w:rsid w:val="00343E9C"/>
    <w:rsid w:val="003446AD"/>
    <w:rsid w:val="00344D4C"/>
    <w:rsid w:val="00346A31"/>
    <w:rsid w:val="00347671"/>
    <w:rsid w:val="00347EB9"/>
    <w:rsid w:val="00350421"/>
    <w:rsid w:val="00351A7F"/>
    <w:rsid w:val="00351D7F"/>
    <w:rsid w:val="003520CD"/>
    <w:rsid w:val="00352B8E"/>
    <w:rsid w:val="00353F69"/>
    <w:rsid w:val="003545AD"/>
    <w:rsid w:val="00354A71"/>
    <w:rsid w:val="0035628B"/>
    <w:rsid w:val="00356387"/>
    <w:rsid w:val="00356A19"/>
    <w:rsid w:val="00356D61"/>
    <w:rsid w:val="0036006A"/>
    <w:rsid w:val="00360431"/>
    <w:rsid w:val="003606F3"/>
    <w:rsid w:val="00360D16"/>
    <w:rsid w:val="00361ACC"/>
    <w:rsid w:val="00362263"/>
    <w:rsid w:val="003628A0"/>
    <w:rsid w:val="0036392C"/>
    <w:rsid w:val="00364675"/>
    <w:rsid w:val="00364781"/>
    <w:rsid w:val="00366007"/>
    <w:rsid w:val="0036687E"/>
    <w:rsid w:val="0036748D"/>
    <w:rsid w:val="003674D0"/>
    <w:rsid w:val="00367531"/>
    <w:rsid w:val="003679B5"/>
    <w:rsid w:val="00370A6A"/>
    <w:rsid w:val="00371210"/>
    <w:rsid w:val="00372006"/>
    <w:rsid w:val="0037245E"/>
    <w:rsid w:val="00373C0E"/>
    <w:rsid w:val="00374076"/>
    <w:rsid w:val="0038038C"/>
    <w:rsid w:val="00380A3B"/>
    <w:rsid w:val="0038236A"/>
    <w:rsid w:val="0038264A"/>
    <w:rsid w:val="00382C45"/>
    <w:rsid w:val="0038390A"/>
    <w:rsid w:val="003841AB"/>
    <w:rsid w:val="003852F6"/>
    <w:rsid w:val="00385DA6"/>
    <w:rsid w:val="00390669"/>
    <w:rsid w:val="00390AE2"/>
    <w:rsid w:val="00390E3F"/>
    <w:rsid w:val="003929C2"/>
    <w:rsid w:val="0039327D"/>
    <w:rsid w:val="00394660"/>
    <w:rsid w:val="00395B50"/>
    <w:rsid w:val="00396BB4"/>
    <w:rsid w:val="003978D9"/>
    <w:rsid w:val="003979C7"/>
    <w:rsid w:val="00397C7A"/>
    <w:rsid w:val="003A0548"/>
    <w:rsid w:val="003A0993"/>
    <w:rsid w:val="003A0ABC"/>
    <w:rsid w:val="003A0C73"/>
    <w:rsid w:val="003A137F"/>
    <w:rsid w:val="003A2520"/>
    <w:rsid w:val="003A2824"/>
    <w:rsid w:val="003A2943"/>
    <w:rsid w:val="003A324B"/>
    <w:rsid w:val="003A3A0E"/>
    <w:rsid w:val="003A3C75"/>
    <w:rsid w:val="003A5B55"/>
    <w:rsid w:val="003A6AF0"/>
    <w:rsid w:val="003A7E39"/>
    <w:rsid w:val="003B0AFD"/>
    <w:rsid w:val="003B0E54"/>
    <w:rsid w:val="003B134E"/>
    <w:rsid w:val="003B19CB"/>
    <w:rsid w:val="003B4031"/>
    <w:rsid w:val="003B41C6"/>
    <w:rsid w:val="003B443C"/>
    <w:rsid w:val="003B52D4"/>
    <w:rsid w:val="003B537C"/>
    <w:rsid w:val="003B6D4B"/>
    <w:rsid w:val="003C0C3C"/>
    <w:rsid w:val="003C11A3"/>
    <w:rsid w:val="003C17FA"/>
    <w:rsid w:val="003C1E2B"/>
    <w:rsid w:val="003C2409"/>
    <w:rsid w:val="003C24E6"/>
    <w:rsid w:val="003C2953"/>
    <w:rsid w:val="003C386F"/>
    <w:rsid w:val="003C45EB"/>
    <w:rsid w:val="003C50EC"/>
    <w:rsid w:val="003C69FD"/>
    <w:rsid w:val="003C72B7"/>
    <w:rsid w:val="003D0A57"/>
    <w:rsid w:val="003D1C04"/>
    <w:rsid w:val="003D21E3"/>
    <w:rsid w:val="003D2A6B"/>
    <w:rsid w:val="003D38F2"/>
    <w:rsid w:val="003D3BB6"/>
    <w:rsid w:val="003D5285"/>
    <w:rsid w:val="003D54D1"/>
    <w:rsid w:val="003D5BAF"/>
    <w:rsid w:val="003D5CB7"/>
    <w:rsid w:val="003E05DE"/>
    <w:rsid w:val="003E1AF7"/>
    <w:rsid w:val="003E38C3"/>
    <w:rsid w:val="003E3A68"/>
    <w:rsid w:val="003E3BD3"/>
    <w:rsid w:val="003E413B"/>
    <w:rsid w:val="003E41B6"/>
    <w:rsid w:val="003E4F7A"/>
    <w:rsid w:val="003E5414"/>
    <w:rsid w:val="003E67CF"/>
    <w:rsid w:val="003E7265"/>
    <w:rsid w:val="003E7F3A"/>
    <w:rsid w:val="003F0427"/>
    <w:rsid w:val="003F1849"/>
    <w:rsid w:val="003F2997"/>
    <w:rsid w:val="003F3C01"/>
    <w:rsid w:val="003F4418"/>
    <w:rsid w:val="003F56F4"/>
    <w:rsid w:val="003F571C"/>
    <w:rsid w:val="003F628A"/>
    <w:rsid w:val="003F7380"/>
    <w:rsid w:val="00400232"/>
    <w:rsid w:val="00400649"/>
    <w:rsid w:val="004006D5"/>
    <w:rsid w:val="00403040"/>
    <w:rsid w:val="004041F2"/>
    <w:rsid w:val="004042A0"/>
    <w:rsid w:val="00404C5A"/>
    <w:rsid w:val="004061E1"/>
    <w:rsid w:val="004063AE"/>
    <w:rsid w:val="004063E1"/>
    <w:rsid w:val="004068B5"/>
    <w:rsid w:val="00406E21"/>
    <w:rsid w:val="00406E82"/>
    <w:rsid w:val="00406FE8"/>
    <w:rsid w:val="00407EA9"/>
    <w:rsid w:val="00410524"/>
    <w:rsid w:val="00413E5B"/>
    <w:rsid w:val="00416788"/>
    <w:rsid w:val="004170BC"/>
    <w:rsid w:val="00417AF2"/>
    <w:rsid w:val="00422D72"/>
    <w:rsid w:val="00422E66"/>
    <w:rsid w:val="004231DF"/>
    <w:rsid w:val="004234AF"/>
    <w:rsid w:val="00424BDB"/>
    <w:rsid w:val="00424F7D"/>
    <w:rsid w:val="004257E5"/>
    <w:rsid w:val="00425D17"/>
    <w:rsid w:val="004261F6"/>
    <w:rsid w:val="00426868"/>
    <w:rsid w:val="0042752B"/>
    <w:rsid w:val="004301EB"/>
    <w:rsid w:val="0043121E"/>
    <w:rsid w:val="00432B68"/>
    <w:rsid w:val="004336FB"/>
    <w:rsid w:val="00434142"/>
    <w:rsid w:val="00435183"/>
    <w:rsid w:val="004353FC"/>
    <w:rsid w:val="00436A0E"/>
    <w:rsid w:val="0044183E"/>
    <w:rsid w:val="004418D3"/>
    <w:rsid w:val="004422E2"/>
    <w:rsid w:val="004444B2"/>
    <w:rsid w:val="00444CBE"/>
    <w:rsid w:val="00446714"/>
    <w:rsid w:val="00446815"/>
    <w:rsid w:val="00450913"/>
    <w:rsid w:val="004516DD"/>
    <w:rsid w:val="004538EA"/>
    <w:rsid w:val="0045530A"/>
    <w:rsid w:val="004574D4"/>
    <w:rsid w:val="00460808"/>
    <w:rsid w:val="00460884"/>
    <w:rsid w:val="004610A2"/>
    <w:rsid w:val="00461170"/>
    <w:rsid w:val="00461F23"/>
    <w:rsid w:val="00462776"/>
    <w:rsid w:val="00462CC7"/>
    <w:rsid w:val="00462F2E"/>
    <w:rsid w:val="0046329A"/>
    <w:rsid w:val="004639C0"/>
    <w:rsid w:val="0046583C"/>
    <w:rsid w:val="004701B0"/>
    <w:rsid w:val="00471CED"/>
    <w:rsid w:val="004731A1"/>
    <w:rsid w:val="00473A33"/>
    <w:rsid w:val="0047475D"/>
    <w:rsid w:val="004833CD"/>
    <w:rsid w:val="00484BEF"/>
    <w:rsid w:val="004852DF"/>
    <w:rsid w:val="00485375"/>
    <w:rsid w:val="00487935"/>
    <w:rsid w:val="00487969"/>
    <w:rsid w:val="00487B4A"/>
    <w:rsid w:val="00490248"/>
    <w:rsid w:val="00490F4B"/>
    <w:rsid w:val="00492BEA"/>
    <w:rsid w:val="00493860"/>
    <w:rsid w:val="00493892"/>
    <w:rsid w:val="00494208"/>
    <w:rsid w:val="004948F7"/>
    <w:rsid w:val="00495E02"/>
    <w:rsid w:val="004965B7"/>
    <w:rsid w:val="004A0509"/>
    <w:rsid w:val="004A1272"/>
    <w:rsid w:val="004A16C5"/>
    <w:rsid w:val="004A1A50"/>
    <w:rsid w:val="004A4BE5"/>
    <w:rsid w:val="004A4C40"/>
    <w:rsid w:val="004A5011"/>
    <w:rsid w:val="004A57A4"/>
    <w:rsid w:val="004A6287"/>
    <w:rsid w:val="004A628B"/>
    <w:rsid w:val="004A62D2"/>
    <w:rsid w:val="004A7E43"/>
    <w:rsid w:val="004B0C8C"/>
    <w:rsid w:val="004B0FED"/>
    <w:rsid w:val="004B16CC"/>
    <w:rsid w:val="004B1A59"/>
    <w:rsid w:val="004B4027"/>
    <w:rsid w:val="004B4029"/>
    <w:rsid w:val="004B5BE4"/>
    <w:rsid w:val="004B70B7"/>
    <w:rsid w:val="004B7700"/>
    <w:rsid w:val="004C013C"/>
    <w:rsid w:val="004C07C2"/>
    <w:rsid w:val="004C1520"/>
    <w:rsid w:val="004C24F3"/>
    <w:rsid w:val="004C2C22"/>
    <w:rsid w:val="004C34E6"/>
    <w:rsid w:val="004C4A66"/>
    <w:rsid w:val="004C5274"/>
    <w:rsid w:val="004C5D4D"/>
    <w:rsid w:val="004C6EB8"/>
    <w:rsid w:val="004C78C3"/>
    <w:rsid w:val="004D1919"/>
    <w:rsid w:val="004D326C"/>
    <w:rsid w:val="004D3CFB"/>
    <w:rsid w:val="004D41FA"/>
    <w:rsid w:val="004D49A4"/>
    <w:rsid w:val="004D4BEB"/>
    <w:rsid w:val="004D53BB"/>
    <w:rsid w:val="004D5DFE"/>
    <w:rsid w:val="004D6CF9"/>
    <w:rsid w:val="004E220C"/>
    <w:rsid w:val="004E2B0B"/>
    <w:rsid w:val="004E5542"/>
    <w:rsid w:val="004E583B"/>
    <w:rsid w:val="004E6363"/>
    <w:rsid w:val="004E7C3C"/>
    <w:rsid w:val="004F0F09"/>
    <w:rsid w:val="004F1583"/>
    <w:rsid w:val="004F1967"/>
    <w:rsid w:val="004F1D8B"/>
    <w:rsid w:val="004F3150"/>
    <w:rsid w:val="004F3F4B"/>
    <w:rsid w:val="004F4FF1"/>
    <w:rsid w:val="00500042"/>
    <w:rsid w:val="00500A93"/>
    <w:rsid w:val="005038D7"/>
    <w:rsid w:val="00503948"/>
    <w:rsid w:val="005042B4"/>
    <w:rsid w:val="00504560"/>
    <w:rsid w:val="00504C62"/>
    <w:rsid w:val="00504CEA"/>
    <w:rsid w:val="0050530E"/>
    <w:rsid w:val="0050652E"/>
    <w:rsid w:val="005109A1"/>
    <w:rsid w:val="005115B4"/>
    <w:rsid w:val="0051171B"/>
    <w:rsid w:val="00511B8A"/>
    <w:rsid w:val="00512A91"/>
    <w:rsid w:val="00513DDF"/>
    <w:rsid w:val="00516147"/>
    <w:rsid w:val="00516975"/>
    <w:rsid w:val="00516F28"/>
    <w:rsid w:val="00517F01"/>
    <w:rsid w:val="00520B6F"/>
    <w:rsid w:val="005246D5"/>
    <w:rsid w:val="00526156"/>
    <w:rsid w:val="00526E7C"/>
    <w:rsid w:val="005278D8"/>
    <w:rsid w:val="00527F1E"/>
    <w:rsid w:val="00531240"/>
    <w:rsid w:val="00531D9E"/>
    <w:rsid w:val="005321C0"/>
    <w:rsid w:val="00532E2F"/>
    <w:rsid w:val="0053381F"/>
    <w:rsid w:val="005342DB"/>
    <w:rsid w:val="0053455A"/>
    <w:rsid w:val="005352DE"/>
    <w:rsid w:val="005356B1"/>
    <w:rsid w:val="00536107"/>
    <w:rsid w:val="00536CB7"/>
    <w:rsid w:val="00537FE6"/>
    <w:rsid w:val="005405BB"/>
    <w:rsid w:val="00541A35"/>
    <w:rsid w:val="00541DE7"/>
    <w:rsid w:val="00541E0A"/>
    <w:rsid w:val="0054235F"/>
    <w:rsid w:val="005444A9"/>
    <w:rsid w:val="00544F5C"/>
    <w:rsid w:val="0054566F"/>
    <w:rsid w:val="00546FE0"/>
    <w:rsid w:val="0054775E"/>
    <w:rsid w:val="005477B5"/>
    <w:rsid w:val="00547CA6"/>
    <w:rsid w:val="005513F9"/>
    <w:rsid w:val="005514C8"/>
    <w:rsid w:val="00551AF3"/>
    <w:rsid w:val="00551B09"/>
    <w:rsid w:val="00551C52"/>
    <w:rsid w:val="00552621"/>
    <w:rsid w:val="00554075"/>
    <w:rsid w:val="00557230"/>
    <w:rsid w:val="005576A1"/>
    <w:rsid w:val="0055797A"/>
    <w:rsid w:val="00560F61"/>
    <w:rsid w:val="0056180E"/>
    <w:rsid w:val="00562D9D"/>
    <w:rsid w:val="00563463"/>
    <w:rsid w:val="005634E4"/>
    <w:rsid w:val="0056542F"/>
    <w:rsid w:val="00565BC4"/>
    <w:rsid w:val="005674F8"/>
    <w:rsid w:val="005675CD"/>
    <w:rsid w:val="005678B2"/>
    <w:rsid w:val="005678DB"/>
    <w:rsid w:val="00567927"/>
    <w:rsid w:val="00571290"/>
    <w:rsid w:val="005724E3"/>
    <w:rsid w:val="00572D06"/>
    <w:rsid w:val="005732F8"/>
    <w:rsid w:val="00574248"/>
    <w:rsid w:val="005766CE"/>
    <w:rsid w:val="00576BB1"/>
    <w:rsid w:val="00583849"/>
    <w:rsid w:val="005838AA"/>
    <w:rsid w:val="00583A2D"/>
    <w:rsid w:val="005845B3"/>
    <w:rsid w:val="00584DED"/>
    <w:rsid w:val="0058514D"/>
    <w:rsid w:val="005870C0"/>
    <w:rsid w:val="0058716A"/>
    <w:rsid w:val="00587450"/>
    <w:rsid w:val="0059158D"/>
    <w:rsid w:val="00591960"/>
    <w:rsid w:val="005924C4"/>
    <w:rsid w:val="00592A2E"/>
    <w:rsid w:val="00592E0C"/>
    <w:rsid w:val="005931D8"/>
    <w:rsid w:val="0059551C"/>
    <w:rsid w:val="00595F85"/>
    <w:rsid w:val="005960D7"/>
    <w:rsid w:val="00596E14"/>
    <w:rsid w:val="0059727E"/>
    <w:rsid w:val="005977E1"/>
    <w:rsid w:val="005A05CA"/>
    <w:rsid w:val="005A0604"/>
    <w:rsid w:val="005A0720"/>
    <w:rsid w:val="005A0B8A"/>
    <w:rsid w:val="005A1D27"/>
    <w:rsid w:val="005A2F9E"/>
    <w:rsid w:val="005A3B8C"/>
    <w:rsid w:val="005A7AB8"/>
    <w:rsid w:val="005B06DD"/>
    <w:rsid w:val="005B0C45"/>
    <w:rsid w:val="005B1B9A"/>
    <w:rsid w:val="005B1E1A"/>
    <w:rsid w:val="005B2024"/>
    <w:rsid w:val="005B3542"/>
    <w:rsid w:val="005B42D4"/>
    <w:rsid w:val="005B506B"/>
    <w:rsid w:val="005B5DFF"/>
    <w:rsid w:val="005C04F9"/>
    <w:rsid w:val="005C2090"/>
    <w:rsid w:val="005C2AA8"/>
    <w:rsid w:val="005C3C3E"/>
    <w:rsid w:val="005C3E28"/>
    <w:rsid w:val="005C459F"/>
    <w:rsid w:val="005C57EF"/>
    <w:rsid w:val="005C5A08"/>
    <w:rsid w:val="005C62AA"/>
    <w:rsid w:val="005C674F"/>
    <w:rsid w:val="005C6C4A"/>
    <w:rsid w:val="005D0857"/>
    <w:rsid w:val="005D0CC1"/>
    <w:rsid w:val="005D12E7"/>
    <w:rsid w:val="005D153D"/>
    <w:rsid w:val="005D212C"/>
    <w:rsid w:val="005D2C1D"/>
    <w:rsid w:val="005D2C3D"/>
    <w:rsid w:val="005D4264"/>
    <w:rsid w:val="005E0508"/>
    <w:rsid w:val="005E05E2"/>
    <w:rsid w:val="005E2897"/>
    <w:rsid w:val="005E43AC"/>
    <w:rsid w:val="005E6E26"/>
    <w:rsid w:val="005E7996"/>
    <w:rsid w:val="005E7F92"/>
    <w:rsid w:val="005F0E2A"/>
    <w:rsid w:val="005F1943"/>
    <w:rsid w:val="005F1C32"/>
    <w:rsid w:val="005F1E70"/>
    <w:rsid w:val="005F2A95"/>
    <w:rsid w:val="005F508F"/>
    <w:rsid w:val="006015E3"/>
    <w:rsid w:val="00603224"/>
    <w:rsid w:val="006045AA"/>
    <w:rsid w:val="006058C2"/>
    <w:rsid w:val="00606906"/>
    <w:rsid w:val="006069B5"/>
    <w:rsid w:val="006073A0"/>
    <w:rsid w:val="006079EB"/>
    <w:rsid w:val="00607E40"/>
    <w:rsid w:val="00611893"/>
    <w:rsid w:val="00613E3F"/>
    <w:rsid w:val="00615739"/>
    <w:rsid w:val="00615C07"/>
    <w:rsid w:val="0061710A"/>
    <w:rsid w:val="00617489"/>
    <w:rsid w:val="00617DAB"/>
    <w:rsid w:val="00620F53"/>
    <w:rsid w:val="00621A44"/>
    <w:rsid w:val="00621D9B"/>
    <w:rsid w:val="00622620"/>
    <w:rsid w:val="00622630"/>
    <w:rsid w:val="006230B0"/>
    <w:rsid w:val="0062329E"/>
    <w:rsid w:val="00623ACF"/>
    <w:rsid w:val="006242A6"/>
    <w:rsid w:val="0062519D"/>
    <w:rsid w:val="00625443"/>
    <w:rsid w:val="00625722"/>
    <w:rsid w:val="00626FB1"/>
    <w:rsid w:val="00627A17"/>
    <w:rsid w:val="00627AFA"/>
    <w:rsid w:val="006300C3"/>
    <w:rsid w:val="006307AD"/>
    <w:rsid w:val="00630B3A"/>
    <w:rsid w:val="006325F4"/>
    <w:rsid w:val="0063274B"/>
    <w:rsid w:val="0063285C"/>
    <w:rsid w:val="00632A39"/>
    <w:rsid w:val="006341B6"/>
    <w:rsid w:val="0063446F"/>
    <w:rsid w:val="00635D43"/>
    <w:rsid w:val="00635FE2"/>
    <w:rsid w:val="006364A8"/>
    <w:rsid w:val="00636E2C"/>
    <w:rsid w:val="00637172"/>
    <w:rsid w:val="00637B3B"/>
    <w:rsid w:val="00637EBC"/>
    <w:rsid w:val="006400C4"/>
    <w:rsid w:val="006402E4"/>
    <w:rsid w:val="00640339"/>
    <w:rsid w:val="006425CF"/>
    <w:rsid w:val="00642703"/>
    <w:rsid w:val="006455BB"/>
    <w:rsid w:val="0065094B"/>
    <w:rsid w:val="00651978"/>
    <w:rsid w:val="00651B0C"/>
    <w:rsid w:val="0065213E"/>
    <w:rsid w:val="00652D34"/>
    <w:rsid w:val="00655F37"/>
    <w:rsid w:val="00657D52"/>
    <w:rsid w:val="0066032D"/>
    <w:rsid w:val="006606E8"/>
    <w:rsid w:val="0066077B"/>
    <w:rsid w:val="00660791"/>
    <w:rsid w:val="00660DBA"/>
    <w:rsid w:val="00661EE4"/>
    <w:rsid w:val="00662367"/>
    <w:rsid w:val="00664532"/>
    <w:rsid w:val="006646F8"/>
    <w:rsid w:val="00664A86"/>
    <w:rsid w:val="00665BDA"/>
    <w:rsid w:val="0066604B"/>
    <w:rsid w:val="00666660"/>
    <w:rsid w:val="00667B6D"/>
    <w:rsid w:val="00670B14"/>
    <w:rsid w:val="00670CA5"/>
    <w:rsid w:val="00670CC6"/>
    <w:rsid w:val="00670DBE"/>
    <w:rsid w:val="006714A0"/>
    <w:rsid w:val="00671972"/>
    <w:rsid w:val="0067283C"/>
    <w:rsid w:val="00672B79"/>
    <w:rsid w:val="00672E8C"/>
    <w:rsid w:val="00672FD3"/>
    <w:rsid w:val="006750FD"/>
    <w:rsid w:val="00675789"/>
    <w:rsid w:val="00675B90"/>
    <w:rsid w:val="00675C1C"/>
    <w:rsid w:val="00675D40"/>
    <w:rsid w:val="0067695F"/>
    <w:rsid w:val="00680C29"/>
    <w:rsid w:val="00680D08"/>
    <w:rsid w:val="006816F9"/>
    <w:rsid w:val="00682259"/>
    <w:rsid w:val="00683C72"/>
    <w:rsid w:val="00683D2D"/>
    <w:rsid w:val="006841A2"/>
    <w:rsid w:val="006859D6"/>
    <w:rsid w:val="006860D6"/>
    <w:rsid w:val="00691ACA"/>
    <w:rsid w:val="006927B8"/>
    <w:rsid w:val="00693A51"/>
    <w:rsid w:val="00693F37"/>
    <w:rsid w:val="00694881"/>
    <w:rsid w:val="00696817"/>
    <w:rsid w:val="0069694C"/>
    <w:rsid w:val="00697BE5"/>
    <w:rsid w:val="00697C0E"/>
    <w:rsid w:val="006A024F"/>
    <w:rsid w:val="006A1452"/>
    <w:rsid w:val="006A1991"/>
    <w:rsid w:val="006A2201"/>
    <w:rsid w:val="006A59C0"/>
    <w:rsid w:val="006A67EA"/>
    <w:rsid w:val="006B0D9C"/>
    <w:rsid w:val="006B1E94"/>
    <w:rsid w:val="006B1EFF"/>
    <w:rsid w:val="006B2454"/>
    <w:rsid w:val="006B2D1C"/>
    <w:rsid w:val="006B3CC6"/>
    <w:rsid w:val="006B50ED"/>
    <w:rsid w:val="006C2D7E"/>
    <w:rsid w:val="006C3B59"/>
    <w:rsid w:val="006C4264"/>
    <w:rsid w:val="006C4336"/>
    <w:rsid w:val="006C5410"/>
    <w:rsid w:val="006C6136"/>
    <w:rsid w:val="006C61F2"/>
    <w:rsid w:val="006C6B8B"/>
    <w:rsid w:val="006C78F8"/>
    <w:rsid w:val="006D0B89"/>
    <w:rsid w:val="006D0EF0"/>
    <w:rsid w:val="006D0FEB"/>
    <w:rsid w:val="006D1F60"/>
    <w:rsid w:val="006D3F5F"/>
    <w:rsid w:val="006D40DE"/>
    <w:rsid w:val="006D684D"/>
    <w:rsid w:val="006E07B1"/>
    <w:rsid w:val="006E0FC2"/>
    <w:rsid w:val="006E261A"/>
    <w:rsid w:val="006E2C70"/>
    <w:rsid w:val="006E30DB"/>
    <w:rsid w:val="006E3CC1"/>
    <w:rsid w:val="006E405C"/>
    <w:rsid w:val="006E4E7D"/>
    <w:rsid w:val="006E5013"/>
    <w:rsid w:val="006E5D2E"/>
    <w:rsid w:val="006E6CA5"/>
    <w:rsid w:val="006E6D82"/>
    <w:rsid w:val="006F0280"/>
    <w:rsid w:val="006F35ED"/>
    <w:rsid w:val="006F42B7"/>
    <w:rsid w:val="006F753C"/>
    <w:rsid w:val="006F75FC"/>
    <w:rsid w:val="006F7D00"/>
    <w:rsid w:val="00702090"/>
    <w:rsid w:val="007032C1"/>
    <w:rsid w:val="00703B13"/>
    <w:rsid w:val="00703EB4"/>
    <w:rsid w:val="00704944"/>
    <w:rsid w:val="00705F11"/>
    <w:rsid w:val="00710F54"/>
    <w:rsid w:val="007114D3"/>
    <w:rsid w:val="00711E98"/>
    <w:rsid w:val="007122FE"/>
    <w:rsid w:val="0071359D"/>
    <w:rsid w:val="00714A5F"/>
    <w:rsid w:val="00715F4B"/>
    <w:rsid w:val="0071712B"/>
    <w:rsid w:val="00720098"/>
    <w:rsid w:val="00721076"/>
    <w:rsid w:val="00721334"/>
    <w:rsid w:val="0072164A"/>
    <w:rsid w:val="007218A3"/>
    <w:rsid w:val="0072199A"/>
    <w:rsid w:val="00721B7D"/>
    <w:rsid w:val="007224FC"/>
    <w:rsid w:val="0072348F"/>
    <w:rsid w:val="00723771"/>
    <w:rsid w:val="007238A4"/>
    <w:rsid w:val="0072419C"/>
    <w:rsid w:val="00724617"/>
    <w:rsid w:val="00725278"/>
    <w:rsid w:val="00725826"/>
    <w:rsid w:val="00727B46"/>
    <w:rsid w:val="00730699"/>
    <w:rsid w:val="00732EA3"/>
    <w:rsid w:val="007354AC"/>
    <w:rsid w:val="00736588"/>
    <w:rsid w:val="00736D5D"/>
    <w:rsid w:val="0073725C"/>
    <w:rsid w:val="00737D74"/>
    <w:rsid w:val="00740593"/>
    <w:rsid w:val="0074062F"/>
    <w:rsid w:val="00740E24"/>
    <w:rsid w:val="00740F50"/>
    <w:rsid w:val="00741720"/>
    <w:rsid w:val="00743EE0"/>
    <w:rsid w:val="007442F6"/>
    <w:rsid w:val="0074434E"/>
    <w:rsid w:val="00744709"/>
    <w:rsid w:val="0074505E"/>
    <w:rsid w:val="00745AE1"/>
    <w:rsid w:val="00746C63"/>
    <w:rsid w:val="00747075"/>
    <w:rsid w:val="0074753E"/>
    <w:rsid w:val="00747B49"/>
    <w:rsid w:val="007501E8"/>
    <w:rsid w:val="00750561"/>
    <w:rsid w:val="00750B67"/>
    <w:rsid w:val="00750C12"/>
    <w:rsid w:val="00750C7A"/>
    <w:rsid w:val="0075111C"/>
    <w:rsid w:val="00752B89"/>
    <w:rsid w:val="0075311C"/>
    <w:rsid w:val="00753CF9"/>
    <w:rsid w:val="007548DA"/>
    <w:rsid w:val="007551C6"/>
    <w:rsid w:val="0075601B"/>
    <w:rsid w:val="00760721"/>
    <w:rsid w:val="00761CFD"/>
    <w:rsid w:val="0076247F"/>
    <w:rsid w:val="00762511"/>
    <w:rsid w:val="00762956"/>
    <w:rsid w:val="00762BE3"/>
    <w:rsid w:val="00763DAE"/>
    <w:rsid w:val="00764F20"/>
    <w:rsid w:val="00765B91"/>
    <w:rsid w:val="00766767"/>
    <w:rsid w:val="00766C57"/>
    <w:rsid w:val="00767527"/>
    <w:rsid w:val="007676DF"/>
    <w:rsid w:val="00770462"/>
    <w:rsid w:val="007705F3"/>
    <w:rsid w:val="0077062E"/>
    <w:rsid w:val="007709E4"/>
    <w:rsid w:val="00770EFB"/>
    <w:rsid w:val="00772B58"/>
    <w:rsid w:val="00773024"/>
    <w:rsid w:val="00773479"/>
    <w:rsid w:val="0077382F"/>
    <w:rsid w:val="00775017"/>
    <w:rsid w:val="00776EA8"/>
    <w:rsid w:val="00777756"/>
    <w:rsid w:val="00777B22"/>
    <w:rsid w:val="00780066"/>
    <w:rsid w:val="00780583"/>
    <w:rsid w:val="00783571"/>
    <w:rsid w:val="00783DDA"/>
    <w:rsid w:val="00783EF3"/>
    <w:rsid w:val="0078564B"/>
    <w:rsid w:val="00785EDB"/>
    <w:rsid w:val="00787D08"/>
    <w:rsid w:val="00791B3C"/>
    <w:rsid w:val="0079260F"/>
    <w:rsid w:val="00794B70"/>
    <w:rsid w:val="00794D32"/>
    <w:rsid w:val="007954C6"/>
    <w:rsid w:val="00796692"/>
    <w:rsid w:val="00796E60"/>
    <w:rsid w:val="00797468"/>
    <w:rsid w:val="00797567"/>
    <w:rsid w:val="00797D58"/>
    <w:rsid w:val="007A0824"/>
    <w:rsid w:val="007A1202"/>
    <w:rsid w:val="007A156D"/>
    <w:rsid w:val="007A2555"/>
    <w:rsid w:val="007A34B8"/>
    <w:rsid w:val="007A38D8"/>
    <w:rsid w:val="007A5CAA"/>
    <w:rsid w:val="007A66AD"/>
    <w:rsid w:val="007A7CB8"/>
    <w:rsid w:val="007B01D6"/>
    <w:rsid w:val="007B094E"/>
    <w:rsid w:val="007B0E54"/>
    <w:rsid w:val="007B2E61"/>
    <w:rsid w:val="007B36FF"/>
    <w:rsid w:val="007B409C"/>
    <w:rsid w:val="007B4E64"/>
    <w:rsid w:val="007B53AC"/>
    <w:rsid w:val="007B619D"/>
    <w:rsid w:val="007B64C5"/>
    <w:rsid w:val="007B71EB"/>
    <w:rsid w:val="007B7BEA"/>
    <w:rsid w:val="007C336C"/>
    <w:rsid w:val="007C35C3"/>
    <w:rsid w:val="007C3B12"/>
    <w:rsid w:val="007C4279"/>
    <w:rsid w:val="007C57B1"/>
    <w:rsid w:val="007C5FC6"/>
    <w:rsid w:val="007C7B99"/>
    <w:rsid w:val="007D0346"/>
    <w:rsid w:val="007D1EBA"/>
    <w:rsid w:val="007D28BE"/>
    <w:rsid w:val="007D28C9"/>
    <w:rsid w:val="007D315F"/>
    <w:rsid w:val="007D375D"/>
    <w:rsid w:val="007D3CCF"/>
    <w:rsid w:val="007D44A6"/>
    <w:rsid w:val="007D51E1"/>
    <w:rsid w:val="007D583C"/>
    <w:rsid w:val="007D6471"/>
    <w:rsid w:val="007D7AD6"/>
    <w:rsid w:val="007E13F0"/>
    <w:rsid w:val="007E1923"/>
    <w:rsid w:val="007E1A10"/>
    <w:rsid w:val="007E33A4"/>
    <w:rsid w:val="007E579F"/>
    <w:rsid w:val="007E6C92"/>
    <w:rsid w:val="007E7E4C"/>
    <w:rsid w:val="007F0695"/>
    <w:rsid w:val="007F0EA6"/>
    <w:rsid w:val="007F1A3F"/>
    <w:rsid w:val="007F1BB9"/>
    <w:rsid w:val="007F2160"/>
    <w:rsid w:val="007F42AA"/>
    <w:rsid w:val="007F6C73"/>
    <w:rsid w:val="007F6DD9"/>
    <w:rsid w:val="007F6FB3"/>
    <w:rsid w:val="007F79D0"/>
    <w:rsid w:val="0080001A"/>
    <w:rsid w:val="00801CC1"/>
    <w:rsid w:val="00802C74"/>
    <w:rsid w:val="00806381"/>
    <w:rsid w:val="00806F59"/>
    <w:rsid w:val="008105B5"/>
    <w:rsid w:val="00811FBE"/>
    <w:rsid w:val="0081232C"/>
    <w:rsid w:val="008126EB"/>
    <w:rsid w:val="00814642"/>
    <w:rsid w:val="00814F42"/>
    <w:rsid w:val="008168B7"/>
    <w:rsid w:val="00816F14"/>
    <w:rsid w:val="00817C1F"/>
    <w:rsid w:val="00820270"/>
    <w:rsid w:val="00820BEE"/>
    <w:rsid w:val="00820E27"/>
    <w:rsid w:val="00820F0C"/>
    <w:rsid w:val="00822C99"/>
    <w:rsid w:val="00823556"/>
    <w:rsid w:val="0082411C"/>
    <w:rsid w:val="00824E17"/>
    <w:rsid w:val="0082693B"/>
    <w:rsid w:val="00826F56"/>
    <w:rsid w:val="008272C9"/>
    <w:rsid w:val="00827619"/>
    <w:rsid w:val="00827D1B"/>
    <w:rsid w:val="00827D59"/>
    <w:rsid w:val="008303D5"/>
    <w:rsid w:val="0083188E"/>
    <w:rsid w:val="00832AAD"/>
    <w:rsid w:val="00832CBF"/>
    <w:rsid w:val="008341CD"/>
    <w:rsid w:val="00834512"/>
    <w:rsid w:val="0083463C"/>
    <w:rsid w:val="00834872"/>
    <w:rsid w:val="00835338"/>
    <w:rsid w:val="0083711A"/>
    <w:rsid w:val="00841B09"/>
    <w:rsid w:val="0084228E"/>
    <w:rsid w:val="00842BA6"/>
    <w:rsid w:val="00845C20"/>
    <w:rsid w:val="008504BD"/>
    <w:rsid w:val="0085109C"/>
    <w:rsid w:val="0085151F"/>
    <w:rsid w:val="008520A1"/>
    <w:rsid w:val="00852CE6"/>
    <w:rsid w:val="00853C21"/>
    <w:rsid w:val="00854BE0"/>
    <w:rsid w:val="00856DA8"/>
    <w:rsid w:val="00856F69"/>
    <w:rsid w:val="00857305"/>
    <w:rsid w:val="0086033C"/>
    <w:rsid w:val="0086091A"/>
    <w:rsid w:val="00862C93"/>
    <w:rsid w:val="00863786"/>
    <w:rsid w:val="008645AA"/>
    <w:rsid w:val="008648AE"/>
    <w:rsid w:val="008652D7"/>
    <w:rsid w:val="00866E61"/>
    <w:rsid w:val="008670C4"/>
    <w:rsid w:val="008671DF"/>
    <w:rsid w:val="0087208B"/>
    <w:rsid w:val="008736A6"/>
    <w:rsid w:val="008744B7"/>
    <w:rsid w:val="008746AF"/>
    <w:rsid w:val="0087479F"/>
    <w:rsid w:val="008747B0"/>
    <w:rsid w:val="00875AD8"/>
    <w:rsid w:val="00877D16"/>
    <w:rsid w:val="00880710"/>
    <w:rsid w:val="00882236"/>
    <w:rsid w:val="00882466"/>
    <w:rsid w:val="00882572"/>
    <w:rsid w:val="008844DE"/>
    <w:rsid w:val="00884DD1"/>
    <w:rsid w:val="00885E96"/>
    <w:rsid w:val="008867A1"/>
    <w:rsid w:val="008878FF"/>
    <w:rsid w:val="00887A8C"/>
    <w:rsid w:val="00887D28"/>
    <w:rsid w:val="008910B4"/>
    <w:rsid w:val="00891D71"/>
    <w:rsid w:val="0089294E"/>
    <w:rsid w:val="00893365"/>
    <w:rsid w:val="00893413"/>
    <w:rsid w:val="00893DE3"/>
    <w:rsid w:val="00894073"/>
    <w:rsid w:val="0089481D"/>
    <w:rsid w:val="0089578D"/>
    <w:rsid w:val="00895FD3"/>
    <w:rsid w:val="008960ED"/>
    <w:rsid w:val="00896A49"/>
    <w:rsid w:val="00897446"/>
    <w:rsid w:val="008A0A7B"/>
    <w:rsid w:val="008A25C1"/>
    <w:rsid w:val="008A5B71"/>
    <w:rsid w:val="008A5E89"/>
    <w:rsid w:val="008B0A59"/>
    <w:rsid w:val="008B157E"/>
    <w:rsid w:val="008B26B0"/>
    <w:rsid w:val="008B40E9"/>
    <w:rsid w:val="008B464B"/>
    <w:rsid w:val="008B4B10"/>
    <w:rsid w:val="008B51AA"/>
    <w:rsid w:val="008B53E9"/>
    <w:rsid w:val="008B5892"/>
    <w:rsid w:val="008B5D10"/>
    <w:rsid w:val="008B616A"/>
    <w:rsid w:val="008B6A71"/>
    <w:rsid w:val="008B7967"/>
    <w:rsid w:val="008B7D2C"/>
    <w:rsid w:val="008B7F37"/>
    <w:rsid w:val="008C08E6"/>
    <w:rsid w:val="008C0D00"/>
    <w:rsid w:val="008C19A4"/>
    <w:rsid w:val="008C22EE"/>
    <w:rsid w:val="008C4602"/>
    <w:rsid w:val="008C4997"/>
    <w:rsid w:val="008C5E81"/>
    <w:rsid w:val="008C6913"/>
    <w:rsid w:val="008D0A37"/>
    <w:rsid w:val="008D2C57"/>
    <w:rsid w:val="008D4135"/>
    <w:rsid w:val="008D42DE"/>
    <w:rsid w:val="008D472F"/>
    <w:rsid w:val="008D7F15"/>
    <w:rsid w:val="008E2954"/>
    <w:rsid w:val="008E37D0"/>
    <w:rsid w:val="008E38E7"/>
    <w:rsid w:val="008E3B2C"/>
    <w:rsid w:val="008E4959"/>
    <w:rsid w:val="008E5726"/>
    <w:rsid w:val="008E6F4E"/>
    <w:rsid w:val="008E6F95"/>
    <w:rsid w:val="008E71D9"/>
    <w:rsid w:val="008F0546"/>
    <w:rsid w:val="008F05D8"/>
    <w:rsid w:val="008F07A5"/>
    <w:rsid w:val="008F154E"/>
    <w:rsid w:val="008F194B"/>
    <w:rsid w:val="008F24A8"/>
    <w:rsid w:val="008F2BC1"/>
    <w:rsid w:val="008F2C98"/>
    <w:rsid w:val="008F3BCE"/>
    <w:rsid w:val="008F488F"/>
    <w:rsid w:val="008F5018"/>
    <w:rsid w:val="008F522B"/>
    <w:rsid w:val="008F6F08"/>
    <w:rsid w:val="008F764E"/>
    <w:rsid w:val="00900C1A"/>
    <w:rsid w:val="0090158F"/>
    <w:rsid w:val="009028E1"/>
    <w:rsid w:val="00902B01"/>
    <w:rsid w:val="00904A86"/>
    <w:rsid w:val="00904FE9"/>
    <w:rsid w:val="00905A67"/>
    <w:rsid w:val="00907CFE"/>
    <w:rsid w:val="00912167"/>
    <w:rsid w:val="00912E0D"/>
    <w:rsid w:val="00912FD5"/>
    <w:rsid w:val="009135AF"/>
    <w:rsid w:val="009137DE"/>
    <w:rsid w:val="009139A3"/>
    <w:rsid w:val="00914963"/>
    <w:rsid w:val="00914C17"/>
    <w:rsid w:val="00920AD9"/>
    <w:rsid w:val="00920ED6"/>
    <w:rsid w:val="009211C8"/>
    <w:rsid w:val="0092169F"/>
    <w:rsid w:val="00922137"/>
    <w:rsid w:val="009251C8"/>
    <w:rsid w:val="00925E35"/>
    <w:rsid w:val="00926671"/>
    <w:rsid w:val="009275C1"/>
    <w:rsid w:val="00930B39"/>
    <w:rsid w:val="00930EE1"/>
    <w:rsid w:val="0093164E"/>
    <w:rsid w:val="00931727"/>
    <w:rsid w:val="0093195A"/>
    <w:rsid w:val="009327BD"/>
    <w:rsid w:val="0093362C"/>
    <w:rsid w:val="00935189"/>
    <w:rsid w:val="00936D0A"/>
    <w:rsid w:val="009378B2"/>
    <w:rsid w:val="00940148"/>
    <w:rsid w:val="00940559"/>
    <w:rsid w:val="00940EF5"/>
    <w:rsid w:val="009417F8"/>
    <w:rsid w:val="00941CB7"/>
    <w:rsid w:val="0094231E"/>
    <w:rsid w:val="0094263B"/>
    <w:rsid w:val="00943239"/>
    <w:rsid w:val="00943277"/>
    <w:rsid w:val="009435C2"/>
    <w:rsid w:val="009435D1"/>
    <w:rsid w:val="00943D73"/>
    <w:rsid w:val="00943DB1"/>
    <w:rsid w:val="009463F3"/>
    <w:rsid w:val="00946474"/>
    <w:rsid w:val="00946C0C"/>
    <w:rsid w:val="009470BE"/>
    <w:rsid w:val="00947EA9"/>
    <w:rsid w:val="00947FEF"/>
    <w:rsid w:val="00951266"/>
    <w:rsid w:val="0095140C"/>
    <w:rsid w:val="00952446"/>
    <w:rsid w:val="00954114"/>
    <w:rsid w:val="0095485F"/>
    <w:rsid w:val="009564F8"/>
    <w:rsid w:val="00956840"/>
    <w:rsid w:val="00957AA3"/>
    <w:rsid w:val="00960702"/>
    <w:rsid w:val="0096166D"/>
    <w:rsid w:val="00961BEB"/>
    <w:rsid w:val="00961C4E"/>
    <w:rsid w:val="009623DA"/>
    <w:rsid w:val="0096270C"/>
    <w:rsid w:val="00962CC6"/>
    <w:rsid w:val="00963BE5"/>
    <w:rsid w:val="0096547E"/>
    <w:rsid w:val="00966B0B"/>
    <w:rsid w:val="00967491"/>
    <w:rsid w:val="00975A7E"/>
    <w:rsid w:val="00975F5A"/>
    <w:rsid w:val="0097723E"/>
    <w:rsid w:val="00977783"/>
    <w:rsid w:val="009808AD"/>
    <w:rsid w:val="00980923"/>
    <w:rsid w:val="00980C06"/>
    <w:rsid w:val="009814CE"/>
    <w:rsid w:val="0098222C"/>
    <w:rsid w:val="00983513"/>
    <w:rsid w:val="009848B1"/>
    <w:rsid w:val="00986A18"/>
    <w:rsid w:val="00987F35"/>
    <w:rsid w:val="00990107"/>
    <w:rsid w:val="009905BB"/>
    <w:rsid w:val="00991C2E"/>
    <w:rsid w:val="00992A76"/>
    <w:rsid w:val="009933EC"/>
    <w:rsid w:val="009943E0"/>
    <w:rsid w:val="00994CBD"/>
    <w:rsid w:val="00995264"/>
    <w:rsid w:val="00995341"/>
    <w:rsid w:val="00996294"/>
    <w:rsid w:val="00996E77"/>
    <w:rsid w:val="009978E8"/>
    <w:rsid w:val="009A072E"/>
    <w:rsid w:val="009A0788"/>
    <w:rsid w:val="009A0BBA"/>
    <w:rsid w:val="009A1C74"/>
    <w:rsid w:val="009A2F20"/>
    <w:rsid w:val="009A4CD6"/>
    <w:rsid w:val="009A546D"/>
    <w:rsid w:val="009A5BE7"/>
    <w:rsid w:val="009A6158"/>
    <w:rsid w:val="009A64C3"/>
    <w:rsid w:val="009A7C45"/>
    <w:rsid w:val="009A7D25"/>
    <w:rsid w:val="009B0937"/>
    <w:rsid w:val="009B29EE"/>
    <w:rsid w:val="009B2BBD"/>
    <w:rsid w:val="009B36D1"/>
    <w:rsid w:val="009B3934"/>
    <w:rsid w:val="009B3979"/>
    <w:rsid w:val="009B4CD0"/>
    <w:rsid w:val="009B740A"/>
    <w:rsid w:val="009B7A4D"/>
    <w:rsid w:val="009C017F"/>
    <w:rsid w:val="009C2F12"/>
    <w:rsid w:val="009C3827"/>
    <w:rsid w:val="009C57C4"/>
    <w:rsid w:val="009C778A"/>
    <w:rsid w:val="009C7F4E"/>
    <w:rsid w:val="009D1EB4"/>
    <w:rsid w:val="009D204B"/>
    <w:rsid w:val="009D57A4"/>
    <w:rsid w:val="009D6475"/>
    <w:rsid w:val="009D73E8"/>
    <w:rsid w:val="009E26DF"/>
    <w:rsid w:val="009E28CF"/>
    <w:rsid w:val="009E2CF2"/>
    <w:rsid w:val="009E3595"/>
    <w:rsid w:val="009E4312"/>
    <w:rsid w:val="009E43A1"/>
    <w:rsid w:val="009E43DC"/>
    <w:rsid w:val="009E4DA3"/>
    <w:rsid w:val="009E4EDE"/>
    <w:rsid w:val="009E6737"/>
    <w:rsid w:val="009E72CB"/>
    <w:rsid w:val="009E7480"/>
    <w:rsid w:val="009E7F47"/>
    <w:rsid w:val="009F0133"/>
    <w:rsid w:val="009F0689"/>
    <w:rsid w:val="009F0FBE"/>
    <w:rsid w:val="009F2462"/>
    <w:rsid w:val="009F2D9C"/>
    <w:rsid w:val="009F485D"/>
    <w:rsid w:val="009F70E9"/>
    <w:rsid w:val="009F7B77"/>
    <w:rsid w:val="009F7D12"/>
    <w:rsid w:val="009F7E3C"/>
    <w:rsid w:val="00A02391"/>
    <w:rsid w:val="00A02BBE"/>
    <w:rsid w:val="00A02BC9"/>
    <w:rsid w:val="00A03000"/>
    <w:rsid w:val="00A039D7"/>
    <w:rsid w:val="00A0451C"/>
    <w:rsid w:val="00A04C25"/>
    <w:rsid w:val="00A050DB"/>
    <w:rsid w:val="00A05B3D"/>
    <w:rsid w:val="00A074FC"/>
    <w:rsid w:val="00A07806"/>
    <w:rsid w:val="00A07A2C"/>
    <w:rsid w:val="00A10139"/>
    <w:rsid w:val="00A10196"/>
    <w:rsid w:val="00A112AA"/>
    <w:rsid w:val="00A11D7E"/>
    <w:rsid w:val="00A1216D"/>
    <w:rsid w:val="00A136D6"/>
    <w:rsid w:val="00A13715"/>
    <w:rsid w:val="00A13C32"/>
    <w:rsid w:val="00A14196"/>
    <w:rsid w:val="00A1449D"/>
    <w:rsid w:val="00A147E2"/>
    <w:rsid w:val="00A15463"/>
    <w:rsid w:val="00A16396"/>
    <w:rsid w:val="00A166B4"/>
    <w:rsid w:val="00A16937"/>
    <w:rsid w:val="00A16DA3"/>
    <w:rsid w:val="00A1750E"/>
    <w:rsid w:val="00A176C3"/>
    <w:rsid w:val="00A20013"/>
    <w:rsid w:val="00A2017B"/>
    <w:rsid w:val="00A20799"/>
    <w:rsid w:val="00A20C98"/>
    <w:rsid w:val="00A215A6"/>
    <w:rsid w:val="00A215C2"/>
    <w:rsid w:val="00A21A46"/>
    <w:rsid w:val="00A22732"/>
    <w:rsid w:val="00A2380A"/>
    <w:rsid w:val="00A23D5E"/>
    <w:rsid w:val="00A24378"/>
    <w:rsid w:val="00A24B3A"/>
    <w:rsid w:val="00A24FE7"/>
    <w:rsid w:val="00A251A9"/>
    <w:rsid w:val="00A25508"/>
    <w:rsid w:val="00A300FA"/>
    <w:rsid w:val="00A315CF"/>
    <w:rsid w:val="00A32215"/>
    <w:rsid w:val="00A327D1"/>
    <w:rsid w:val="00A332F8"/>
    <w:rsid w:val="00A349BA"/>
    <w:rsid w:val="00A34D64"/>
    <w:rsid w:val="00A40AB6"/>
    <w:rsid w:val="00A40E1C"/>
    <w:rsid w:val="00A41027"/>
    <w:rsid w:val="00A410C5"/>
    <w:rsid w:val="00A41AEE"/>
    <w:rsid w:val="00A42D19"/>
    <w:rsid w:val="00A43AE3"/>
    <w:rsid w:val="00A43E8C"/>
    <w:rsid w:val="00A44DF1"/>
    <w:rsid w:val="00A46596"/>
    <w:rsid w:val="00A50E3B"/>
    <w:rsid w:val="00A5264B"/>
    <w:rsid w:val="00A527EC"/>
    <w:rsid w:val="00A53C0B"/>
    <w:rsid w:val="00A54D17"/>
    <w:rsid w:val="00A54F3F"/>
    <w:rsid w:val="00A56E6C"/>
    <w:rsid w:val="00A574FA"/>
    <w:rsid w:val="00A5779B"/>
    <w:rsid w:val="00A57FE9"/>
    <w:rsid w:val="00A628CF"/>
    <w:rsid w:val="00A63023"/>
    <w:rsid w:val="00A63836"/>
    <w:rsid w:val="00A6398E"/>
    <w:rsid w:val="00A64561"/>
    <w:rsid w:val="00A64B60"/>
    <w:rsid w:val="00A655FC"/>
    <w:rsid w:val="00A66143"/>
    <w:rsid w:val="00A665A7"/>
    <w:rsid w:val="00A708A2"/>
    <w:rsid w:val="00A71719"/>
    <w:rsid w:val="00A73061"/>
    <w:rsid w:val="00A74F12"/>
    <w:rsid w:val="00A77402"/>
    <w:rsid w:val="00A77713"/>
    <w:rsid w:val="00A77832"/>
    <w:rsid w:val="00A81128"/>
    <w:rsid w:val="00A8135E"/>
    <w:rsid w:val="00A82042"/>
    <w:rsid w:val="00A83FB0"/>
    <w:rsid w:val="00A847C7"/>
    <w:rsid w:val="00A85639"/>
    <w:rsid w:val="00A859D5"/>
    <w:rsid w:val="00A90335"/>
    <w:rsid w:val="00A90D1E"/>
    <w:rsid w:val="00A918E2"/>
    <w:rsid w:val="00A92831"/>
    <w:rsid w:val="00A931CA"/>
    <w:rsid w:val="00A9345F"/>
    <w:rsid w:val="00A9562E"/>
    <w:rsid w:val="00A956F9"/>
    <w:rsid w:val="00A95A31"/>
    <w:rsid w:val="00A97CB0"/>
    <w:rsid w:val="00AA3B37"/>
    <w:rsid w:val="00AA4312"/>
    <w:rsid w:val="00AA454E"/>
    <w:rsid w:val="00AA551F"/>
    <w:rsid w:val="00AA5B5F"/>
    <w:rsid w:val="00AA5E4A"/>
    <w:rsid w:val="00AA6711"/>
    <w:rsid w:val="00AA68F2"/>
    <w:rsid w:val="00AB04CC"/>
    <w:rsid w:val="00AB2758"/>
    <w:rsid w:val="00AB2FC0"/>
    <w:rsid w:val="00AB4A74"/>
    <w:rsid w:val="00AB4F05"/>
    <w:rsid w:val="00AC0296"/>
    <w:rsid w:val="00AC0C6D"/>
    <w:rsid w:val="00AC31E2"/>
    <w:rsid w:val="00AC4A11"/>
    <w:rsid w:val="00AC5DB9"/>
    <w:rsid w:val="00AC6F11"/>
    <w:rsid w:val="00AD0F31"/>
    <w:rsid w:val="00AD1201"/>
    <w:rsid w:val="00AD18DC"/>
    <w:rsid w:val="00AD2B5C"/>
    <w:rsid w:val="00AD2DA7"/>
    <w:rsid w:val="00AD3772"/>
    <w:rsid w:val="00AD3978"/>
    <w:rsid w:val="00AD4384"/>
    <w:rsid w:val="00AD5D55"/>
    <w:rsid w:val="00AD7BD3"/>
    <w:rsid w:val="00AE0BEA"/>
    <w:rsid w:val="00AE13B6"/>
    <w:rsid w:val="00AE1B15"/>
    <w:rsid w:val="00AE221A"/>
    <w:rsid w:val="00AE314B"/>
    <w:rsid w:val="00AE3934"/>
    <w:rsid w:val="00AE4F03"/>
    <w:rsid w:val="00AE51DB"/>
    <w:rsid w:val="00AE5F1F"/>
    <w:rsid w:val="00AE64C1"/>
    <w:rsid w:val="00AE6621"/>
    <w:rsid w:val="00AE6DDF"/>
    <w:rsid w:val="00AE757C"/>
    <w:rsid w:val="00AE7F3D"/>
    <w:rsid w:val="00AF0FC8"/>
    <w:rsid w:val="00AF1B7D"/>
    <w:rsid w:val="00AF24DE"/>
    <w:rsid w:val="00AF289F"/>
    <w:rsid w:val="00AF2B55"/>
    <w:rsid w:val="00AF2D58"/>
    <w:rsid w:val="00AF4375"/>
    <w:rsid w:val="00AF4F30"/>
    <w:rsid w:val="00AF591C"/>
    <w:rsid w:val="00AF7146"/>
    <w:rsid w:val="00AF78DD"/>
    <w:rsid w:val="00B00EAC"/>
    <w:rsid w:val="00B014FD"/>
    <w:rsid w:val="00B01A1B"/>
    <w:rsid w:val="00B02889"/>
    <w:rsid w:val="00B037EB"/>
    <w:rsid w:val="00B047E0"/>
    <w:rsid w:val="00B04C44"/>
    <w:rsid w:val="00B04DE1"/>
    <w:rsid w:val="00B059B3"/>
    <w:rsid w:val="00B06927"/>
    <w:rsid w:val="00B07E27"/>
    <w:rsid w:val="00B102C7"/>
    <w:rsid w:val="00B119D2"/>
    <w:rsid w:val="00B11B59"/>
    <w:rsid w:val="00B11CB2"/>
    <w:rsid w:val="00B127D2"/>
    <w:rsid w:val="00B13753"/>
    <w:rsid w:val="00B13AAF"/>
    <w:rsid w:val="00B14567"/>
    <w:rsid w:val="00B1600D"/>
    <w:rsid w:val="00B16C94"/>
    <w:rsid w:val="00B17674"/>
    <w:rsid w:val="00B20229"/>
    <w:rsid w:val="00B2096F"/>
    <w:rsid w:val="00B21C5C"/>
    <w:rsid w:val="00B21C5E"/>
    <w:rsid w:val="00B21E88"/>
    <w:rsid w:val="00B21EDA"/>
    <w:rsid w:val="00B223B2"/>
    <w:rsid w:val="00B228AD"/>
    <w:rsid w:val="00B229D5"/>
    <w:rsid w:val="00B23163"/>
    <w:rsid w:val="00B232F3"/>
    <w:rsid w:val="00B242E9"/>
    <w:rsid w:val="00B2486D"/>
    <w:rsid w:val="00B25653"/>
    <w:rsid w:val="00B262F5"/>
    <w:rsid w:val="00B26438"/>
    <w:rsid w:val="00B308F0"/>
    <w:rsid w:val="00B30BCD"/>
    <w:rsid w:val="00B3263F"/>
    <w:rsid w:val="00B3284B"/>
    <w:rsid w:val="00B32F01"/>
    <w:rsid w:val="00B334A8"/>
    <w:rsid w:val="00B362D7"/>
    <w:rsid w:val="00B364F0"/>
    <w:rsid w:val="00B36849"/>
    <w:rsid w:val="00B372EF"/>
    <w:rsid w:val="00B37B61"/>
    <w:rsid w:val="00B413EB"/>
    <w:rsid w:val="00B415DA"/>
    <w:rsid w:val="00B42D81"/>
    <w:rsid w:val="00B43B95"/>
    <w:rsid w:val="00B4458F"/>
    <w:rsid w:val="00B446D2"/>
    <w:rsid w:val="00B4470E"/>
    <w:rsid w:val="00B4581C"/>
    <w:rsid w:val="00B45EDD"/>
    <w:rsid w:val="00B465A3"/>
    <w:rsid w:val="00B465A8"/>
    <w:rsid w:val="00B46B4F"/>
    <w:rsid w:val="00B47D7B"/>
    <w:rsid w:val="00B5061E"/>
    <w:rsid w:val="00B50FC5"/>
    <w:rsid w:val="00B51369"/>
    <w:rsid w:val="00B516A3"/>
    <w:rsid w:val="00B51A11"/>
    <w:rsid w:val="00B52B0F"/>
    <w:rsid w:val="00B52EF4"/>
    <w:rsid w:val="00B533D1"/>
    <w:rsid w:val="00B542EC"/>
    <w:rsid w:val="00B5514E"/>
    <w:rsid w:val="00B60018"/>
    <w:rsid w:val="00B60736"/>
    <w:rsid w:val="00B61016"/>
    <w:rsid w:val="00B61196"/>
    <w:rsid w:val="00B616CB"/>
    <w:rsid w:val="00B620A9"/>
    <w:rsid w:val="00B62135"/>
    <w:rsid w:val="00B63F66"/>
    <w:rsid w:val="00B66374"/>
    <w:rsid w:val="00B67AC1"/>
    <w:rsid w:val="00B72387"/>
    <w:rsid w:val="00B73338"/>
    <w:rsid w:val="00B73643"/>
    <w:rsid w:val="00B75421"/>
    <w:rsid w:val="00B75DB4"/>
    <w:rsid w:val="00B77D83"/>
    <w:rsid w:val="00B80CD0"/>
    <w:rsid w:val="00B81B9A"/>
    <w:rsid w:val="00B836CF"/>
    <w:rsid w:val="00B8380E"/>
    <w:rsid w:val="00B83CF7"/>
    <w:rsid w:val="00B84CBB"/>
    <w:rsid w:val="00B8687B"/>
    <w:rsid w:val="00B87BCC"/>
    <w:rsid w:val="00B93264"/>
    <w:rsid w:val="00B942B5"/>
    <w:rsid w:val="00B94F28"/>
    <w:rsid w:val="00B95CCE"/>
    <w:rsid w:val="00B9645D"/>
    <w:rsid w:val="00B9649E"/>
    <w:rsid w:val="00B96D27"/>
    <w:rsid w:val="00B97350"/>
    <w:rsid w:val="00B9790E"/>
    <w:rsid w:val="00B97992"/>
    <w:rsid w:val="00BA040A"/>
    <w:rsid w:val="00BA0A86"/>
    <w:rsid w:val="00BA0D8A"/>
    <w:rsid w:val="00BA2EC3"/>
    <w:rsid w:val="00BA50D3"/>
    <w:rsid w:val="00BA6678"/>
    <w:rsid w:val="00BA72EE"/>
    <w:rsid w:val="00BB0000"/>
    <w:rsid w:val="00BB00B7"/>
    <w:rsid w:val="00BB06E1"/>
    <w:rsid w:val="00BB1130"/>
    <w:rsid w:val="00BB12D9"/>
    <w:rsid w:val="00BB43AF"/>
    <w:rsid w:val="00BB5152"/>
    <w:rsid w:val="00BB7E01"/>
    <w:rsid w:val="00BC0429"/>
    <w:rsid w:val="00BC2D45"/>
    <w:rsid w:val="00BC3029"/>
    <w:rsid w:val="00BC305D"/>
    <w:rsid w:val="00BC3385"/>
    <w:rsid w:val="00BC3609"/>
    <w:rsid w:val="00BC4002"/>
    <w:rsid w:val="00BC47D6"/>
    <w:rsid w:val="00BC58C8"/>
    <w:rsid w:val="00BC6A22"/>
    <w:rsid w:val="00BC6C4E"/>
    <w:rsid w:val="00BC6E4A"/>
    <w:rsid w:val="00BD080C"/>
    <w:rsid w:val="00BD085B"/>
    <w:rsid w:val="00BD1370"/>
    <w:rsid w:val="00BD2915"/>
    <w:rsid w:val="00BD35A9"/>
    <w:rsid w:val="00BD39FB"/>
    <w:rsid w:val="00BD3ADD"/>
    <w:rsid w:val="00BD5FAD"/>
    <w:rsid w:val="00BD6709"/>
    <w:rsid w:val="00BD67A3"/>
    <w:rsid w:val="00BD73BD"/>
    <w:rsid w:val="00BE000C"/>
    <w:rsid w:val="00BE2287"/>
    <w:rsid w:val="00BE25D6"/>
    <w:rsid w:val="00BE5379"/>
    <w:rsid w:val="00BE6ADE"/>
    <w:rsid w:val="00BE6CBE"/>
    <w:rsid w:val="00BE7E38"/>
    <w:rsid w:val="00BF02FE"/>
    <w:rsid w:val="00BF05DC"/>
    <w:rsid w:val="00BF0A9F"/>
    <w:rsid w:val="00BF0C1C"/>
    <w:rsid w:val="00BF0EDF"/>
    <w:rsid w:val="00BF38A1"/>
    <w:rsid w:val="00BF564C"/>
    <w:rsid w:val="00BF78A3"/>
    <w:rsid w:val="00C004DF"/>
    <w:rsid w:val="00C00CAD"/>
    <w:rsid w:val="00C02549"/>
    <w:rsid w:val="00C033A3"/>
    <w:rsid w:val="00C03680"/>
    <w:rsid w:val="00C04633"/>
    <w:rsid w:val="00C04EC0"/>
    <w:rsid w:val="00C0513A"/>
    <w:rsid w:val="00C069EE"/>
    <w:rsid w:val="00C0764C"/>
    <w:rsid w:val="00C105AC"/>
    <w:rsid w:val="00C10EB5"/>
    <w:rsid w:val="00C1115F"/>
    <w:rsid w:val="00C115D6"/>
    <w:rsid w:val="00C123E1"/>
    <w:rsid w:val="00C12425"/>
    <w:rsid w:val="00C12D19"/>
    <w:rsid w:val="00C135E7"/>
    <w:rsid w:val="00C13CB4"/>
    <w:rsid w:val="00C146DD"/>
    <w:rsid w:val="00C14A3F"/>
    <w:rsid w:val="00C14D91"/>
    <w:rsid w:val="00C15771"/>
    <w:rsid w:val="00C161B5"/>
    <w:rsid w:val="00C1637D"/>
    <w:rsid w:val="00C17282"/>
    <w:rsid w:val="00C201A0"/>
    <w:rsid w:val="00C22697"/>
    <w:rsid w:val="00C25452"/>
    <w:rsid w:val="00C260F1"/>
    <w:rsid w:val="00C266D6"/>
    <w:rsid w:val="00C26C97"/>
    <w:rsid w:val="00C26D1D"/>
    <w:rsid w:val="00C27060"/>
    <w:rsid w:val="00C30318"/>
    <w:rsid w:val="00C30CA1"/>
    <w:rsid w:val="00C30EAD"/>
    <w:rsid w:val="00C33901"/>
    <w:rsid w:val="00C349D8"/>
    <w:rsid w:val="00C35128"/>
    <w:rsid w:val="00C378D7"/>
    <w:rsid w:val="00C4061B"/>
    <w:rsid w:val="00C40FF2"/>
    <w:rsid w:val="00C4399F"/>
    <w:rsid w:val="00C445E0"/>
    <w:rsid w:val="00C45539"/>
    <w:rsid w:val="00C459D5"/>
    <w:rsid w:val="00C4787E"/>
    <w:rsid w:val="00C50394"/>
    <w:rsid w:val="00C51270"/>
    <w:rsid w:val="00C51A82"/>
    <w:rsid w:val="00C54D93"/>
    <w:rsid w:val="00C552F6"/>
    <w:rsid w:val="00C554B9"/>
    <w:rsid w:val="00C55E50"/>
    <w:rsid w:val="00C567EC"/>
    <w:rsid w:val="00C57305"/>
    <w:rsid w:val="00C573E2"/>
    <w:rsid w:val="00C60BA7"/>
    <w:rsid w:val="00C6167E"/>
    <w:rsid w:val="00C62CEB"/>
    <w:rsid w:val="00C64AC5"/>
    <w:rsid w:val="00C65376"/>
    <w:rsid w:val="00C66940"/>
    <w:rsid w:val="00C70532"/>
    <w:rsid w:val="00C71C2C"/>
    <w:rsid w:val="00C731F3"/>
    <w:rsid w:val="00C73C1D"/>
    <w:rsid w:val="00C74F5A"/>
    <w:rsid w:val="00C74F73"/>
    <w:rsid w:val="00C764EB"/>
    <w:rsid w:val="00C769FB"/>
    <w:rsid w:val="00C774E6"/>
    <w:rsid w:val="00C804FE"/>
    <w:rsid w:val="00C81D15"/>
    <w:rsid w:val="00C8420B"/>
    <w:rsid w:val="00C842A0"/>
    <w:rsid w:val="00C85B57"/>
    <w:rsid w:val="00C85C95"/>
    <w:rsid w:val="00C86C88"/>
    <w:rsid w:val="00C9147E"/>
    <w:rsid w:val="00C91782"/>
    <w:rsid w:val="00C91951"/>
    <w:rsid w:val="00C92A94"/>
    <w:rsid w:val="00C94060"/>
    <w:rsid w:val="00C95F44"/>
    <w:rsid w:val="00C97DB9"/>
    <w:rsid w:val="00CA0479"/>
    <w:rsid w:val="00CA16AB"/>
    <w:rsid w:val="00CA215F"/>
    <w:rsid w:val="00CA2A26"/>
    <w:rsid w:val="00CA3B38"/>
    <w:rsid w:val="00CA5FDB"/>
    <w:rsid w:val="00CA679D"/>
    <w:rsid w:val="00CA729D"/>
    <w:rsid w:val="00CB150D"/>
    <w:rsid w:val="00CB227C"/>
    <w:rsid w:val="00CB2B95"/>
    <w:rsid w:val="00CB3535"/>
    <w:rsid w:val="00CC01F6"/>
    <w:rsid w:val="00CC0441"/>
    <w:rsid w:val="00CC21AD"/>
    <w:rsid w:val="00CC267B"/>
    <w:rsid w:val="00CC2DF9"/>
    <w:rsid w:val="00CC3236"/>
    <w:rsid w:val="00CC3D3B"/>
    <w:rsid w:val="00CC5DBB"/>
    <w:rsid w:val="00CC6589"/>
    <w:rsid w:val="00CC7BD5"/>
    <w:rsid w:val="00CD023C"/>
    <w:rsid w:val="00CD067F"/>
    <w:rsid w:val="00CD15B5"/>
    <w:rsid w:val="00CD28FD"/>
    <w:rsid w:val="00CD29A9"/>
    <w:rsid w:val="00CD5506"/>
    <w:rsid w:val="00CD5BF8"/>
    <w:rsid w:val="00CD5F8B"/>
    <w:rsid w:val="00CD653D"/>
    <w:rsid w:val="00CD68F7"/>
    <w:rsid w:val="00CD7C11"/>
    <w:rsid w:val="00CE083B"/>
    <w:rsid w:val="00CE1E9C"/>
    <w:rsid w:val="00CE2435"/>
    <w:rsid w:val="00CE2714"/>
    <w:rsid w:val="00CE3D85"/>
    <w:rsid w:val="00CE3E66"/>
    <w:rsid w:val="00CE4927"/>
    <w:rsid w:val="00CE512D"/>
    <w:rsid w:val="00CE5603"/>
    <w:rsid w:val="00CE6200"/>
    <w:rsid w:val="00CE70E1"/>
    <w:rsid w:val="00CE71EF"/>
    <w:rsid w:val="00CE74EE"/>
    <w:rsid w:val="00CE7883"/>
    <w:rsid w:val="00CF1087"/>
    <w:rsid w:val="00CF117E"/>
    <w:rsid w:val="00CF14FB"/>
    <w:rsid w:val="00CF1E4D"/>
    <w:rsid w:val="00CF2087"/>
    <w:rsid w:val="00CF36AD"/>
    <w:rsid w:val="00CF568D"/>
    <w:rsid w:val="00CF56C1"/>
    <w:rsid w:val="00CF7CA5"/>
    <w:rsid w:val="00D00091"/>
    <w:rsid w:val="00D01ECE"/>
    <w:rsid w:val="00D02385"/>
    <w:rsid w:val="00D028A1"/>
    <w:rsid w:val="00D033DE"/>
    <w:rsid w:val="00D034AB"/>
    <w:rsid w:val="00D0363B"/>
    <w:rsid w:val="00D053DC"/>
    <w:rsid w:val="00D05492"/>
    <w:rsid w:val="00D07127"/>
    <w:rsid w:val="00D10A24"/>
    <w:rsid w:val="00D11291"/>
    <w:rsid w:val="00D12DD1"/>
    <w:rsid w:val="00D156DA"/>
    <w:rsid w:val="00D15E10"/>
    <w:rsid w:val="00D16A53"/>
    <w:rsid w:val="00D17E94"/>
    <w:rsid w:val="00D200A0"/>
    <w:rsid w:val="00D20498"/>
    <w:rsid w:val="00D20953"/>
    <w:rsid w:val="00D21B06"/>
    <w:rsid w:val="00D22608"/>
    <w:rsid w:val="00D228C3"/>
    <w:rsid w:val="00D25FFE"/>
    <w:rsid w:val="00D26083"/>
    <w:rsid w:val="00D2653A"/>
    <w:rsid w:val="00D270A8"/>
    <w:rsid w:val="00D31B1D"/>
    <w:rsid w:val="00D31DF3"/>
    <w:rsid w:val="00D32459"/>
    <w:rsid w:val="00D32F96"/>
    <w:rsid w:val="00D34C91"/>
    <w:rsid w:val="00D35AA2"/>
    <w:rsid w:val="00D36E1D"/>
    <w:rsid w:val="00D37650"/>
    <w:rsid w:val="00D4019C"/>
    <w:rsid w:val="00D4044C"/>
    <w:rsid w:val="00D42349"/>
    <w:rsid w:val="00D42FA0"/>
    <w:rsid w:val="00D44601"/>
    <w:rsid w:val="00D45C88"/>
    <w:rsid w:val="00D46470"/>
    <w:rsid w:val="00D46F20"/>
    <w:rsid w:val="00D47175"/>
    <w:rsid w:val="00D473CC"/>
    <w:rsid w:val="00D50521"/>
    <w:rsid w:val="00D50B4B"/>
    <w:rsid w:val="00D515CD"/>
    <w:rsid w:val="00D51713"/>
    <w:rsid w:val="00D51730"/>
    <w:rsid w:val="00D5239A"/>
    <w:rsid w:val="00D52D83"/>
    <w:rsid w:val="00D5392D"/>
    <w:rsid w:val="00D54B72"/>
    <w:rsid w:val="00D552D1"/>
    <w:rsid w:val="00D56946"/>
    <w:rsid w:val="00D56C10"/>
    <w:rsid w:val="00D56E42"/>
    <w:rsid w:val="00D57D5A"/>
    <w:rsid w:val="00D6056B"/>
    <w:rsid w:val="00D60A66"/>
    <w:rsid w:val="00D60A68"/>
    <w:rsid w:val="00D617DF"/>
    <w:rsid w:val="00D6194D"/>
    <w:rsid w:val="00D619C8"/>
    <w:rsid w:val="00D62797"/>
    <w:rsid w:val="00D630B1"/>
    <w:rsid w:val="00D633B6"/>
    <w:rsid w:val="00D67BD4"/>
    <w:rsid w:val="00D700AB"/>
    <w:rsid w:val="00D707D3"/>
    <w:rsid w:val="00D70EDD"/>
    <w:rsid w:val="00D71A30"/>
    <w:rsid w:val="00D71CE7"/>
    <w:rsid w:val="00D71CEB"/>
    <w:rsid w:val="00D7235B"/>
    <w:rsid w:val="00D73831"/>
    <w:rsid w:val="00D73AC5"/>
    <w:rsid w:val="00D761BF"/>
    <w:rsid w:val="00D76227"/>
    <w:rsid w:val="00D76F90"/>
    <w:rsid w:val="00D77646"/>
    <w:rsid w:val="00D81C9C"/>
    <w:rsid w:val="00D821AA"/>
    <w:rsid w:val="00D83A3D"/>
    <w:rsid w:val="00D83C7E"/>
    <w:rsid w:val="00D8513E"/>
    <w:rsid w:val="00D86807"/>
    <w:rsid w:val="00D9122C"/>
    <w:rsid w:val="00D91E7B"/>
    <w:rsid w:val="00D94AE1"/>
    <w:rsid w:val="00D9512C"/>
    <w:rsid w:val="00D952C7"/>
    <w:rsid w:val="00D958D7"/>
    <w:rsid w:val="00D95A75"/>
    <w:rsid w:val="00D95BDB"/>
    <w:rsid w:val="00D969AC"/>
    <w:rsid w:val="00D96C96"/>
    <w:rsid w:val="00D97A69"/>
    <w:rsid w:val="00DA139B"/>
    <w:rsid w:val="00DA2712"/>
    <w:rsid w:val="00DA2ABD"/>
    <w:rsid w:val="00DA33F2"/>
    <w:rsid w:val="00DA5EEF"/>
    <w:rsid w:val="00DA628A"/>
    <w:rsid w:val="00DA6D04"/>
    <w:rsid w:val="00DA7290"/>
    <w:rsid w:val="00DB04C8"/>
    <w:rsid w:val="00DB060A"/>
    <w:rsid w:val="00DB08D1"/>
    <w:rsid w:val="00DB1634"/>
    <w:rsid w:val="00DB2248"/>
    <w:rsid w:val="00DB36CA"/>
    <w:rsid w:val="00DB3F7E"/>
    <w:rsid w:val="00DB43D3"/>
    <w:rsid w:val="00DB67CB"/>
    <w:rsid w:val="00DB69BA"/>
    <w:rsid w:val="00DB79F8"/>
    <w:rsid w:val="00DC1124"/>
    <w:rsid w:val="00DC1A2E"/>
    <w:rsid w:val="00DC223E"/>
    <w:rsid w:val="00DC2B25"/>
    <w:rsid w:val="00DC5666"/>
    <w:rsid w:val="00DC56A1"/>
    <w:rsid w:val="00DC5837"/>
    <w:rsid w:val="00DC76A1"/>
    <w:rsid w:val="00DC7BAD"/>
    <w:rsid w:val="00DD2C62"/>
    <w:rsid w:val="00DD3C3C"/>
    <w:rsid w:val="00DD3DF1"/>
    <w:rsid w:val="00DD4848"/>
    <w:rsid w:val="00DD4AFD"/>
    <w:rsid w:val="00DD579B"/>
    <w:rsid w:val="00DE02CD"/>
    <w:rsid w:val="00DE25AC"/>
    <w:rsid w:val="00DE356E"/>
    <w:rsid w:val="00DE39D2"/>
    <w:rsid w:val="00DE4F43"/>
    <w:rsid w:val="00DE68FD"/>
    <w:rsid w:val="00DE6C63"/>
    <w:rsid w:val="00DE7C85"/>
    <w:rsid w:val="00DF1C83"/>
    <w:rsid w:val="00DF1E30"/>
    <w:rsid w:val="00DF412F"/>
    <w:rsid w:val="00DF4C8E"/>
    <w:rsid w:val="00DF4E08"/>
    <w:rsid w:val="00DF53BD"/>
    <w:rsid w:val="00DF5665"/>
    <w:rsid w:val="00DF7472"/>
    <w:rsid w:val="00E04DD3"/>
    <w:rsid w:val="00E05920"/>
    <w:rsid w:val="00E06771"/>
    <w:rsid w:val="00E0785C"/>
    <w:rsid w:val="00E07F40"/>
    <w:rsid w:val="00E12E3D"/>
    <w:rsid w:val="00E15896"/>
    <w:rsid w:val="00E15D80"/>
    <w:rsid w:val="00E16893"/>
    <w:rsid w:val="00E1718D"/>
    <w:rsid w:val="00E171A5"/>
    <w:rsid w:val="00E174FC"/>
    <w:rsid w:val="00E179B1"/>
    <w:rsid w:val="00E20EB9"/>
    <w:rsid w:val="00E2328E"/>
    <w:rsid w:val="00E24595"/>
    <w:rsid w:val="00E25A60"/>
    <w:rsid w:val="00E26412"/>
    <w:rsid w:val="00E27882"/>
    <w:rsid w:val="00E33A60"/>
    <w:rsid w:val="00E33C32"/>
    <w:rsid w:val="00E34D80"/>
    <w:rsid w:val="00E3527D"/>
    <w:rsid w:val="00E357DD"/>
    <w:rsid w:val="00E37B6F"/>
    <w:rsid w:val="00E4035F"/>
    <w:rsid w:val="00E4045C"/>
    <w:rsid w:val="00E40951"/>
    <w:rsid w:val="00E40B76"/>
    <w:rsid w:val="00E411F1"/>
    <w:rsid w:val="00E446A8"/>
    <w:rsid w:val="00E45E4C"/>
    <w:rsid w:val="00E50551"/>
    <w:rsid w:val="00E5062F"/>
    <w:rsid w:val="00E52AC6"/>
    <w:rsid w:val="00E532C0"/>
    <w:rsid w:val="00E53CAA"/>
    <w:rsid w:val="00E53CDA"/>
    <w:rsid w:val="00E548A3"/>
    <w:rsid w:val="00E606F1"/>
    <w:rsid w:val="00E61F48"/>
    <w:rsid w:val="00E62DBB"/>
    <w:rsid w:val="00E63D9E"/>
    <w:rsid w:val="00E67AE2"/>
    <w:rsid w:val="00E70024"/>
    <w:rsid w:val="00E71983"/>
    <w:rsid w:val="00E73A0F"/>
    <w:rsid w:val="00E75935"/>
    <w:rsid w:val="00E77042"/>
    <w:rsid w:val="00E772B0"/>
    <w:rsid w:val="00E81A2F"/>
    <w:rsid w:val="00E81A52"/>
    <w:rsid w:val="00E81E9F"/>
    <w:rsid w:val="00E821F6"/>
    <w:rsid w:val="00E83517"/>
    <w:rsid w:val="00E84449"/>
    <w:rsid w:val="00E84960"/>
    <w:rsid w:val="00E84C9D"/>
    <w:rsid w:val="00E85211"/>
    <w:rsid w:val="00E8563A"/>
    <w:rsid w:val="00E85C1E"/>
    <w:rsid w:val="00E87004"/>
    <w:rsid w:val="00E8783B"/>
    <w:rsid w:val="00E91999"/>
    <w:rsid w:val="00E926B2"/>
    <w:rsid w:val="00E9270F"/>
    <w:rsid w:val="00E93603"/>
    <w:rsid w:val="00E93DF2"/>
    <w:rsid w:val="00E949C8"/>
    <w:rsid w:val="00E9569B"/>
    <w:rsid w:val="00E9583E"/>
    <w:rsid w:val="00E96C2A"/>
    <w:rsid w:val="00EA079E"/>
    <w:rsid w:val="00EA159D"/>
    <w:rsid w:val="00EA2A4C"/>
    <w:rsid w:val="00EA3BC3"/>
    <w:rsid w:val="00EA588D"/>
    <w:rsid w:val="00EA6E4A"/>
    <w:rsid w:val="00EA7037"/>
    <w:rsid w:val="00EB04E6"/>
    <w:rsid w:val="00EB058D"/>
    <w:rsid w:val="00EB0601"/>
    <w:rsid w:val="00EB0A34"/>
    <w:rsid w:val="00EB133E"/>
    <w:rsid w:val="00EB1933"/>
    <w:rsid w:val="00EB2A04"/>
    <w:rsid w:val="00EB2FC7"/>
    <w:rsid w:val="00EB3728"/>
    <w:rsid w:val="00EB3C88"/>
    <w:rsid w:val="00EB57F8"/>
    <w:rsid w:val="00EC0035"/>
    <w:rsid w:val="00EC2BAD"/>
    <w:rsid w:val="00EC2BDF"/>
    <w:rsid w:val="00EC401E"/>
    <w:rsid w:val="00EC43C8"/>
    <w:rsid w:val="00EC4C76"/>
    <w:rsid w:val="00EC4E7A"/>
    <w:rsid w:val="00EC5AD2"/>
    <w:rsid w:val="00EC638B"/>
    <w:rsid w:val="00EC66A1"/>
    <w:rsid w:val="00EC6F22"/>
    <w:rsid w:val="00EC6FCB"/>
    <w:rsid w:val="00EC7104"/>
    <w:rsid w:val="00EC7B4E"/>
    <w:rsid w:val="00EC7FB3"/>
    <w:rsid w:val="00ED0BD8"/>
    <w:rsid w:val="00ED1DDB"/>
    <w:rsid w:val="00ED4658"/>
    <w:rsid w:val="00ED4E72"/>
    <w:rsid w:val="00ED5450"/>
    <w:rsid w:val="00ED5691"/>
    <w:rsid w:val="00ED59BD"/>
    <w:rsid w:val="00ED656A"/>
    <w:rsid w:val="00ED7CA8"/>
    <w:rsid w:val="00EE046B"/>
    <w:rsid w:val="00EE1854"/>
    <w:rsid w:val="00EE1B57"/>
    <w:rsid w:val="00EE40C8"/>
    <w:rsid w:val="00EE54FC"/>
    <w:rsid w:val="00EE66C7"/>
    <w:rsid w:val="00EE7C24"/>
    <w:rsid w:val="00EE7CBA"/>
    <w:rsid w:val="00EF011E"/>
    <w:rsid w:val="00EF116E"/>
    <w:rsid w:val="00EF2416"/>
    <w:rsid w:val="00EF2AF1"/>
    <w:rsid w:val="00EF3756"/>
    <w:rsid w:val="00EF3E4F"/>
    <w:rsid w:val="00EF4F4E"/>
    <w:rsid w:val="00F00237"/>
    <w:rsid w:val="00F0128C"/>
    <w:rsid w:val="00F01FC3"/>
    <w:rsid w:val="00F04176"/>
    <w:rsid w:val="00F05600"/>
    <w:rsid w:val="00F056CD"/>
    <w:rsid w:val="00F07A86"/>
    <w:rsid w:val="00F100ED"/>
    <w:rsid w:val="00F11019"/>
    <w:rsid w:val="00F119A3"/>
    <w:rsid w:val="00F11D7E"/>
    <w:rsid w:val="00F13068"/>
    <w:rsid w:val="00F13099"/>
    <w:rsid w:val="00F142D3"/>
    <w:rsid w:val="00F15299"/>
    <w:rsid w:val="00F15943"/>
    <w:rsid w:val="00F15DAA"/>
    <w:rsid w:val="00F16380"/>
    <w:rsid w:val="00F16727"/>
    <w:rsid w:val="00F16928"/>
    <w:rsid w:val="00F1707D"/>
    <w:rsid w:val="00F17843"/>
    <w:rsid w:val="00F17A8F"/>
    <w:rsid w:val="00F22F7B"/>
    <w:rsid w:val="00F2361A"/>
    <w:rsid w:val="00F236EF"/>
    <w:rsid w:val="00F24374"/>
    <w:rsid w:val="00F2478B"/>
    <w:rsid w:val="00F24919"/>
    <w:rsid w:val="00F25C51"/>
    <w:rsid w:val="00F260F7"/>
    <w:rsid w:val="00F27E08"/>
    <w:rsid w:val="00F30D63"/>
    <w:rsid w:val="00F3158B"/>
    <w:rsid w:val="00F3221E"/>
    <w:rsid w:val="00F34AB2"/>
    <w:rsid w:val="00F34FE1"/>
    <w:rsid w:val="00F35258"/>
    <w:rsid w:val="00F357EB"/>
    <w:rsid w:val="00F36951"/>
    <w:rsid w:val="00F37205"/>
    <w:rsid w:val="00F40101"/>
    <w:rsid w:val="00F4071D"/>
    <w:rsid w:val="00F40BB2"/>
    <w:rsid w:val="00F41ACC"/>
    <w:rsid w:val="00F424DC"/>
    <w:rsid w:val="00F43A6A"/>
    <w:rsid w:val="00F4412E"/>
    <w:rsid w:val="00F45401"/>
    <w:rsid w:val="00F45A5F"/>
    <w:rsid w:val="00F45C5D"/>
    <w:rsid w:val="00F46C26"/>
    <w:rsid w:val="00F51274"/>
    <w:rsid w:val="00F515D6"/>
    <w:rsid w:val="00F516B8"/>
    <w:rsid w:val="00F51A3C"/>
    <w:rsid w:val="00F52762"/>
    <w:rsid w:val="00F53D1D"/>
    <w:rsid w:val="00F55853"/>
    <w:rsid w:val="00F57099"/>
    <w:rsid w:val="00F573C8"/>
    <w:rsid w:val="00F5740B"/>
    <w:rsid w:val="00F611F5"/>
    <w:rsid w:val="00F61D96"/>
    <w:rsid w:val="00F64C37"/>
    <w:rsid w:val="00F6697A"/>
    <w:rsid w:val="00F70D2E"/>
    <w:rsid w:val="00F748D3"/>
    <w:rsid w:val="00F75620"/>
    <w:rsid w:val="00F7602B"/>
    <w:rsid w:val="00F761AF"/>
    <w:rsid w:val="00F774FA"/>
    <w:rsid w:val="00F77504"/>
    <w:rsid w:val="00F776BD"/>
    <w:rsid w:val="00F8059E"/>
    <w:rsid w:val="00F80D47"/>
    <w:rsid w:val="00F82928"/>
    <w:rsid w:val="00F8381F"/>
    <w:rsid w:val="00F85F2D"/>
    <w:rsid w:val="00F86757"/>
    <w:rsid w:val="00F8700C"/>
    <w:rsid w:val="00F8759D"/>
    <w:rsid w:val="00F905D2"/>
    <w:rsid w:val="00F916A2"/>
    <w:rsid w:val="00F92AB4"/>
    <w:rsid w:val="00F945C8"/>
    <w:rsid w:val="00F94955"/>
    <w:rsid w:val="00F9730E"/>
    <w:rsid w:val="00FA016A"/>
    <w:rsid w:val="00FA0462"/>
    <w:rsid w:val="00FA0AEE"/>
    <w:rsid w:val="00FA0FF3"/>
    <w:rsid w:val="00FA1F4B"/>
    <w:rsid w:val="00FA2BBB"/>
    <w:rsid w:val="00FA3344"/>
    <w:rsid w:val="00FA3B56"/>
    <w:rsid w:val="00FA3B8D"/>
    <w:rsid w:val="00FA3C5B"/>
    <w:rsid w:val="00FA4501"/>
    <w:rsid w:val="00FB0A20"/>
    <w:rsid w:val="00FB0E1F"/>
    <w:rsid w:val="00FB10F9"/>
    <w:rsid w:val="00FB15C5"/>
    <w:rsid w:val="00FB196B"/>
    <w:rsid w:val="00FB197D"/>
    <w:rsid w:val="00FB2AB4"/>
    <w:rsid w:val="00FB3187"/>
    <w:rsid w:val="00FB3401"/>
    <w:rsid w:val="00FB409A"/>
    <w:rsid w:val="00FB42C2"/>
    <w:rsid w:val="00FB4C1C"/>
    <w:rsid w:val="00FB6D99"/>
    <w:rsid w:val="00FB6E76"/>
    <w:rsid w:val="00FB7153"/>
    <w:rsid w:val="00FB7F8A"/>
    <w:rsid w:val="00FC1DEE"/>
    <w:rsid w:val="00FC1E72"/>
    <w:rsid w:val="00FC2335"/>
    <w:rsid w:val="00FC2A0E"/>
    <w:rsid w:val="00FC2E9D"/>
    <w:rsid w:val="00FC2EA1"/>
    <w:rsid w:val="00FC3C90"/>
    <w:rsid w:val="00FC518A"/>
    <w:rsid w:val="00FC5422"/>
    <w:rsid w:val="00FC5826"/>
    <w:rsid w:val="00FD060D"/>
    <w:rsid w:val="00FD07E6"/>
    <w:rsid w:val="00FD1EA4"/>
    <w:rsid w:val="00FD30D1"/>
    <w:rsid w:val="00FD3BF7"/>
    <w:rsid w:val="00FD3FC8"/>
    <w:rsid w:val="00FD58EC"/>
    <w:rsid w:val="00FD5F51"/>
    <w:rsid w:val="00FD643E"/>
    <w:rsid w:val="00FD6853"/>
    <w:rsid w:val="00FD72F9"/>
    <w:rsid w:val="00FD7A23"/>
    <w:rsid w:val="00FE2925"/>
    <w:rsid w:val="00FE38C7"/>
    <w:rsid w:val="00FE398F"/>
    <w:rsid w:val="00FE3A31"/>
    <w:rsid w:val="00FE4240"/>
    <w:rsid w:val="00FE437C"/>
    <w:rsid w:val="00FE5210"/>
    <w:rsid w:val="00FE585D"/>
    <w:rsid w:val="00FE6DBD"/>
    <w:rsid w:val="00FE6FBA"/>
    <w:rsid w:val="00FF1825"/>
    <w:rsid w:val="00FF1DD4"/>
    <w:rsid w:val="00FF28E4"/>
    <w:rsid w:val="00FF3706"/>
    <w:rsid w:val="00FF403E"/>
    <w:rsid w:val="00FF41C1"/>
    <w:rsid w:val="00FF4F07"/>
    <w:rsid w:val="00FF5C92"/>
    <w:rsid w:val="00FF63F7"/>
    <w:rsid w:val="00FF72B9"/>
    <w:rsid w:val="039CEF1A"/>
    <w:rsid w:val="05C7A48C"/>
    <w:rsid w:val="12AF1139"/>
    <w:rsid w:val="191D569E"/>
    <w:rsid w:val="2474113B"/>
    <w:rsid w:val="25BAA3A2"/>
    <w:rsid w:val="27ABB1FD"/>
    <w:rsid w:val="2E318B2D"/>
    <w:rsid w:val="3D876DF3"/>
    <w:rsid w:val="430AE162"/>
    <w:rsid w:val="44BEDE01"/>
    <w:rsid w:val="465AAE62"/>
    <w:rsid w:val="4715C7A7"/>
    <w:rsid w:val="54B3ECE3"/>
    <w:rsid w:val="5E6AA93A"/>
    <w:rsid w:val="5F26BE9E"/>
    <w:rsid w:val="625E5F60"/>
    <w:rsid w:val="681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767D7"/>
  <w14:defaultImageDpi w14:val="0"/>
  <w15:docId w15:val="{79E0194D-C344-49E5-9085-47DE625A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C6"/>
    <w:pPr>
      <w:spacing w:after="220"/>
      <w:ind w:firstLine="720"/>
    </w:pPr>
    <w:rPr>
      <w:rFonts w:ascii="Bookman Old Style" w:hAnsi="Bookman Old Style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401"/>
    <w:pPr>
      <w:keepNext/>
      <w:keepLines/>
      <w:spacing w:after="280" w:line="240" w:lineRule="auto"/>
      <w:jc w:val="center"/>
      <w:outlineLvl w:val="0"/>
    </w:pPr>
    <w:rPr>
      <w:rFonts w:eastAsiaTheme="majorEastAsia"/>
      <w:b/>
      <w:caps/>
      <w:sz w:val="28"/>
      <w:szCs w:val="28"/>
    </w:rPr>
  </w:style>
  <w:style w:type="paragraph" w:styleId="Heading2">
    <w:name w:val="heading 2"/>
    <w:basedOn w:val="SJISectionTitle"/>
    <w:next w:val="Normal"/>
    <w:link w:val="Heading2Char"/>
    <w:uiPriority w:val="9"/>
    <w:qFormat/>
    <w:rsid w:val="00FB34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B3401"/>
    <w:pPr>
      <w:spacing w:after="0" w:line="240" w:lineRule="auto"/>
      <w:ind w:firstLine="0"/>
      <w:jc w:val="center"/>
      <w:outlineLvl w:val="2"/>
    </w:pPr>
    <w:rPr>
      <w:rFonts w:eastAsiaTheme="majorEastAsia"/>
      <w:b/>
      <w:bCs/>
      <w:iCs/>
      <w:caps/>
      <w:sz w:val="24"/>
      <w:szCs w:val="24"/>
    </w:rPr>
  </w:style>
  <w:style w:type="paragraph" w:styleId="Heading4">
    <w:name w:val="heading 4"/>
    <w:basedOn w:val="SJITableTitle"/>
    <w:next w:val="Normal"/>
    <w:link w:val="Heading4Char"/>
    <w:uiPriority w:val="9"/>
    <w:qFormat/>
    <w:rsid w:val="00FB340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B3401"/>
    <w:pPr>
      <w:spacing w:before="240" w:after="60" w:line="240" w:lineRule="auto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3401"/>
    <w:pPr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B3401"/>
    <w:pPr>
      <w:spacing w:before="240" w:after="60" w:line="240" w:lineRule="auto"/>
      <w:ind w:left="1296" w:hanging="288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3401"/>
    <w:pPr>
      <w:spacing w:before="240" w:after="60" w:line="240" w:lineRule="auto"/>
      <w:ind w:left="1440" w:hanging="432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3401"/>
    <w:pPr>
      <w:spacing w:before="240" w:after="60" w:line="240" w:lineRule="auto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3401"/>
    <w:rPr>
      <w:rFonts w:ascii="Bookman Old Style" w:eastAsiaTheme="majorEastAsia" w:hAnsi="Bookman Old Style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B3401"/>
    <w:rPr>
      <w:rFonts w:ascii="Bookman Old Style" w:hAnsi="Bookman Old Styl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B3401"/>
    <w:rPr>
      <w:rFonts w:ascii="Bookman Old Style" w:eastAsiaTheme="majorEastAsia" w:hAnsi="Bookman Old Style" w:cs="Times New Roman"/>
      <w:b/>
      <w:bCs/>
      <w:i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B3401"/>
    <w:rPr>
      <w:rFonts w:ascii="Bookman Old Style" w:eastAsiaTheme="minorEastAsia" w:hAnsi="Bookman Old Style" w:cs="Times New Roman"/>
      <w:b/>
      <w:bCs/>
      <w:caps/>
      <w:shd w:val="clear" w:color="auto" w:fill="E7E6E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B34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B340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B3401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B340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B3401"/>
    <w:rPr>
      <w:rFonts w:ascii="Arial" w:hAnsi="Arial" w:cs="Arial"/>
    </w:rPr>
  </w:style>
  <w:style w:type="table" w:customStyle="1" w:styleId="WeeklyReport">
    <w:name w:val="Weekly Report"/>
    <w:basedOn w:val="GridTable3-Accent5"/>
    <w:uiPriority w:val="99"/>
    <w:rsid w:val="003E05DE"/>
    <w:pPr>
      <w:spacing w:before="100" w:beforeAutospacing="1" w:after="100" w:afterAutospacing="1"/>
    </w:pPr>
    <w:rPr>
      <w:rFonts w:ascii="Arial" w:hAnsi="Arial"/>
      <w:color w:val="404040" w:themeColor="text1" w:themeTint="BF"/>
      <w:sz w:val="20"/>
      <w:szCs w:val="20"/>
    </w:rPr>
    <w:tblPr>
      <w:tblBorders>
        <w:top w:val="single" w:sz="6" w:space="0" w:color="595959" w:themeColor="text1" w:themeTint="A6"/>
        <w:left w:val="single" w:sz="6" w:space="0" w:color="595959" w:themeColor="text1" w:themeTint="A6"/>
        <w:bottom w:val="single" w:sz="6" w:space="0" w:color="595959" w:themeColor="text1" w:themeTint="A6"/>
        <w:right w:val="single" w:sz="6" w:space="0" w:color="595959" w:themeColor="text1" w:themeTint="A6"/>
        <w:insideH w:val="single" w:sz="6" w:space="0" w:color="595959" w:themeColor="text1" w:themeTint="A6"/>
        <w:insideV w:val="single" w:sz="6" w:space="0" w:color="595959" w:themeColor="text1" w:themeTint="A6"/>
      </w:tblBorders>
      <w:tblCellMar>
        <w:top w:w="86" w:type="dxa"/>
        <w:left w:w="115" w:type="dxa"/>
        <w:bottom w:w="86" w:type="dxa"/>
        <w:right w:w="115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05DE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SJIlist1">
    <w:name w:val="SJI list 1"/>
    <w:basedOn w:val="Normal"/>
    <w:qFormat/>
    <w:rsid w:val="00FB3401"/>
    <w:pPr>
      <w:widowControl w:val="0"/>
      <w:autoSpaceDE w:val="0"/>
      <w:autoSpaceDN w:val="0"/>
      <w:adjustRightInd w:val="0"/>
      <w:ind w:left="1296" w:hanging="576"/>
    </w:pPr>
  </w:style>
  <w:style w:type="paragraph" w:customStyle="1" w:styleId="SJIText">
    <w:name w:val="SJI Text"/>
    <w:basedOn w:val="Normal"/>
    <w:next w:val="Normal"/>
    <w:qFormat/>
    <w:rsid w:val="00FB3401"/>
  </w:style>
  <w:style w:type="paragraph" w:customStyle="1" w:styleId="SJIStatuteinTitle">
    <w:name w:val="SJI Statute in Title"/>
    <w:basedOn w:val="Normal"/>
    <w:qFormat/>
    <w:rsid w:val="00FB3401"/>
    <w:pPr>
      <w:spacing w:after="240" w:line="240" w:lineRule="auto"/>
      <w:ind w:firstLine="0"/>
      <w:jc w:val="center"/>
    </w:pPr>
    <w:rPr>
      <w:sz w:val="24"/>
      <w:szCs w:val="24"/>
    </w:rPr>
  </w:style>
  <w:style w:type="paragraph" w:customStyle="1" w:styleId="SJITextItalic">
    <w:name w:val="SJI Text Italic"/>
    <w:basedOn w:val="Normal"/>
    <w:qFormat/>
    <w:locked/>
    <w:rsid w:val="00FB3401"/>
    <w:pPr>
      <w:tabs>
        <w:tab w:val="left" w:pos="720"/>
      </w:tabs>
      <w:suppressAutoHyphens/>
      <w:spacing w:after="0"/>
    </w:pPr>
    <w:rPr>
      <w:i/>
      <w:iCs/>
      <w:szCs w:val="24"/>
    </w:rPr>
  </w:style>
  <w:style w:type="paragraph" w:customStyle="1" w:styleId="SJITableText">
    <w:name w:val="SJI Table Text"/>
    <w:basedOn w:val="Normal"/>
    <w:qFormat/>
    <w:rsid w:val="009F7D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bCs/>
      <w:szCs w:val="20"/>
    </w:rPr>
  </w:style>
  <w:style w:type="paragraph" w:customStyle="1" w:styleId="SJITableTitle">
    <w:name w:val="SJI Table Title"/>
    <w:basedOn w:val="Normal"/>
    <w:qFormat/>
    <w:rsid w:val="002744B8"/>
    <w:pPr>
      <w:pBdr>
        <w:top w:val="single" w:sz="24" w:space="0" w:color="E7E6E6" w:themeColor="background2"/>
        <w:left w:val="single" w:sz="24" w:space="0" w:color="E7E6E6" w:themeColor="background2"/>
        <w:bottom w:val="single" w:sz="24" w:space="0" w:color="E7E6E6" w:themeColor="background2"/>
        <w:right w:val="single" w:sz="24" w:space="0" w:color="E7E6E6" w:themeColor="background2"/>
      </w:pBdr>
      <w:shd w:val="clear" w:color="auto" w:fill="E7E6E6" w:themeFill="background2"/>
      <w:spacing w:before="100" w:after="0" w:line="276" w:lineRule="auto"/>
      <w:ind w:firstLine="0"/>
      <w:jc w:val="center"/>
      <w:outlineLvl w:val="0"/>
    </w:pPr>
    <w:rPr>
      <w:rFonts w:eastAsiaTheme="minorEastAsia"/>
      <w:b/>
      <w:bCs/>
      <w:caps/>
    </w:rPr>
  </w:style>
  <w:style w:type="paragraph" w:customStyle="1" w:styleId="SJISectionTitle">
    <w:name w:val="SJI Section Title"/>
    <w:basedOn w:val="SJIText"/>
    <w:rsid w:val="00A43E8C"/>
    <w:pPr>
      <w:ind w:firstLine="0"/>
      <w:jc w:val="center"/>
    </w:pPr>
    <w:rPr>
      <w:b/>
      <w:bCs/>
      <w:sz w:val="26"/>
      <w:szCs w:val="26"/>
    </w:rPr>
  </w:style>
  <w:style w:type="paragraph" w:customStyle="1" w:styleId="SJIComments">
    <w:name w:val="SJI Comments"/>
    <w:basedOn w:val="Normal"/>
    <w:qFormat/>
    <w:rsid w:val="00FB3401"/>
    <w:pPr>
      <w:spacing w:before="220"/>
      <w:ind w:firstLine="0"/>
      <w:jc w:val="center"/>
    </w:pPr>
    <w:rPr>
      <w:rFonts w:cs="Courier New"/>
      <w:b/>
    </w:rPr>
  </w:style>
  <w:style w:type="paragraph" w:styleId="NoSpacing">
    <w:name w:val="No Spacing"/>
    <w:next w:val="Normal"/>
    <w:link w:val="NoSpacingChar"/>
    <w:uiPriority w:val="1"/>
    <w:qFormat/>
    <w:rsid w:val="00FB3401"/>
    <w:pPr>
      <w:spacing w:after="0" w:line="240" w:lineRule="auto"/>
    </w:pPr>
    <w:rPr>
      <w:rFonts w:ascii="Bookman Old Style" w:hAnsi="Bookman Old Style" w:cs="Times New Roman"/>
      <w:color w:val="000000"/>
    </w:rPr>
  </w:style>
  <w:style w:type="paragraph" w:customStyle="1" w:styleId="SJIInstructionlist1">
    <w:name w:val="SJI Instruction list 1"/>
    <w:basedOn w:val="Normal"/>
    <w:qFormat/>
    <w:rsid w:val="00FB3401"/>
    <w:pPr>
      <w:widowControl w:val="0"/>
      <w:autoSpaceDE w:val="0"/>
      <w:autoSpaceDN w:val="0"/>
      <w:adjustRightInd w:val="0"/>
      <w:spacing w:before="120" w:after="120"/>
      <w:ind w:left="864" w:hanging="864"/>
    </w:pPr>
    <w:rPr>
      <w:szCs w:val="28"/>
    </w:rPr>
  </w:style>
  <w:style w:type="paragraph" w:styleId="ListParagraph">
    <w:name w:val="List Paragraph"/>
    <w:basedOn w:val="Normal"/>
    <w:uiPriority w:val="34"/>
    <w:qFormat/>
    <w:rsid w:val="00FB3401"/>
    <w:pPr>
      <w:ind w:left="720"/>
    </w:pPr>
  </w:style>
  <w:style w:type="paragraph" w:styleId="NormalWeb">
    <w:name w:val="Normal (Web)"/>
    <w:basedOn w:val="Normal"/>
    <w:uiPriority w:val="99"/>
    <w:rsid w:val="00797468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table" w:customStyle="1" w:styleId="PlainTable41">
    <w:name w:val="Plain Table 41"/>
    <w:basedOn w:val="TableNormal"/>
    <w:next w:val="PlainTable4"/>
    <w:uiPriority w:val="44"/>
    <w:rsid w:val="00621A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21A44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B61016"/>
    <w:pPr>
      <w:spacing w:after="100"/>
      <w:ind w:left="216" w:firstLine="0"/>
    </w:pPr>
    <w:rPr>
      <w:b/>
      <w:caps/>
    </w:rPr>
  </w:style>
  <w:style w:type="table" w:styleId="PlainTable5">
    <w:name w:val="Plain Table 5"/>
    <w:basedOn w:val="TableNormal"/>
    <w:uiPriority w:val="45"/>
    <w:rsid w:val="00740593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D3BF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E949C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Bookman Old Style" w:hAnsi="Bookman Old Style" w:cs="Times New Roman"/>
        <w:b/>
        <w:sz w:val="22"/>
      </w:rPr>
    </w:tblStylePr>
  </w:style>
  <w:style w:type="table" w:styleId="TableGrid">
    <w:name w:val="Table Grid"/>
    <w:basedOn w:val="TableNormal"/>
    <w:uiPriority w:val="39"/>
    <w:rsid w:val="001D74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2B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7A3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JINumberedParagraph">
    <w:name w:val="SJI Numbered Paragraph"/>
    <w:basedOn w:val="ListParagraph"/>
    <w:qFormat/>
    <w:rsid w:val="00FB3401"/>
    <w:pPr>
      <w:numPr>
        <w:numId w:val="38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D73E8"/>
    <w:pPr>
      <w:tabs>
        <w:tab w:val="right" w:leader="dot" w:pos="9350"/>
      </w:tabs>
      <w:spacing w:after="100"/>
      <w:ind w:firstLine="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731A1"/>
    <w:pPr>
      <w:tabs>
        <w:tab w:val="right" w:leader="dot" w:pos="9350"/>
      </w:tabs>
      <w:spacing w:after="100"/>
      <w:ind w:left="720" w:hanging="288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FD5F51"/>
    <w:pPr>
      <w:spacing w:after="100"/>
      <w:ind w:left="660" w:firstLine="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D5F51"/>
    <w:pPr>
      <w:spacing w:after="100"/>
      <w:ind w:left="880" w:firstLine="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D5F51"/>
    <w:pPr>
      <w:spacing w:after="100"/>
      <w:ind w:left="1100" w:firstLine="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D5F51"/>
    <w:pPr>
      <w:spacing w:after="100"/>
      <w:ind w:left="1320" w:firstLine="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D5F51"/>
    <w:pPr>
      <w:spacing w:after="100"/>
      <w:ind w:left="1540" w:firstLine="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D5F51"/>
    <w:pPr>
      <w:spacing w:after="100"/>
      <w:ind w:left="1760" w:firstLine="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D5F5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51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BE3"/>
    <w:rPr>
      <w:rFonts w:ascii="Segoe UI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BE3"/>
  </w:style>
  <w:style w:type="paragraph" w:styleId="BlockText">
    <w:name w:val="Block Text"/>
    <w:basedOn w:val="Normal"/>
    <w:uiPriority w:val="99"/>
    <w:semiHidden/>
    <w:unhideWhenUsed/>
    <w:rsid w:val="00762BE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B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B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2BE3"/>
    <w:rPr>
      <w:rFonts w:ascii="Bookman Old Style" w:hAnsi="Bookman Old Style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BE3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B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BE3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B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B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2BE3"/>
    <w:rPr>
      <w:rFonts w:ascii="Bookman Old Style" w:hAnsi="Bookman Old Style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4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2B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2BE3"/>
    <w:rPr>
      <w:rFonts w:ascii="Bookman Old Style" w:hAnsi="Bookman Old Style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BE3"/>
    <w:rPr>
      <w:rFonts w:ascii="Bookman Old Style" w:hAnsi="Bookman Old Style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BE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B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BE3"/>
    <w:rPr>
      <w:rFonts w:ascii="Segoe U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B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B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2BE3"/>
    <w:rPr>
      <w:rFonts w:ascii="Bookman Old Style" w:hAnsi="Bookman Old Style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2B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BE3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BE3"/>
    <w:rPr>
      <w:rFonts w:ascii="Bookman Old Style" w:hAnsi="Bookman Old Style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2BE3"/>
    <w:rPr>
      <w:rFonts w:ascii="Bookman Old Style" w:hAnsi="Bookman Old Style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BE3"/>
    <w:rPr>
      <w:rFonts w:ascii="Bookman Old Style" w:hAnsi="Bookman Old Style" w:cs="Times New Roman"/>
      <w:color w:val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B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62BE3"/>
    <w:rPr>
      <w:rFonts w:ascii="Bookman Old Style" w:hAnsi="Bookman Old Style"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B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2BE3"/>
    <w:rPr>
      <w:rFonts w:ascii="Consolas" w:hAnsi="Consolas" w:cs="Times New Roman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B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BE3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4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B3401"/>
    <w:rPr>
      <w:rFonts w:ascii="Bookman Old Style" w:hAnsi="Bookman Old Style" w:cs="Times New Roman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62B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B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B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B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B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62BE3"/>
    <w:pPr>
      <w:numPr>
        <w:numId w:val="132"/>
      </w:numPr>
      <w:tabs>
        <w:tab w:val="num" w:pos="144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2BE3"/>
    <w:pPr>
      <w:numPr>
        <w:numId w:val="133"/>
      </w:numPr>
      <w:tabs>
        <w:tab w:val="num" w:pos="720"/>
        <w:tab w:val="num" w:pos="216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762BE3"/>
    <w:pPr>
      <w:numPr>
        <w:numId w:val="134"/>
      </w:num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BE3"/>
    <w:pPr>
      <w:numPr>
        <w:numId w:val="135"/>
      </w:numPr>
      <w:tabs>
        <w:tab w:val="num" w:pos="1440"/>
      </w:tabs>
      <w:ind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62BE3"/>
    <w:pPr>
      <w:numPr>
        <w:numId w:val="136"/>
      </w:numPr>
      <w:tabs>
        <w:tab w:val="num" w:pos="1440"/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2B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2B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2B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B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B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62BE3"/>
    <w:pPr>
      <w:numPr>
        <w:numId w:val="137"/>
      </w:numPr>
      <w:tabs>
        <w:tab w:val="num" w:pos="144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762BE3"/>
    <w:pPr>
      <w:numPr>
        <w:numId w:val="138"/>
      </w:numPr>
      <w:tabs>
        <w:tab w:val="num" w:pos="720"/>
        <w:tab w:val="num" w:pos="144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762BE3"/>
    <w:pPr>
      <w:numPr>
        <w:numId w:val="139"/>
      </w:numPr>
      <w:tabs>
        <w:tab w:val="num" w:pos="1080"/>
        <w:tab w:val="num" w:pos="144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BE3"/>
    <w:pPr>
      <w:numPr>
        <w:numId w:val="140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unhideWhenUsed/>
    <w:rsid w:val="00762BE3"/>
    <w:pPr>
      <w:numPr>
        <w:numId w:val="141"/>
      </w:numPr>
      <w:tabs>
        <w:tab w:val="num" w:pos="1440"/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762B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720"/>
    </w:pPr>
    <w:rPr>
      <w:rFonts w:ascii="Consolas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62BE3"/>
    <w:rPr>
      <w:rFonts w:ascii="Consolas" w:hAnsi="Consolas" w:cs="Times New Roman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62BE3"/>
    <w:rPr>
      <w:rFonts w:asciiTheme="majorHAnsi" w:eastAsiaTheme="majorEastAsia" w:hAnsiTheme="majorHAnsi" w:cs="Times New Roman"/>
      <w:color w:val="000000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62B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B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2BE3"/>
    <w:rPr>
      <w:rFonts w:ascii="Consolas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34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FB3401"/>
    <w:rPr>
      <w:rFonts w:ascii="Bookman Old Style" w:hAnsi="Bookman Old Style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BE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B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62BE3"/>
    <w:rPr>
      <w:rFonts w:ascii="Bookman Old Style" w:hAnsi="Bookman Old Style" w:cs="Times New 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401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3401"/>
    <w:rPr>
      <w:rFonts w:eastAsiaTheme="minorEastAsia" w:cs="Times New Roman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B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2BE3"/>
    <w:pPr>
      <w:spacing w:after="0"/>
    </w:pPr>
  </w:style>
  <w:style w:type="paragraph" w:styleId="Title">
    <w:name w:val="Title"/>
    <w:basedOn w:val="NoSpacing"/>
    <w:next w:val="Normal"/>
    <w:link w:val="TitleChar"/>
    <w:uiPriority w:val="10"/>
    <w:qFormat/>
    <w:rsid w:val="00FB340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B3401"/>
    <w:rPr>
      <w:rFonts w:ascii="Bookman Old Style" w:hAnsi="Bookman Old Style" w:cs="Times New Roman"/>
      <w:b/>
      <w:bCs/>
      <w:color w:val="000000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762BE3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B3401"/>
    <w:pPr>
      <w:outlineLvl w:val="9"/>
    </w:pPr>
    <w:rPr>
      <w:b w:val="0"/>
      <w:caps w:val="0"/>
      <w:sz w:val="32"/>
    </w:rPr>
  </w:style>
  <w:style w:type="table" w:customStyle="1" w:styleId="PlainTable51">
    <w:name w:val="Plain Table 51"/>
    <w:basedOn w:val="TableNormal"/>
    <w:next w:val="PlainTable5"/>
    <w:uiPriority w:val="45"/>
    <w:rsid w:val="005A0720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customStyle="1" w:styleId="SJITableNotation">
    <w:name w:val="SJI Table Notation"/>
    <w:basedOn w:val="SJITableText"/>
    <w:qFormat/>
    <w:rsid w:val="00FB3401"/>
    <w:pPr>
      <w:spacing w:before="120" w:after="240"/>
    </w:pPr>
  </w:style>
  <w:style w:type="table" w:styleId="GridTable1Light">
    <w:name w:val="Grid Table 1 Light"/>
    <w:basedOn w:val="TableNormal"/>
    <w:uiPriority w:val="46"/>
    <w:rsid w:val="009216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Level1">
    <w:name w:val="Level 1"/>
    <w:basedOn w:val="Normal"/>
    <w:rsid w:val="0087479F"/>
    <w:pPr>
      <w:widowControl w:val="0"/>
      <w:numPr>
        <w:numId w:val="352"/>
      </w:numPr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3401"/>
    <w:rPr>
      <w:rFonts w:ascii="Bookman Old Style" w:hAnsi="Bookman Old Style" w:cs="Times New Roman"/>
      <w:color w:val="000000"/>
    </w:rPr>
  </w:style>
  <w:style w:type="paragraph" w:customStyle="1" w:styleId="Default">
    <w:name w:val="Default"/>
    <w:rsid w:val="00BE2287"/>
    <w:pPr>
      <w:autoSpaceDE w:val="0"/>
      <w:autoSpaceDN w:val="0"/>
      <w:adjustRightInd w:val="0"/>
      <w:spacing w:after="220"/>
      <w:ind w:firstLine="720"/>
    </w:pPr>
    <w:rPr>
      <w:rFonts w:ascii="Bookman Old Style" w:hAnsi="Bookman Old Style" w:cs="Bookman Old Style"/>
      <w:color w:val="000000"/>
      <w:szCs w:val="24"/>
    </w:rPr>
  </w:style>
  <w:style w:type="table" w:styleId="PlainTable1">
    <w:name w:val="Plain Table 1"/>
    <w:basedOn w:val="TableNormal"/>
    <w:uiPriority w:val="41"/>
    <w:rsid w:val="00302B76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2B76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JuryInstList8">
    <w:name w:val="Jury Inst # List8"/>
    <w:pPr>
      <w:numPr>
        <w:numId w:val="352"/>
      </w:numPr>
    </w:pPr>
  </w:style>
  <w:style w:type="numbering" w:customStyle="1" w:styleId="WWNum2">
    <w:name w:val="WWNum2"/>
    <w:pPr>
      <w:numPr>
        <w:numId w:val="75"/>
      </w:numPr>
    </w:pPr>
  </w:style>
  <w:style w:type="numbering" w:customStyle="1" w:styleId="JuryInstList">
    <w:name w:val="Jury Inst # List"/>
    <w:pPr>
      <w:numPr>
        <w:numId w:val="41"/>
      </w:numPr>
    </w:pPr>
  </w:style>
  <w:style w:type="numbering" w:customStyle="1" w:styleId="WWNum3">
    <w:name w:val="WWNum3"/>
    <w:pPr>
      <w:numPr>
        <w:numId w:val="103"/>
      </w:numPr>
    </w:pPr>
  </w:style>
  <w:style w:type="numbering" w:customStyle="1" w:styleId="JuryInstList7">
    <w:name w:val="Jury Inst # List7"/>
    <w:pPr>
      <w:numPr>
        <w:numId w:val="21"/>
      </w:numPr>
    </w:pPr>
  </w:style>
  <w:style w:type="numbering" w:customStyle="1" w:styleId="WW8Num7">
    <w:name w:val="WW8Num7"/>
    <w:pPr>
      <w:numPr>
        <w:numId w:val="18"/>
      </w:numPr>
    </w:pPr>
  </w:style>
  <w:style w:type="numbering" w:customStyle="1" w:styleId="NumberandSubs">
    <w:name w:val="Number and Subs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99"/>
    <w:rsid w:val="00740F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Bookman Old Style" w:hAnsi="Bookman Old Style" w:cs="Times New Roman"/>
        <w:b/>
        <w:sz w:val="22"/>
      </w:rPr>
    </w:tblStylePr>
  </w:style>
  <w:style w:type="character" w:customStyle="1" w:styleId="text">
    <w:name w:val="text"/>
    <w:basedOn w:val="DefaultParagraphFont"/>
    <w:rsid w:val="00BF02FE"/>
    <w:rPr>
      <w:rFonts w:cs="Times New Roman"/>
    </w:rPr>
  </w:style>
  <w:style w:type="paragraph" w:customStyle="1" w:styleId="SJITableCentered">
    <w:name w:val="SJI Table Centered"/>
    <w:basedOn w:val="Normal"/>
    <w:rsid w:val="007D51E1"/>
    <w:pPr>
      <w:spacing w:after="0" w:line="240" w:lineRule="auto"/>
      <w:ind w:firstLine="0"/>
      <w:jc w:val="center"/>
    </w:pPr>
    <w:rPr>
      <w:b/>
      <w:b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y\Documents\Custom%20Office%20Templates\SJI-Crim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2D2F-2370-4B5E-82F2-02313D61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SJI-Criminal</Template>
  <TotalTime>5</TotalTime>
  <Pages>4</Pages>
  <Words>1278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Susan D</dc:creator>
  <cp:keywords/>
  <dc:description/>
  <cp:lastModifiedBy>Ray, Susan D</cp:lastModifiedBy>
  <cp:revision>1</cp:revision>
  <cp:lastPrinted>2022-07-27T19:56:00Z</cp:lastPrinted>
  <dcterms:created xsi:type="dcterms:W3CDTF">2023-01-04T18:24:00Z</dcterms:created>
  <dcterms:modified xsi:type="dcterms:W3CDTF">2023-01-04T18:30:00Z</dcterms:modified>
</cp:coreProperties>
</file>