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5552" w14:textId="77777777" w:rsidR="00FD3E84" w:rsidRPr="00DE5CD6" w:rsidRDefault="00FD3E84" w:rsidP="00FD3E84">
      <w:pPr>
        <w:pStyle w:val="SJITitle1"/>
        <w:outlineLvl w:val="1"/>
        <w:rPr>
          <w:szCs w:val="24"/>
        </w:rPr>
      </w:pPr>
      <w:bookmarkStart w:id="0" w:name="_Toc119921365"/>
      <w:r w:rsidRPr="00DE5CD6">
        <w:rPr>
          <w:szCs w:val="24"/>
        </w:rPr>
        <w:t>415.10  ISSUES ON PLAINTIFF’S CLAIM</w:t>
      </w:r>
      <w:bookmarkEnd w:id="0"/>
    </w:p>
    <w:p w14:paraId="13530A07" w14:textId="77777777" w:rsidR="00FD3E84" w:rsidRPr="00BE48CE" w:rsidRDefault="00FD3E84" w:rsidP="00FD3E84">
      <w:pPr>
        <w:pStyle w:val="SJIText1"/>
        <w:rPr>
          <w:rStyle w:val="SJIBold"/>
        </w:rPr>
      </w:pPr>
      <w:r w:rsidRPr="00BE48CE">
        <w:rPr>
          <w:rStyle w:val="SJIBold"/>
        </w:rPr>
        <w:t xml:space="preserve">The law prohibits an employer from retaliating against an employee for engaging in protected activity. </w:t>
      </w:r>
    </w:p>
    <w:p w14:paraId="73B45CD9" w14:textId="77777777" w:rsidR="00FD3E84" w:rsidRPr="00DE5CD6" w:rsidRDefault="00FD3E84" w:rsidP="00FD3E84">
      <w:pPr>
        <w:pStyle w:val="SJIText1"/>
      </w:pPr>
      <w:r w:rsidRPr="00BE48CE">
        <w:rPr>
          <w:rStyle w:val="SJIBold"/>
        </w:rPr>
        <w:t>The [next] issue(s) you must decide on the claim of</w:t>
      </w:r>
      <w:r w:rsidRPr="00DE5CD6">
        <w:t xml:space="preserve"> (claimant)</w:t>
      </w:r>
      <w:r w:rsidRPr="00BE48CE">
        <w:rPr>
          <w:rStyle w:val="SJIBold"/>
        </w:rPr>
        <w:t xml:space="preserve"> against </w:t>
      </w:r>
      <w:r w:rsidRPr="00DE5CD6">
        <w:t>(defendant)</w:t>
      </w:r>
      <w:r w:rsidRPr="00BE48CE">
        <w:rPr>
          <w:rStyle w:val="SJIBold"/>
        </w:rPr>
        <w:t xml:space="preserve"> [is] [are] whether </w:t>
      </w:r>
      <w:r w:rsidRPr="00DE5CD6">
        <w:t>(defendant)</w:t>
      </w:r>
      <w:r w:rsidRPr="00BE48CE">
        <w:rPr>
          <w:rStyle w:val="SJIBold"/>
        </w:rPr>
        <w:t xml:space="preserve"> retaliated against </w:t>
      </w:r>
      <w:r w:rsidRPr="00DE5CD6">
        <w:t>(claimant)</w:t>
      </w:r>
      <w:r w:rsidRPr="00BE48CE">
        <w:rPr>
          <w:rStyle w:val="SJIBold"/>
        </w:rPr>
        <w:t xml:space="preserve"> by [discharging] [suspending] [demoting] [him] [her] [or] [</w:t>
      </w:r>
      <w:r w:rsidRPr="00DE5CD6">
        <w:t>(describe defendant’s alleged action)</w:t>
      </w:r>
      <w:r w:rsidRPr="00BE48CE">
        <w:rPr>
          <w:rStyle w:val="SJIBold"/>
        </w:rPr>
        <w:t xml:space="preserve">] because </w:t>
      </w:r>
      <w:r w:rsidRPr="00DE5CD6">
        <w:t>(claimant)</w:t>
      </w:r>
      <w:r w:rsidRPr="00BE48CE">
        <w:rPr>
          <w:rStyle w:val="SJIBold"/>
        </w:rPr>
        <w:t xml:space="preserve"> engaged in protected activity and, if so, whether the retaliation was a legal cause of [loss] [injury] or [damage] to </w:t>
      </w:r>
      <w:r w:rsidRPr="00DE5CD6">
        <w:t>(claimant)</w:t>
      </w:r>
      <w:r w:rsidRPr="00BE48CE">
        <w:rPr>
          <w:rStyle w:val="SJIBold"/>
        </w:rPr>
        <w:t>.</w:t>
      </w:r>
    </w:p>
    <w:p w14:paraId="695AD469" w14:textId="77777777" w:rsidR="00FD3E84" w:rsidRPr="00DE5CD6" w:rsidRDefault="00FD3E84" w:rsidP="00FD3E84">
      <w:pPr>
        <w:pStyle w:val="SJICentered"/>
      </w:pPr>
      <w:r w:rsidRPr="00DE5CD6">
        <w:t>NOTE ON USE FOR 415.10</w:t>
      </w:r>
    </w:p>
    <w:p w14:paraId="5C93A96B" w14:textId="77777777" w:rsidR="00FD3E84" w:rsidRPr="00DE5CD6" w:rsidRDefault="00FD3E84" w:rsidP="00FD3E84">
      <w:pPr>
        <w:pStyle w:val="SJIText1"/>
      </w:pPr>
      <w:r w:rsidRPr="00DE5CD6">
        <w:t>If there are issues concerning vicarious liability that require a preemptive instruction or jury resolution, see (and modify, as necessary) instructions 401.13, 401.14, and 401.17.</w:t>
      </w:r>
    </w:p>
    <w:p w14:paraId="27D74F94" w14:textId="77777777" w:rsidR="00FD3E84" w:rsidRPr="00DE5CD6" w:rsidRDefault="00FD3E84" w:rsidP="00FD3E84">
      <w:pPr>
        <w:pStyle w:val="SJIReportSignature"/>
        <w:rPr>
          <w:szCs w:val="24"/>
        </w:rPr>
      </w:pPr>
      <w:r w:rsidRPr="00DE5CD6">
        <w:rPr>
          <w:szCs w:val="24"/>
        </w:rPr>
        <w:t>(Revised November 22, 2017; June 30, 2021</w:t>
      </w:r>
      <w:r>
        <w:rPr>
          <w:szCs w:val="24"/>
        </w:rPr>
        <w:t>.</w:t>
      </w:r>
      <w:r w:rsidRPr="00DE5CD6">
        <w:rPr>
          <w:szCs w:val="24"/>
        </w:rPr>
        <w:t>)</w:t>
      </w:r>
    </w:p>
    <w:p w14:paraId="121568DD" w14:textId="77777777" w:rsidR="000C7AE9" w:rsidRPr="008D214C" w:rsidRDefault="000C7AE9" w:rsidP="008D214C">
      <w:pPr>
        <w:pStyle w:val="SJITitle3spaceabove"/>
      </w:pPr>
    </w:p>
    <w:sectPr w:rsidR="000C7AE9" w:rsidRPr="008D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attachedTemplate r:id="rId1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84"/>
    <w:rsid w:val="000C7AE9"/>
    <w:rsid w:val="001D7B5E"/>
    <w:rsid w:val="0027486D"/>
    <w:rsid w:val="002B25AA"/>
    <w:rsid w:val="002B3FEE"/>
    <w:rsid w:val="003B0B2E"/>
    <w:rsid w:val="00496540"/>
    <w:rsid w:val="00523951"/>
    <w:rsid w:val="005C566E"/>
    <w:rsid w:val="006A162C"/>
    <w:rsid w:val="006E1A49"/>
    <w:rsid w:val="008D214C"/>
    <w:rsid w:val="008D2AE9"/>
    <w:rsid w:val="00917368"/>
    <w:rsid w:val="00AB01C8"/>
    <w:rsid w:val="00C3288A"/>
    <w:rsid w:val="00D67741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848E"/>
  <w15:docId w15:val="{3059DD27-1F0E-429C-A3FC-8877E934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8A"/>
    <w:rPr>
      <w:rFonts w:ascii="Bookman Old Style" w:hAnsi="Bookman Old Style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17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JIText1">
    <w:name w:val="SJI Text 1"/>
    <w:basedOn w:val="Normal"/>
    <w:qFormat/>
    <w:rsid w:val="00AB01C8"/>
    <w:pPr>
      <w:spacing w:after="280"/>
      <w:ind w:firstLine="720"/>
    </w:pPr>
  </w:style>
  <w:style w:type="paragraph" w:customStyle="1" w:styleId="SJIText2">
    <w:name w:val="SJI Text 2"/>
    <w:basedOn w:val="Normal"/>
    <w:qFormat/>
    <w:rsid w:val="00AB01C8"/>
    <w:pPr>
      <w:spacing w:after="280"/>
      <w:ind w:firstLine="1440"/>
    </w:pPr>
  </w:style>
  <w:style w:type="paragraph" w:customStyle="1" w:styleId="SJIText3">
    <w:name w:val="SJI Text 3"/>
    <w:basedOn w:val="Normal"/>
    <w:qFormat/>
    <w:rsid w:val="00AB01C8"/>
    <w:pPr>
      <w:spacing w:after="280"/>
      <w:ind w:firstLine="2160"/>
    </w:pPr>
  </w:style>
  <w:style w:type="paragraph" w:customStyle="1" w:styleId="SJIBlock1">
    <w:name w:val="SJI Block 1"/>
    <w:basedOn w:val="Normal"/>
    <w:qFormat/>
    <w:rsid w:val="00AB01C8"/>
    <w:pPr>
      <w:spacing w:after="280"/>
      <w:ind w:left="720"/>
    </w:pPr>
  </w:style>
  <w:style w:type="paragraph" w:customStyle="1" w:styleId="SJIBlock1wtab">
    <w:name w:val="SJI Block 1 w tab"/>
    <w:basedOn w:val="Normal"/>
    <w:qFormat/>
    <w:rsid w:val="0027486D"/>
    <w:pPr>
      <w:spacing w:after="280"/>
      <w:ind w:left="720" w:firstLine="720"/>
    </w:pPr>
  </w:style>
  <w:style w:type="paragraph" w:customStyle="1" w:styleId="SJIBlock2">
    <w:name w:val="SJI Block 2"/>
    <w:basedOn w:val="Normal"/>
    <w:qFormat/>
    <w:rsid w:val="0027486D"/>
    <w:pPr>
      <w:spacing w:after="280"/>
      <w:ind w:left="1440"/>
    </w:pPr>
  </w:style>
  <w:style w:type="paragraph" w:customStyle="1" w:styleId="SJIBlock2wtab">
    <w:name w:val="SJI Block 2 w tab"/>
    <w:basedOn w:val="Normal"/>
    <w:qFormat/>
    <w:rsid w:val="0027486D"/>
    <w:pPr>
      <w:spacing w:after="280"/>
      <w:ind w:left="1440" w:firstLine="720"/>
    </w:pPr>
  </w:style>
  <w:style w:type="paragraph" w:customStyle="1" w:styleId="SJIList1">
    <w:name w:val="SJI List 1"/>
    <w:basedOn w:val="Normal"/>
    <w:qFormat/>
    <w:rsid w:val="0027486D"/>
    <w:pPr>
      <w:spacing w:after="280"/>
      <w:ind w:left="720" w:hanging="720"/>
    </w:pPr>
  </w:style>
  <w:style w:type="paragraph" w:customStyle="1" w:styleId="SJIList2">
    <w:name w:val="SJI List 2"/>
    <w:basedOn w:val="Normal"/>
    <w:qFormat/>
    <w:rsid w:val="0027486D"/>
    <w:pPr>
      <w:spacing w:after="280"/>
      <w:ind w:left="2160" w:hanging="1440"/>
    </w:pPr>
  </w:style>
  <w:style w:type="table" w:customStyle="1" w:styleId="SJITable">
    <w:name w:val="SJI Table"/>
    <w:basedOn w:val="TableNormal"/>
    <w:uiPriority w:val="99"/>
    <w:rsid w:val="003B0B2E"/>
    <w:pPr>
      <w:spacing w:after="280"/>
      <w:contextualSpacing/>
    </w:pPr>
    <w:rPr>
      <w:szCs w:val="22"/>
    </w:rPr>
    <w:tblPr/>
  </w:style>
  <w:style w:type="paragraph" w:customStyle="1" w:styleId="SJICenter1">
    <w:name w:val="SJI Center 1"/>
    <w:basedOn w:val="Normal"/>
    <w:qFormat/>
    <w:rsid w:val="00917368"/>
    <w:pPr>
      <w:spacing w:after="280"/>
      <w:jc w:val="center"/>
    </w:pPr>
  </w:style>
  <w:style w:type="paragraph" w:customStyle="1" w:styleId="SJICENTER2">
    <w:name w:val="SJI CENTER 2"/>
    <w:basedOn w:val="Normal"/>
    <w:qFormat/>
    <w:rsid w:val="00917368"/>
    <w:pPr>
      <w:spacing w:after="280"/>
      <w:jc w:val="center"/>
    </w:pPr>
    <w:rPr>
      <w:caps/>
    </w:rPr>
  </w:style>
  <w:style w:type="paragraph" w:customStyle="1" w:styleId="SJITitle1">
    <w:name w:val="SJI Title 1"/>
    <w:basedOn w:val="Heading1"/>
    <w:qFormat/>
    <w:rsid w:val="008D214C"/>
    <w:pPr>
      <w:spacing w:before="0" w:after="280"/>
      <w:jc w:val="center"/>
    </w:pPr>
    <w:rPr>
      <w:rFonts w:ascii="Bookman Old Style" w:hAnsi="Bookman Old Style"/>
      <w:caps/>
      <w:color w:val="auto"/>
    </w:rPr>
  </w:style>
  <w:style w:type="paragraph" w:customStyle="1" w:styleId="SJITitle1nospace">
    <w:name w:val="SJI Title 1 (no space)"/>
    <w:basedOn w:val="Heading1"/>
    <w:qFormat/>
    <w:rsid w:val="008D214C"/>
    <w:pPr>
      <w:spacing w:before="0"/>
      <w:jc w:val="center"/>
    </w:pPr>
    <w:rPr>
      <w:rFonts w:ascii="Bookman Old Style" w:hAnsi="Bookman Old Style"/>
      <w:cap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B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JITitle2">
    <w:name w:val="SJI Title 2"/>
    <w:basedOn w:val="Normal"/>
    <w:qFormat/>
    <w:rsid w:val="006E1A49"/>
    <w:pPr>
      <w:spacing w:after="280"/>
      <w:jc w:val="center"/>
    </w:pPr>
  </w:style>
  <w:style w:type="paragraph" w:customStyle="1" w:styleId="SJIReportcaptioncertification">
    <w:name w:val="SJI Report caption/certification"/>
    <w:basedOn w:val="Heading1"/>
    <w:qFormat/>
    <w:rsid w:val="008D214C"/>
    <w:pPr>
      <w:spacing w:before="0" w:after="280"/>
      <w:jc w:val="center"/>
    </w:pPr>
    <w:rPr>
      <w:rFonts w:ascii="Bookman Old Style" w:hAnsi="Bookman Old Style"/>
      <w:caps/>
      <w:color w:val="auto"/>
    </w:rPr>
  </w:style>
  <w:style w:type="paragraph" w:customStyle="1" w:styleId="SJIReportCaseStyle">
    <w:name w:val="SJI Report Case Style"/>
    <w:basedOn w:val="Normal"/>
    <w:qFormat/>
    <w:rsid w:val="006E1A49"/>
    <w:pPr>
      <w:tabs>
        <w:tab w:val="left" w:pos="6480"/>
      </w:tabs>
      <w:spacing w:after="280"/>
      <w:contextualSpacing/>
    </w:pPr>
  </w:style>
  <w:style w:type="paragraph" w:customStyle="1" w:styleId="SJIReportClosingRespectfullysubmitted">
    <w:name w:val="SJI Report Closing (&quot;Respectfully submitted&quot;)"/>
    <w:basedOn w:val="Normal"/>
    <w:qFormat/>
    <w:rsid w:val="006E1A49"/>
    <w:pPr>
      <w:spacing w:after="560"/>
      <w:ind w:firstLine="720"/>
    </w:pPr>
  </w:style>
  <w:style w:type="paragraph" w:customStyle="1" w:styleId="SJIReportSignature">
    <w:name w:val="SJI Report Signature"/>
    <w:basedOn w:val="Normal"/>
    <w:qFormat/>
    <w:rsid w:val="006E1A49"/>
    <w:pPr>
      <w:spacing w:after="280"/>
      <w:ind w:left="5040"/>
      <w:contextualSpacing/>
    </w:pPr>
  </w:style>
  <w:style w:type="paragraph" w:customStyle="1" w:styleId="SJIText4noindent">
    <w:name w:val="SJI Text 4 (no indent)"/>
    <w:basedOn w:val="Normal"/>
    <w:qFormat/>
    <w:rsid w:val="005C566E"/>
    <w:pPr>
      <w:spacing w:after="280"/>
    </w:pPr>
  </w:style>
  <w:style w:type="character" w:customStyle="1" w:styleId="SJINormalText">
    <w:name w:val="SJI Normal Text"/>
    <w:basedOn w:val="DefaultParagraphFont"/>
    <w:uiPriority w:val="1"/>
    <w:qFormat/>
    <w:rsid w:val="00C3288A"/>
    <w:rPr>
      <w:rFonts w:ascii="Bookman Old Style" w:hAnsi="Bookman Old Style"/>
      <w:sz w:val="28"/>
    </w:rPr>
  </w:style>
  <w:style w:type="character" w:customStyle="1" w:styleId="SJIBold">
    <w:name w:val="SJI Bold"/>
    <w:basedOn w:val="SJINormalText"/>
    <w:uiPriority w:val="1"/>
    <w:qFormat/>
    <w:rsid w:val="00C3288A"/>
    <w:rPr>
      <w:rFonts w:ascii="Bookman Old Style" w:hAnsi="Bookman Old Style"/>
      <w:b/>
      <w:sz w:val="28"/>
    </w:rPr>
  </w:style>
  <w:style w:type="character" w:customStyle="1" w:styleId="SJIBoldUnderline">
    <w:name w:val="SJI Bold Underline"/>
    <w:basedOn w:val="SJINormalText"/>
    <w:uiPriority w:val="1"/>
    <w:qFormat/>
    <w:rsid w:val="008D214C"/>
    <w:rPr>
      <w:rFonts w:ascii="Bookman Old Style" w:hAnsi="Bookman Old Style"/>
      <w:b/>
      <w:sz w:val="28"/>
      <w:u w:val="single"/>
    </w:rPr>
  </w:style>
  <w:style w:type="character" w:customStyle="1" w:styleId="SJIBoldItalic">
    <w:name w:val="SJI Bold Italic"/>
    <w:basedOn w:val="SJINormalText"/>
    <w:uiPriority w:val="1"/>
    <w:qFormat/>
    <w:rsid w:val="008D214C"/>
    <w:rPr>
      <w:rFonts w:ascii="Bookman Old Style" w:hAnsi="Bookman Old Style"/>
      <w:b/>
      <w:i/>
      <w:sz w:val="28"/>
    </w:rPr>
  </w:style>
  <w:style w:type="character" w:customStyle="1" w:styleId="SJIBoldItalicUnderline">
    <w:name w:val="SJI Bold Italic Underline"/>
    <w:basedOn w:val="SJINormalText"/>
    <w:uiPriority w:val="1"/>
    <w:qFormat/>
    <w:rsid w:val="008D214C"/>
    <w:rPr>
      <w:rFonts w:ascii="Bookman Old Style" w:hAnsi="Bookman Old Style"/>
      <w:b/>
      <w:i/>
      <w:sz w:val="28"/>
      <w:u w:val="single"/>
    </w:rPr>
  </w:style>
  <w:style w:type="character" w:customStyle="1" w:styleId="SJIBoldStrikethrough">
    <w:name w:val="SJI Bold Strikethrough"/>
    <w:basedOn w:val="SJINormalText"/>
    <w:uiPriority w:val="1"/>
    <w:qFormat/>
    <w:rsid w:val="008D214C"/>
    <w:rPr>
      <w:rFonts w:ascii="Bookman Old Style" w:hAnsi="Bookman Old Style"/>
      <w:b/>
      <w:strike/>
      <w:dstrike w:val="0"/>
      <w:sz w:val="28"/>
    </w:rPr>
  </w:style>
  <w:style w:type="character" w:customStyle="1" w:styleId="SJIBoldItalicStrikethrough">
    <w:name w:val="SJI Bold Italic Strikethrough"/>
    <w:basedOn w:val="SJINormalText"/>
    <w:uiPriority w:val="1"/>
    <w:qFormat/>
    <w:rsid w:val="008D214C"/>
    <w:rPr>
      <w:rFonts w:ascii="Bookman Old Style" w:hAnsi="Bookman Old Style"/>
      <w:b/>
      <w:i/>
      <w:strike/>
      <w:dstrike w:val="0"/>
      <w:sz w:val="28"/>
    </w:rPr>
  </w:style>
  <w:style w:type="character" w:customStyle="1" w:styleId="SJIBoldItalicStrikethroughUnderline">
    <w:name w:val="SJI Bold Italic Strikethrough Underline"/>
    <w:basedOn w:val="SJINormalText"/>
    <w:uiPriority w:val="1"/>
    <w:qFormat/>
    <w:rsid w:val="008D214C"/>
    <w:rPr>
      <w:rFonts w:ascii="Bookman Old Style" w:hAnsi="Bookman Old Style"/>
      <w:b/>
      <w:i/>
      <w:strike/>
      <w:dstrike w:val="0"/>
      <w:sz w:val="28"/>
      <w:u w:val="single"/>
    </w:rPr>
  </w:style>
  <w:style w:type="character" w:customStyle="1" w:styleId="SJIBoldDoubleUnderline">
    <w:name w:val="SJI Bold Double Underline"/>
    <w:basedOn w:val="SJINormalText"/>
    <w:uiPriority w:val="1"/>
    <w:qFormat/>
    <w:rsid w:val="008D214C"/>
    <w:rPr>
      <w:rFonts w:ascii="Bookman Old Style" w:hAnsi="Bookman Old Style"/>
      <w:b/>
      <w:sz w:val="28"/>
      <w:u w:val="double"/>
    </w:rPr>
  </w:style>
  <w:style w:type="character" w:customStyle="1" w:styleId="SJIBoldDoubleStrikethrough">
    <w:name w:val="SJI Bold Double Strikethrough"/>
    <w:basedOn w:val="SJINormalText"/>
    <w:uiPriority w:val="1"/>
    <w:qFormat/>
    <w:rsid w:val="008D214C"/>
    <w:rPr>
      <w:rFonts w:ascii="Bookman Old Style" w:hAnsi="Bookman Old Style"/>
      <w:b/>
      <w:strike w:val="0"/>
      <w:dstrike/>
      <w:sz w:val="28"/>
    </w:rPr>
  </w:style>
  <w:style w:type="character" w:customStyle="1" w:styleId="SJIBoldItalicDoubleStrikethrough">
    <w:name w:val="SJI Bold Italic Double Strikethrough"/>
    <w:basedOn w:val="SJINormalText"/>
    <w:uiPriority w:val="1"/>
    <w:qFormat/>
    <w:rsid w:val="008D214C"/>
    <w:rPr>
      <w:rFonts w:ascii="Bookman Old Style" w:hAnsi="Bookman Old Style"/>
      <w:b/>
      <w:i/>
      <w:strike w:val="0"/>
      <w:dstrike/>
      <w:sz w:val="28"/>
    </w:rPr>
  </w:style>
  <w:style w:type="character" w:customStyle="1" w:styleId="SJIBoldItalicDoubleUnderline">
    <w:name w:val="SJI Bold Italic Double Underline"/>
    <w:basedOn w:val="SJIBoldItalicDoubleStrikethrough"/>
    <w:uiPriority w:val="1"/>
    <w:qFormat/>
    <w:rsid w:val="008D214C"/>
    <w:rPr>
      <w:rFonts w:ascii="Bookman Old Style" w:hAnsi="Bookman Old Style"/>
      <w:b/>
      <w:i/>
      <w:strike w:val="0"/>
      <w:dstrike w:val="0"/>
      <w:sz w:val="28"/>
      <w:u w:val="double"/>
    </w:rPr>
  </w:style>
  <w:style w:type="character" w:customStyle="1" w:styleId="SJIUnderline">
    <w:name w:val="SJI Underline"/>
    <w:basedOn w:val="SJINormalText"/>
    <w:uiPriority w:val="1"/>
    <w:qFormat/>
    <w:rsid w:val="008D214C"/>
    <w:rPr>
      <w:rFonts w:ascii="Bookman Old Style" w:hAnsi="Bookman Old Style"/>
      <w:sz w:val="28"/>
      <w:u w:val="single"/>
    </w:rPr>
  </w:style>
  <w:style w:type="character" w:customStyle="1" w:styleId="SJIItalic">
    <w:name w:val="SJI Italic"/>
    <w:basedOn w:val="SJINormalText"/>
    <w:uiPriority w:val="1"/>
    <w:qFormat/>
    <w:rsid w:val="008D214C"/>
    <w:rPr>
      <w:rFonts w:ascii="Bookman Old Style" w:hAnsi="Bookman Old Style"/>
      <w:i/>
      <w:sz w:val="28"/>
    </w:rPr>
  </w:style>
  <w:style w:type="character" w:customStyle="1" w:styleId="SJIStrikethrough">
    <w:name w:val="SJI Strikethrough"/>
    <w:basedOn w:val="SJINormalText"/>
    <w:uiPriority w:val="1"/>
    <w:qFormat/>
    <w:rsid w:val="00C3288A"/>
    <w:rPr>
      <w:rFonts w:ascii="Bookman Old Style" w:hAnsi="Bookman Old Style"/>
      <w:strike/>
      <w:dstrike w:val="0"/>
      <w:sz w:val="28"/>
    </w:rPr>
  </w:style>
  <w:style w:type="character" w:customStyle="1" w:styleId="SJIItalicStrikethrough">
    <w:name w:val="SJI Italic Strikethrough"/>
    <w:basedOn w:val="SJINormalText"/>
    <w:uiPriority w:val="1"/>
    <w:qFormat/>
    <w:rsid w:val="008D214C"/>
    <w:rPr>
      <w:rFonts w:ascii="Bookman Old Style" w:hAnsi="Bookman Old Style"/>
      <w:i/>
      <w:strike/>
      <w:dstrike w:val="0"/>
      <w:sz w:val="28"/>
    </w:rPr>
  </w:style>
  <w:style w:type="character" w:customStyle="1" w:styleId="SJIItalicUnderline">
    <w:name w:val="SJI Italic Underline"/>
    <w:basedOn w:val="SJINormalText"/>
    <w:uiPriority w:val="1"/>
    <w:qFormat/>
    <w:rsid w:val="008D214C"/>
    <w:rPr>
      <w:rFonts w:ascii="Bookman Old Style" w:hAnsi="Bookman Old Style"/>
      <w:i/>
      <w:sz w:val="28"/>
      <w:u w:val="single"/>
    </w:rPr>
  </w:style>
  <w:style w:type="character" w:customStyle="1" w:styleId="SJIItalicDoubleStrikethrough">
    <w:name w:val="SJI Italic Double Strikethrough"/>
    <w:basedOn w:val="SJINormalText"/>
    <w:uiPriority w:val="1"/>
    <w:qFormat/>
    <w:rsid w:val="008D214C"/>
    <w:rPr>
      <w:rFonts w:ascii="Bookman Old Style" w:hAnsi="Bookman Old Style"/>
      <w:i/>
      <w:strike w:val="0"/>
      <w:dstrike/>
      <w:sz w:val="28"/>
    </w:rPr>
  </w:style>
  <w:style w:type="character" w:customStyle="1" w:styleId="SJIItalicDoubleUnderline">
    <w:name w:val="SJI Italic Double Underline"/>
    <w:basedOn w:val="SJINormalText"/>
    <w:uiPriority w:val="1"/>
    <w:qFormat/>
    <w:rsid w:val="008D214C"/>
    <w:rPr>
      <w:rFonts w:ascii="Bookman Old Style" w:hAnsi="Bookman Old Style"/>
      <w:i/>
      <w:sz w:val="28"/>
      <w:u w:val="double"/>
    </w:rPr>
  </w:style>
  <w:style w:type="character" w:customStyle="1" w:styleId="SJIDoubleStrikethrough">
    <w:name w:val="SJI Double Strikethrough"/>
    <w:basedOn w:val="SJINormalText"/>
    <w:uiPriority w:val="1"/>
    <w:qFormat/>
    <w:rsid w:val="008D214C"/>
    <w:rPr>
      <w:rFonts w:ascii="Bookman Old Style" w:hAnsi="Bookman Old Style"/>
      <w:strike w:val="0"/>
      <w:dstrike/>
      <w:sz w:val="28"/>
    </w:rPr>
  </w:style>
  <w:style w:type="character" w:customStyle="1" w:styleId="SJIDoubleUnderline">
    <w:name w:val="SJI Double Underline"/>
    <w:basedOn w:val="SJINormalText"/>
    <w:uiPriority w:val="1"/>
    <w:qFormat/>
    <w:rsid w:val="008D214C"/>
    <w:rPr>
      <w:rFonts w:ascii="Bookman Old Style" w:hAnsi="Bookman Old Style"/>
      <w:sz w:val="28"/>
      <w:u w:val="double"/>
    </w:rPr>
  </w:style>
  <w:style w:type="character" w:customStyle="1" w:styleId="SJIStrikethroughUnderline">
    <w:name w:val="SJI Strikethrough Underline"/>
    <w:basedOn w:val="SJINormalText"/>
    <w:uiPriority w:val="1"/>
    <w:qFormat/>
    <w:rsid w:val="00C3288A"/>
    <w:rPr>
      <w:rFonts w:ascii="Bookman Old Style" w:hAnsi="Bookman Old Style"/>
      <w:strike/>
      <w:dstrike w:val="0"/>
      <w:sz w:val="28"/>
      <w:u w:val="single"/>
    </w:rPr>
  </w:style>
  <w:style w:type="character" w:customStyle="1" w:styleId="SJIDoubleStrikethroughDoubleUnderline">
    <w:name w:val="SJI Double Strikethrough Double Underline"/>
    <w:basedOn w:val="SJINormalText"/>
    <w:uiPriority w:val="1"/>
    <w:qFormat/>
    <w:rsid w:val="008D214C"/>
    <w:rPr>
      <w:rFonts w:ascii="Bookman Old Style" w:hAnsi="Bookman Old Style"/>
      <w:strike w:val="0"/>
      <w:dstrike/>
      <w:sz w:val="28"/>
      <w:u w:val="double"/>
    </w:rPr>
  </w:style>
  <w:style w:type="character" w:customStyle="1" w:styleId="SJIItalicDoubleStrikethroughDoubleUnderline">
    <w:name w:val="SJI Italic Double Strikethrough Double Underline"/>
    <w:basedOn w:val="SJIDoubleStrikethroughDoubleUnderline"/>
    <w:uiPriority w:val="1"/>
    <w:qFormat/>
    <w:rsid w:val="008D214C"/>
    <w:rPr>
      <w:rFonts w:ascii="Bookman Old Style" w:hAnsi="Bookman Old Style"/>
      <w:i/>
      <w:strike w:val="0"/>
      <w:dstrike/>
      <w:sz w:val="28"/>
      <w:u w:val="double"/>
    </w:rPr>
  </w:style>
  <w:style w:type="character" w:customStyle="1" w:styleId="SJIItalicStrikethroughUnderline">
    <w:name w:val="SJI Italic Strikethrough Underline"/>
    <w:basedOn w:val="SJINormalText"/>
    <w:uiPriority w:val="1"/>
    <w:qFormat/>
    <w:rsid w:val="008D214C"/>
    <w:rPr>
      <w:rFonts w:ascii="Bookman Old Style" w:hAnsi="Bookman Old Style"/>
      <w:i/>
      <w:strike/>
      <w:dstrike w:val="0"/>
      <w:sz w:val="28"/>
      <w:u w:val="single"/>
    </w:rPr>
  </w:style>
  <w:style w:type="character" w:customStyle="1" w:styleId="SJIBoldStrikethroughUnderline">
    <w:name w:val="SJI Bold Strikethrough Underline"/>
    <w:basedOn w:val="SJIItalicStrikethroughUnderline"/>
    <w:uiPriority w:val="1"/>
    <w:qFormat/>
    <w:rsid w:val="008D214C"/>
    <w:rPr>
      <w:rFonts w:ascii="Bookman Old Style" w:hAnsi="Bookman Old Style"/>
      <w:b/>
      <w:i w:val="0"/>
      <w:strike/>
      <w:dstrike w:val="0"/>
      <w:sz w:val="28"/>
      <w:u w:val="single"/>
    </w:rPr>
  </w:style>
  <w:style w:type="character" w:customStyle="1" w:styleId="SJIBoldDoubleStrikethroughDoubleUnderline">
    <w:name w:val="SJI Bold Double Strikethrough Double Underline"/>
    <w:basedOn w:val="SJINormalText"/>
    <w:uiPriority w:val="1"/>
    <w:qFormat/>
    <w:rsid w:val="008D214C"/>
    <w:rPr>
      <w:rFonts w:ascii="Bookman Old Style" w:hAnsi="Bookman Old Style"/>
      <w:b/>
      <w:strike w:val="0"/>
      <w:dstrike/>
      <w:sz w:val="28"/>
      <w:u w:val="double"/>
    </w:rPr>
  </w:style>
  <w:style w:type="character" w:customStyle="1" w:styleId="SJIBoldItalicDoubleStrikethroughDoubleUnderline">
    <w:name w:val="SJI Bold Italic Double Strikethrough Double Underline"/>
    <w:basedOn w:val="SJINormalText"/>
    <w:uiPriority w:val="1"/>
    <w:qFormat/>
    <w:rsid w:val="008D214C"/>
    <w:rPr>
      <w:rFonts w:ascii="Bookman Old Style" w:hAnsi="Bookman Old Style"/>
      <w:b/>
      <w:i/>
      <w:strike w:val="0"/>
      <w:dstrike/>
      <w:sz w:val="28"/>
      <w:u w:val="double"/>
    </w:rPr>
  </w:style>
  <w:style w:type="paragraph" w:customStyle="1" w:styleId="SJICenter3">
    <w:name w:val="SJI Center 3"/>
    <w:basedOn w:val="Normal"/>
    <w:rsid w:val="003B0B2E"/>
    <w:pPr>
      <w:spacing w:before="360" w:after="240"/>
      <w:jc w:val="center"/>
    </w:pPr>
    <w:rPr>
      <w:rFonts w:eastAsia="Times New Roman" w:cs="Times New Roman"/>
      <w:szCs w:val="20"/>
    </w:rPr>
  </w:style>
  <w:style w:type="paragraph" w:customStyle="1" w:styleId="SJICtdirectiontext1">
    <w:name w:val="SJI Ct direction text 1"/>
    <w:basedOn w:val="Normal"/>
    <w:qFormat/>
    <w:rsid w:val="003B0B2E"/>
    <w:pPr>
      <w:tabs>
        <w:tab w:val="left" w:pos="720"/>
      </w:tabs>
      <w:suppressAutoHyphens/>
      <w:spacing w:line="259" w:lineRule="auto"/>
      <w:ind w:firstLine="720"/>
    </w:pPr>
    <w:rPr>
      <w:rFonts w:eastAsia="Times New Roman" w:cs="Times New Roman"/>
      <w:i/>
      <w:iCs/>
      <w:color w:val="000000"/>
    </w:rPr>
  </w:style>
  <w:style w:type="paragraph" w:customStyle="1" w:styleId="SJICtdirectiontext1wspace">
    <w:name w:val="SJI Ct direction text 1 (w space)"/>
    <w:basedOn w:val="Normal"/>
    <w:qFormat/>
    <w:rsid w:val="008D214C"/>
    <w:pPr>
      <w:spacing w:after="280" w:line="259" w:lineRule="auto"/>
      <w:ind w:firstLine="720"/>
    </w:pPr>
    <w:rPr>
      <w:rFonts w:eastAsia="Calibri" w:cs="Times New Roman"/>
      <w:i/>
      <w:szCs w:val="22"/>
    </w:rPr>
  </w:style>
  <w:style w:type="paragraph" w:customStyle="1" w:styleId="SJICtdirectiontext2">
    <w:name w:val="SJI Ct direction text 2"/>
    <w:basedOn w:val="Normal"/>
    <w:qFormat/>
    <w:rsid w:val="003B0B2E"/>
    <w:pPr>
      <w:ind w:firstLine="1440"/>
    </w:pPr>
    <w:rPr>
      <w:i/>
      <w:szCs w:val="22"/>
    </w:rPr>
  </w:style>
  <w:style w:type="character" w:customStyle="1" w:styleId="SJICtdirectiontextitalic">
    <w:name w:val="SJI Ct direction text italic"/>
    <w:uiPriority w:val="1"/>
    <w:qFormat/>
    <w:rsid w:val="008D214C"/>
    <w:rPr>
      <w:rFonts w:ascii="Bookman Old Style" w:hAnsi="Bookman Old Style"/>
      <w:sz w:val="28"/>
    </w:rPr>
  </w:style>
  <w:style w:type="character" w:customStyle="1" w:styleId="SJICtdirectiontextwstrike-through">
    <w:name w:val="SJI Ct direction text w strike-through"/>
    <w:uiPriority w:val="1"/>
    <w:qFormat/>
    <w:rsid w:val="008D214C"/>
    <w:rPr>
      <w:rFonts w:ascii="Bookman Old Style" w:hAnsi="Bookman Old Style"/>
      <w:strike/>
      <w:dstrike w:val="0"/>
      <w:sz w:val="28"/>
    </w:rPr>
  </w:style>
  <w:style w:type="character" w:customStyle="1" w:styleId="SJICtdirectiontextwunderline">
    <w:name w:val="SJI Ct direction text w underline"/>
    <w:uiPriority w:val="1"/>
    <w:qFormat/>
    <w:rsid w:val="008D214C"/>
    <w:rPr>
      <w:rFonts w:ascii="Bookman Old Style" w:hAnsi="Bookman Old Style"/>
      <w:i/>
      <w:sz w:val="28"/>
      <w:u w:val="single"/>
    </w:rPr>
  </w:style>
  <w:style w:type="paragraph" w:customStyle="1" w:styleId="SJIDocumentID">
    <w:name w:val="SJI Document ID"/>
    <w:basedOn w:val="Normal"/>
    <w:qFormat/>
    <w:rsid w:val="003B0B2E"/>
    <w:pPr>
      <w:contextualSpacing/>
      <w:jc w:val="center"/>
    </w:pPr>
    <w:rPr>
      <w:rFonts w:eastAsia="Times New Roman" w:cs="Times New Roman"/>
      <w:b/>
    </w:rPr>
  </w:style>
  <w:style w:type="paragraph" w:customStyle="1" w:styleId="SJIDocumenttitle">
    <w:name w:val="SJI Document title"/>
    <w:basedOn w:val="Normal"/>
    <w:qFormat/>
    <w:rsid w:val="003B0B2E"/>
    <w:pPr>
      <w:spacing w:before="1200" w:after="9960" w:line="480" w:lineRule="auto"/>
      <w:jc w:val="center"/>
      <w:outlineLvl w:val="0"/>
    </w:pPr>
    <w:rPr>
      <w:rFonts w:eastAsia="Times New Roman" w:cs="Times New Roman"/>
      <w:b/>
      <w:bCs/>
      <w:color w:val="000000"/>
    </w:rPr>
  </w:style>
  <w:style w:type="paragraph" w:customStyle="1" w:styleId="SJIInstructionlist1">
    <w:name w:val="SJI Instruction list 1"/>
    <w:basedOn w:val="Normal"/>
    <w:qFormat/>
    <w:rsid w:val="003B0B2E"/>
    <w:pPr>
      <w:widowControl w:val="0"/>
      <w:autoSpaceDE w:val="0"/>
      <w:autoSpaceDN w:val="0"/>
      <w:adjustRightInd w:val="0"/>
      <w:spacing w:after="280" w:line="259" w:lineRule="auto"/>
      <w:ind w:left="1440" w:right="720" w:hanging="720"/>
    </w:pPr>
    <w:rPr>
      <w:rFonts w:eastAsia="Times New Roman" w:cs="Times New Roman"/>
    </w:rPr>
  </w:style>
  <w:style w:type="paragraph" w:customStyle="1" w:styleId="SJIInstructionlist2">
    <w:name w:val="SJI Instruction list 2"/>
    <w:basedOn w:val="SJIInstructionlist1"/>
    <w:qFormat/>
    <w:rsid w:val="003B0B2E"/>
    <w:pPr>
      <w:ind w:left="2160"/>
    </w:pPr>
  </w:style>
  <w:style w:type="paragraph" w:customStyle="1" w:styleId="SJIInstructionlist3">
    <w:name w:val="SJI Instruction list 3"/>
    <w:basedOn w:val="Normal"/>
    <w:qFormat/>
    <w:rsid w:val="008D214C"/>
    <w:pPr>
      <w:spacing w:after="280" w:line="259" w:lineRule="auto"/>
      <w:ind w:left="2160" w:hanging="1440"/>
    </w:pPr>
    <w:rPr>
      <w:rFonts w:eastAsia="Calibri" w:cs="Times New Roman"/>
      <w:b/>
      <w:szCs w:val="22"/>
    </w:rPr>
  </w:style>
  <w:style w:type="paragraph" w:customStyle="1" w:styleId="SJIInstructionlist4">
    <w:name w:val="SJI Instruction list 4"/>
    <w:basedOn w:val="Normal"/>
    <w:qFormat/>
    <w:rsid w:val="008D214C"/>
    <w:pPr>
      <w:spacing w:after="280" w:line="259" w:lineRule="auto"/>
      <w:ind w:left="2160" w:hanging="720"/>
    </w:pPr>
    <w:rPr>
      <w:rFonts w:eastAsia="Calibri" w:cs="Times New Roman"/>
      <w:b/>
      <w:szCs w:val="22"/>
    </w:rPr>
  </w:style>
  <w:style w:type="paragraph" w:customStyle="1" w:styleId="SJIInstructionlist4wospace">
    <w:name w:val="SJI Instruction list 4 (w/o space)"/>
    <w:basedOn w:val="SJIInstructionlist4"/>
    <w:qFormat/>
    <w:rsid w:val="003B0B2E"/>
    <w:pPr>
      <w:contextualSpacing/>
    </w:pPr>
  </w:style>
  <w:style w:type="paragraph" w:customStyle="1" w:styleId="SJIInstructionlist5">
    <w:name w:val="SJI Instruction list 5"/>
    <w:basedOn w:val="Normal"/>
    <w:qFormat/>
    <w:rsid w:val="003B0B2E"/>
    <w:pPr>
      <w:spacing w:after="280"/>
      <w:ind w:left="2160"/>
      <w:contextualSpacing/>
    </w:pPr>
    <w:rPr>
      <w:szCs w:val="22"/>
    </w:rPr>
  </w:style>
  <w:style w:type="paragraph" w:customStyle="1" w:styleId="SJIInstructionnotetext">
    <w:name w:val="SJI Instruction note text"/>
    <w:basedOn w:val="Normal"/>
    <w:qFormat/>
    <w:rsid w:val="003B0B2E"/>
    <w:pPr>
      <w:autoSpaceDE w:val="0"/>
      <w:autoSpaceDN w:val="0"/>
      <w:adjustRightInd w:val="0"/>
      <w:spacing w:after="280" w:line="259" w:lineRule="auto"/>
      <w:ind w:firstLine="720"/>
    </w:pPr>
    <w:rPr>
      <w:rFonts w:eastAsia="Times New Roman" w:cs="Times New Roman"/>
      <w:color w:val="000000"/>
    </w:rPr>
  </w:style>
  <w:style w:type="paragraph" w:customStyle="1" w:styleId="SJIInstructionnotetext2">
    <w:name w:val="SJI Instruction note text 2"/>
    <w:basedOn w:val="Normal"/>
    <w:qFormat/>
    <w:rsid w:val="008D214C"/>
    <w:pPr>
      <w:spacing w:line="259" w:lineRule="auto"/>
      <w:ind w:firstLine="1440"/>
    </w:pPr>
    <w:rPr>
      <w:rFonts w:eastAsia="Calibri" w:cs="Times New Roman"/>
      <w:szCs w:val="22"/>
    </w:rPr>
  </w:style>
  <w:style w:type="paragraph" w:customStyle="1" w:styleId="SJIInstructionnotetitle">
    <w:name w:val="SJI Instruction note title"/>
    <w:basedOn w:val="Normal"/>
    <w:qFormat/>
    <w:rsid w:val="008D214C"/>
    <w:pPr>
      <w:spacing w:after="280"/>
      <w:jc w:val="center"/>
    </w:pPr>
    <w:rPr>
      <w:rFonts w:eastAsia="Calibri" w:cs="Times New Roman"/>
      <w:szCs w:val="22"/>
    </w:rPr>
  </w:style>
  <w:style w:type="paragraph" w:customStyle="1" w:styleId="SJIInstructiontext">
    <w:name w:val="SJI Instruction text"/>
    <w:basedOn w:val="Normal"/>
    <w:qFormat/>
    <w:rsid w:val="003B0B2E"/>
    <w:pPr>
      <w:autoSpaceDE w:val="0"/>
      <w:autoSpaceDN w:val="0"/>
      <w:adjustRightInd w:val="0"/>
      <w:spacing w:after="280" w:line="259" w:lineRule="auto"/>
      <w:ind w:firstLine="720"/>
    </w:pPr>
    <w:rPr>
      <w:rFonts w:eastAsia="Times New Roman" w:cs="Times New Roman"/>
      <w:color w:val="000000"/>
    </w:rPr>
  </w:style>
  <w:style w:type="character" w:customStyle="1" w:styleId="SJIInstructiontextboldstrike-through">
    <w:name w:val="SJI Instruction text bold strike-through"/>
    <w:uiPriority w:val="1"/>
    <w:qFormat/>
    <w:rsid w:val="008D214C"/>
    <w:rPr>
      <w:rFonts w:ascii="Bookman Old Style" w:hAnsi="Bookman Old Style"/>
      <w:b/>
      <w:strike/>
      <w:dstrike w:val="0"/>
      <w:sz w:val="28"/>
    </w:rPr>
  </w:style>
  <w:style w:type="character" w:customStyle="1" w:styleId="SJIInstructiontextboldunderline">
    <w:name w:val="SJI Instruction text bold underline"/>
    <w:uiPriority w:val="1"/>
    <w:qFormat/>
    <w:rsid w:val="008D214C"/>
    <w:rPr>
      <w:rFonts w:ascii="Bookman Old Style" w:hAnsi="Bookman Old Style"/>
      <w:b/>
      <w:sz w:val="28"/>
      <w:u w:val="single"/>
    </w:rPr>
  </w:style>
  <w:style w:type="character" w:customStyle="1" w:styleId="SJIInstructiontextunboldunderline">
    <w:name w:val="SJI Instruction text unbold underline"/>
    <w:uiPriority w:val="1"/>
    <w:qFormat/>
    <w:rsid w:val="008D214C"/>
    <w:rPr>
      <w:rFonts w:ascii="Bookman Old Style" w:hAnsi="Bookman Old Style"/>
      <w:sz w:val="28"/>
      <w:u w:val="single"/>
    </w:rPr>
  </w:style>
  <w:style w:type="paragraph" w:customStyle="1" w:styleId="SJIInstructiontitle">
    <w:name w:val="SJI Instruction title"/>
    <w:basedOn w:val="Normal"/>
    <w:qFormat/>
    <w:rsid w:val="003B0B2E"/>
    <w:pPr>
      <w:autoSpaceDE w:val="0"/>
      <w:autoSpaceDN w:val="0"/>
      <w:adjustRightInd w:val="0"/>
      <w:spacing w:before="280" w:after="280" w:line="259" w:lineRule="auto"/>
      <w:ind w:firstLine="720"/>
      <w:jc w:val="center"/>
    </w:pPr>
    <w:rPr>
      <w:rFonts w:eastAsia="Times New Roman" w:cs="Times New Roman"/>
      <w:b/>
      <w:color w:val="000000"/>
    </w:rPr>
  </w:style>
  <w:style w:type="paragraph" w:customStyle="1" w:styleId="SJIInstructiontitlewospace">
    <w:name w:val="SJI Instruction title (wo space)"/>
    <w:basedOn w:val="SJIInstructiontitle"/>
    <w:qFormat/>
    <w:rsid w:val="003B0B2E"/>
    <w:pPr>
      <w:spacing w:after="0"/>
    </w:pPr>
    <w:rPr>
      <w:rFonts w:eastAsia="Calibri"/>
    </w:rPr>
  </w:style>
  <w:style w:type="paragraph" w:customStyle="1" w:styleId="SJIInstructiontitlecitation">
    <w:name w:val="SJI Instruction title citation"/>
    <w:basedOn w:val="Normal"/>
    <w:qFormat/>
    <w:rsid w:val="003B0B2E"/>
    <w:pPr>
      <w:suppressAutoHyphens/>
      <w:spacing w:after="280"/>
      <w:jc w:val="center"/>
    </w:pPr>
    <w:rPr>
      <w:rFonts w:eastAsia="Times New Roman" w:cs="Times New Roman"/>
      <w:color w:val="000000"/>
    </w:rPr>
  </w:style>
  <w:style w:type="paragraph" w:customStyle="1" w:styleId="SJIInstructiontitlewcitation">
    <w:name w:val="SJI Instruction title w citation"/>
    <w:basedOn w:val="Normal"/>
    <w:qFormat/>
    <w:rsid w:val="008D214C"/>
    <w:pPr>
      <w:spacing w:before="280"/>
      <w:jc w:val="center"/>
    </w:pPr>
    <w:rPr>
      <w:rFonts w:eastAsia="Calibri" w:cs="Times New Roman"/>
      <w:szCs w:val="22"/>
    </w:rPr>
  </w:style>
  <w:style w:type="paragraph" w:customStyle="1" w:styleId="SJIInstructionunnumberedlist">
    <w:name w:val="SJI Instruction unnumbered list"/>
    <w:basedOn w:val="Normal"/>
    <w:qFormat/>
    <w:rsid w:val="003B0B2E"/>
    <w:pPr>
      <w:spacing w:after="280" w:line="259" w:lineRule="auto"/>
      <w:ind w:left="2160" w:hanging="720"/>
      <w:contextualSpacing/>
    </w:pPr>
    <w:rPr>
      <w:rFonts w:eastAsia="Times New Roman" w:cs="Times New Roman"/>
      <w:b/>
    </w:rPr>
  </w:style>
  <w:style w:type="paragraph" w:customStyle="1" w:styleId="SJIInstructionunnumberedlist2">
    <w:name w:val="SJI Instruction unnumbered list 2"/>
    <w:basedOn w:val="Normal"/>
    <w:qFormat/>
    <w:rsid w:val="008D214C"/>
    <w:pPr>
      <w:spacing w:after="280" w:line="259" w:lineRule="auto"/>
      <w:ind w:left="2880" w:hanging="720"/>
      <w:contextualSpacing/>
    </w:pPr>
    <w:rPr>
      <w:rFonts w:eastAsia="Calibri" w:cs="Times New Roman"/>
      <w:b/>
      <w:szCs w:val="22"/>
    </w:rPr>
  </w:style>
  <w:style w:type="paragraph" w:customStyle="1" w:styleId="SJIInstructionwospace">
    <w:name w:val="SJI Instruction wo space"/>
    <w:basedOn w:val="SJIInstructiontext"/>
    <w:qFormat/>
    <w:rsid w:val="003B0B2E"/>
    <w:pPr>
      <w:spacing w:after="0"/>
    </w:pPr>
  </w:style>
  <w:style w:type="character" w:customStyle="1" w:styleId="SJInotetextunbold">
    <w:name w:val="SJI note text unbold"/>
    <w:uiPriority w:val="1"/>
    <w:qFormat/>
    <w:rsid w:val="00C3288A"/>
    <w:rPr>
      <w:rFonts w:ascii="Bookman Old Style" w:hAnsi="Bookman Old Style"/>
      <w:sz w:val="28"/>
    </w:rPr>
  </w:style>
  <w:style w:type="character" w:customStyle="1" w:styleId="SJInotetextunboldstrike-through">
    <w:name w:val="SJI note text unbold strike-through"/>
    <w:uiPriority w:val="1"/>
    <w:qFormat/>
    <w:rsid w:val="00C3288A"/>
    <w:rPr>
      <w:rFonts w:ascii="Bookman Old Style" w:hAnsi="Bookman Old Style"/>
      <w:strike/>
      <w:dstrike w:val="0"/>
      <w:sz w:val="28"/>
    </w:rPr>
  </w:style>
  <w:style w:type="character" w:customStyle="1" w:styleId="SJIParty">
    <w:name w:val="SJI Party"/>
    <w:uiPriority w:val="1"/>
    <w:qFormat/>
    <w:rsid w:val="00C3288A"/>
    <w:rPr>
      <w:rFonts w:ascii="Bookman Old Style" w:hAnsi="Bookman Old Style"/>
      <w:sz w:val="28"/>
    </w:rPr>
  </w:style>
  <w:style w:type="paragraph" w:customStyle="1" w:styleId="SJITableCentered">
    <w:name w:val="SJI Table Centered"/>
    <w:basedOn w:val="Normal"/>
    <w:rsid w:val="003B0B2E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SJITableText">
    <w:name w:val="SJI Table Text"/>
    <w:basedOn w:val="Normal"/>
    <w:qFormat/>
    <w:rsid w:val="003B0B2E"/>
    <w:pPr>
      <w:widowControl w:val="0"/>
      <w:autoSpaceDE w:val="0"/>
      <w:autoSpaceDN w:val="0"/>
      <w:adjustRightInd w:val="0"/>
    </w:pPr>
    <w:rPr>
      <w:rFonts w:eastAsia="Times New Roman" w:cs="Times New Roman"/>
      <w:bCs/>
    </w:rPr>
  </w:style>
  <w:style w:type="paragraph" w:customStyle="1" w:styleId="SJITitle1notallcaps">
    <w:name w:val="SJI Title 1 (not all caps)"/>
    <w:basedOn w:val="SJITitle1"/>
    <w:qFormat/>
    <w:rsid w:val="003B0B2E"/>
    <w:rPr>
      <w:rFonts w:eastAsia="Calibri"/>
      <w:caps w:val="0"/>
    </w:rPr>
  </w:style>
  <w:style w:type="paragraph" w:customStyle="1" w:styleId="SJITitle3spaceabove">
    <w:name w:val="SJI Title 3 (space above)"/>
    <w:basedOn w:val="Normal"/>
    <w:qFormat/>
    <w:rsid w:val="003B0B2E"/>
    <w:pPr>
      <w:spacing w:before="280" w:after="280"/>
      <w:jc w:val="center"/>
    </w:pPr>
    <w:rPr>
      <w:szCs w:val="22"/>
    </w:rPr>
  </w:style>
  <w:style w:type="paragraph" w:customStyle="1" w:styleId="SJICentered">
    <w:name w:val="SJI Centered"/>
    <w:basedOn w:val="Normal"/>
    <w:rsid w:val="00FD3E84"/>
    <w:pPr>
      <w:spacing w:before="360" w:after="240"/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epts\Rules\SJI%20Civil\SJ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SJI Template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TFB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Telfer, Heather</dc:creator>
  <cp:keywords/>
  <cp:lastModifiedBy>Telfer, Heather</cp:lastModifiedBy>
  <cp:revision>1</cp:revision>
  <dcterms:created xsi:type="dcterms:W3CDTF">2023-05-03T14:46:00Z</dcterms:created>
  <dcterms:modified xsi:type="dcterms:W3CDTF">2023-05-03T14:46:00Z</dcterms:modified>
</cp:coreProperties>
</file>