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F47E" w14:textId="77777777" w:rsidR="003A7BFF" w:rsidRPr="00DE5CD6" w:rsidRDefault="003A7BFF" w:rsidP="003A7BFF">
      <w:pPr>
        <w:pStyle w:val="SJITitle1"/>
        <w:outlineLvl w:val="1"/>
        <w:rPr>
          <w:szCs w:val="24"/>
        </w:rPr>
      </w:pPr>
      <w:bookmarkStart w:id="0" w:name="_Toc119921362"/>
      <w:r w:rsidRPr="00DE5CD6">
        <w:rPr>
          <w:szCs w:val="24"/>
        </w:rPr>
        <w:t>415.</w:t>
      </w:r>
      <w:r>
        <w:rPr>
          <w:szCs w:val="24"/>
        </w:rPr>
        <w:t>7</w:t>
      </w:r>
      <w:r w:rsidRPr="00DE5CD6">
        <w:rPr>
          <w:szCs w:val="24"/>
        </w:rPr>
        <w:t xml:space="preserve">  PROTECTED ACTIVITY</w:t>
      </w:r>
      <w:bookmarkEnd w:id="0"/>
    </w:p>
    <w:p w14:paraId="2BD760AA" w14:textId="77777777" w:rsidR="003A7BFF" w:rsidRPr="00BE48CE" w:rsidRDefault="003A7BFF" w:rsidP="003A7BFF">
      <w:pPr>
        <w:pStyle w:val="SJIText1"/>
        <w:rPr>
          <w:rStyle w:val="SJIBold"/>
        </w:rPr>
      </w:pPr>
      <w:r w:rsidRPr="00BE48CE">
        <w:rPr>
          <w:rStyle w:val="SJIBold"/>
        </w:rPr>
        <w:t>Protected activity is:</w:t>
      </w:r>
    </w:p>
    <w:p w14:paraId="00A419E7" w14:textId="77777777" w:rsidR="003A7BFF" w:rsidRPr="00BE48CE" w:rsidRDefault="003A7BFF" w:rsidP="003A7BFF">
      <w:pPr>
        <w:pStyle w:val="SJIText1"/>
        <w:rPr>
          <w:rStyle w:val="SJIBold"/>
        </w:rPr>
      </w:pPr>
      <w:r w:rsidRPr="00BE48CE">
        <w:rPr>
          <w:rStyle w:val="SJIBold"/>
        </w:rPr>
        <w:t xml:space="preserve">[disclosing] [or] [threatening to disclose] to </w:t>
      </w:r>
      <w:r w:rsidRPr="00DE5CD6">
        <w:t>(appropriate governmental agency)</w:t>
      </w:r>
      <w:r w:rsidRPr="00BE48CE">
        <w:rPr>
          <w:rStyle w:val="SJIBold"/>
        </w:rPr>
        <w:t xml:space="preserve">, under oath, in writing, an activity, policy or practice of </w:t>
      </w:r>
      <w:r w:rsidRPr="00DE5CD6">
        <w:t>(defendant)</w:t>
      </w:r>
      <w:r w:rsidRPr="00BE48CE">
        <w:rPr>
          <w:rStyle w:val="SJIBold"/>
        </w:rPr>
        <w:t xml:space="preserve"> that violated </w:t>
      </w:r>
      <w:r w:rsidRPr="00DE5CD6">
        <w:t>(describe law, rule or regulation)</w:t>
      </w:r>
      <w:r w:rsidRPr="00BE48CE">
        <w:rPr>
          <w:rStyle w:val="SJIBold"/>
        </w:rPr>
        <w:t>] [or]</w:t>
      </w:r>
    </w:p>
    <w:p w14:paraId="3282529D" w14:textId="77777777" w:rsidR="003A7BFF" w:rsidRPr="00BE48CE" w:rsidRDefault="003A7BFF" w:rsidP="003A7BFF">
      <w:pPr>
        <w:pStyle w:val="SJIText1"/>
        <w:rPr>
          <w:rStyle w:val="SJIBold"/>
        </w:rPr>
      </w:pPr>
      <w:r w:rsidRPr="00BE48CE">
        <w:rPr>
          <w:rStyle w:val="SJIBold"/>
        </w:rPr>
        <w:t xml:space="preserve">[providing information to] [or] [testifying before] </w:t>
      </w:r>
      <w:r w:rsidRPr="00DE5CD6">
        <w:t>(appropriate governmental agency, person or entity)</w:t>
      </w:r>
      <w:r w:rsidRPr="00BE48CE">
        <w:rPr>
          <w:rStyle w:val="SJIBold"/>
        </w:rPr>
        <w:t xml:space="preserve">, which was conducting an [investigation,] [hearing] [or] [inquiry] into an alleged violation of </w:t>
      </w:r>
      <w:r w:rsidRPr="00DE5CD6">
        <w:t>(describe law, rule or regulation)</w:t>
      </w:r>
      <w:r w:rsidRPr="00BE48CE">
        <w:rPr>
          <w:rStyle w:val="SJIBold"/>
        </w:rPr>
        <w:t xml:space="preserve"> by </w:t>
      </w:r>
      <w:r w:rsidRPr="00DE5CD6">
        <w:t>(defendant)</w:t>
      </w:r>
      <w:r w:rsidRPr="00BE48CE">
        <w:rPr>
          <w:rStyle w:val="SJIBold"/>
        </w:rPr>
        <w:t>] [or]</w:t>
      </w:r>
    </w:p>
    <w:p w14:paraId="4CA82482" w14:textId="77777777" w:rsidR="003A7BFF" w:rsidRPr="00BE48CE" w:rsidRDefault="003A7BFF" w:rsidP="003A7BFF">
      <w:pPr>
        <w:pStyle w:val="SJIText1"/>
        <w:rPr>
          <w:rStyle w:val="SJIBold"/>
        </w:rPr>
      </w:pPr>
      <w:r w:rsidRPr="00BE48CE">
        <w:rPr>
          <w:rStyle w:val="SJIBold"/>
        </w:rPr>
        <w:t xml:space="preserve">[objecting to </w:t>
      </w:r>
      <w:r w:rsidRPr="00DE5CD6">
        <w:t>(defendant’s)</w:t>
      </w:r>
      <w:r w:rsidRPr="00BE48CE">
        <w:rPr>
          <w:rStyle w:val="SJIBold"/>
        </w:rPr>
        <w:t xml:space="preserve"> activity, policy, or practice that violated </w:t>
      </w:r>
      <w:r w:rsidRPr="00DE5CD6">
        <w:t>(describe law, rule, or regulation)</w:t>
      </w:r>
      <w:r w:rsidRPr="00BE48CE">
        <w:rPr>
          <w:rStyle w:val="SJIBold"/>
        </w:rPr>
        <w:t xml:space="preserve">] [or] [refusing to participate in </w:t>
      </w:r>
      <w:r w:rsidRPr="00DE5CD6">
        <w:t>(defendant’s)</w:t>
      </w:r>
      <w:r w:rsidRPr="00BE48CE">
        <w:rPr>
          <w:rStyle w:val="SJIBold"/>
        </w:rPr>
        <w:t xml:space="preserve"> activity, policy or practice that violated </w:t>
      </w:r>
      <w:r w:rsidRPr="00DE5CD6">
        <w:t>(describe law, rule, or regulation)</w:t>
      </w:r>
      <w:r w:rsidRPr="00BE48CE">
        <w:rPr>
          <w:rStyle w:val="SJIBold"/>
        </w:rPr>
        <w:t xml:space="preserve">] [or] [would have violated] </w:t>
      </w:r>
      <w:r w:rsidRPr="00DE5CD6">
        <w:t>(describe law, rule or regulation)</w:t>
      </w:r>
      <w:r w:rsidRPr="00BE48CE">
        <w:rPr>
          <w:rStyle w:val="SJIBold"/>
        </w:rPr>
        <w:t xml:space="preserve">, had </w:t>
      </w:r>
      <w:r w:rsidRPr="00DE5CD6">
        <w:t>(plaintiff)</w:t>
      </w:r>
      <w:r w:rsidRPr="00BE48CE">
        <w:rPr>
          <w:rStyle w:val="SJIBold"/>
        </w:rPr>
        <w:t xml:space="preserve"> participated].</w:t>
      </w:r>
    </w:p>
    <w:p w14:paraId="698D5B8A" w14:textId="77777777" w:rsidR="003A7BFF" w:rsidRPr="00DE5CD6" w:rsidRDefault="003A7BFF" w:rsidP="003A7BFF">
      <w:pPr>
        <w:pStyle w:val="SJICentered"/>
      </w:pPr>
      <w:r w:rsidRPr="00DE5CD6">
        <w:t>NOTES ON USE FOR 415.</w:t>
      </w:r>
      <w:r>
        <w:t>7</w:t>
      </w:r>
    </w:p>
    <w:p w14:paraId="6EFDAA3A" w14:textId="77777777" w:rsidR="003A7BFF" w:rsidRPr="00DE5CD6" w:rsidRDefault="003A7BFF" w:rsidP="003A7BFF">
      <w:pPr>
        <w:pStyle w:val="SJIText1"/>
      </w:pPr>
      <w:r w:rsidRPr="00DE5CD6">
        <w:t>1.</w:t>
      </w:r>
      <w:r w:rsidRPr="00DE5CD6">
        <w:tab/>
        <w:t xml:space="preserve">The bracketed language is derived from </w:t>
      </w:r>
      <w:proofErr w:type="spellStart"/>
      <w:r w:rsidRPr="00DE5CD6">
        <w:rPr>
          <w:i/>
        </w:rPr>
        <w:t>F.S</w:t>
      </w:r>
      <w:proofErr w:type="spellEnd"/>
      <w:r w:rsidRPr="00DE5CD6">
        <w:rPr>
          <w:i/>
        </w:rPr>
        <w:t xml:space="preserve">. </w:t>
      </w:r>
      <w:r w:rsidRPr="00DE5CD6">
        <w:t>448.102(1), (2) and (3).</w:t>
      </w:r>
    </w:p>
    <w:p w14:paraId="14785EE5" w14:textId="77777777" w:rsidR="003A7BFF" w:rsidRPr="00DE5CD6" w:rsidRDefault="003A7BFF" w:rsidP="003A7BFF">
      <w:pPr>
        <w:pStyle w:val="SJIText1"/>
      </w:pPr>
      <w:r w:rsidRPr="00DE5CD6">
        <w:t>2.</w:t>
      </w:r>
      <w:r w:rsidRPr="00DE5CD6">
        <w:tab/>
      </w:r>
      <w:r>
        <w:t xml:space="preserve">There is a split of authority on the issue of </w:t>
      </w:r>
      <w:r w:rsidRPr="00DE5CD6">
        <w:t xml:space="preserve">whether, under </w:t>
      </w:r>
      <w:proofErr w:type="spellStart"/>
      <w:r w:rsidRPr="00DE5CD6">
        <w:rPr>
          <w:i/>
        </w:rPr>
        <w:t>F.S</w:t>
      </w:r>
      <w:proofErr w:type="spellEnd"/>
      <w:r w:rsidRPr="00DE5CD6">
        <w:rPr>
          <w:i/>
        </w:rPr>
        <w:t xml:space="preserve">. </w:t>
      </w:r>
      <w:r w:rsidRPr="00DE5CD6">
        <w:t>448.102(3), a claimant must prove an actual violation of</w:t>
      </w:r>
      <w:r>
        <w:t xml:space="preserve"> a</w:t>
      </w:r>
      <w:r w:rsidRPr="00DE5CD6">
        <w:t xml:space="preserve"> law</w:t>
      </w:r>
      <w:r>
        <w:t>, rule, or regulation</w:t>
      </w:r>
      <w:r w:rsidRPr="00DE5CD6">
        <w:t xml:space="preserve"> as opposed to a reasonable, good faith belief that a violation has occurred</w:t>
      </w:r>
      <w:r>
        <w:t xml:space="preserve">. Compare </w:t>
      </w:r>
      <w:r w:rsidRPr="008A2CF6">
        <w:rPr>
          <w:rStyle w:val="RulesItalic"/>
        </w:rPr>
        <w:t>Aery v. Wallace Lincoln-Mercury</w:t>
      </w:r>
      <w:r w:rsidRPr="008A2CF6">
        <w:rPr>
          <w:rStyle w:val="SJIItalic"/>
        </w:rPr>
        <w:t>, LLC</w:t>
      </w:r>
      <w:r>
        <w:t xml:space="preserve">, 118 So. 3d 904 (Fla. 4th DCA 2013) (holding employee need only have a good faith, objectively reasonable belief that the employer’s actions that he objected to were illegal) with </w:t>
      </w:r>
      <w:r w:rsidRPr="008A2CF6">
        <w:rPr>
          <w:rStyle w:val="SJIItalic"/>
        </w:rPr>
        <w:t>Kearns v. Farmer Acquisition Co.</w:t>
      </w:r>
      <w:r>
        <w:t>, 157 So. 3d 458 (Fla. 2nd DCA 2015) (holding employee was required to prove he objected to an actual violation of law or refusal to participate in activity that would have been an actual violation of law).</w:t>
      </w:r>
    </w:p>
    <w:p w14:paraId="4B2DC8EF" w14:textId="68DD395A" w:rsidR="000C7AE9" w:rsidRPr="008D214C" w:rsidRDefault="003A7BFF" w:rsidP="003A7BFF">
      <w:pPr>
        <w:pStyle w:val="SJIReportSignature"/>
      </w:pPr>
      <w:r w:rsidRPr="00DE5CD6">
        <w:lastRenderedPageBreak/>
        <w:t>(Revised November 22, 2017</w:t>
      </w:r>
      <w:r>
        <w:t>; June 30, 2021.</w:t>
      </w:r>
      <w:r w:rsidRPr="00DE5CD6">
        <w:t>)</w:t>
      </w:r>
    </w:p>
    <w:sectPr w:rsidR="000C7AE9" w:rsidRPr="008D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proofState w:spelling="clean" w:grammar="clean"/>
  <w:attachedTemplate r:id="rId1"/>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FF"/>
    <w:rsid w:val="000C7AE9"/>
    <w:rsid w:val="001D7B5E"/>
    <w:rsid w:val="0027486D"/>
    <w:rsid w:val="002B25AA"/>
    <w:rsid w:val="002B3FEE"/>
    <w:rsid w:val="003A7BFF"/>
    <w:rsid w:val="003B0B2E"/>
    <w:rsid w:val="00496540"/>
    <w:rsid w:val="00523951"/>
    <w:rsid w:val="005C566E"/>
    <w:rsid w:val="006A162C"/>
    <w:rsid w:val="006E1A49"/>
    <w:rsid w:val="008D214C"/>
    <w:rsid w:val="008D2AE9"/>
    <w:rsid w:val="00917368"/>
    <w:rsid w:val="00AB01C8"/>
    <w:rsid w:val="00C3288A"/>
    <w:rsid w:val="00D6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FC99"/>
  <w15:docId w15:val="{8C00AFDB-7DA2-42C0-9EF7-E67894CD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8A"/>
    <w:rPr>
      <w:rFonts w:ascii="Bookman Old Style" w:hAnsi="Bookman Old Style"/>
    </w:rPr>
  </w:style>
  <w:style w:type="paragraph" w:styleId="Heading1">
    <w:name w:val="heading 1"/>
    <w:basedOn w:val="Normal"/>
    <w:next w:val="Normal"/>
    <w:link w:val="Heading1Char"/>
    <w:uiPriority w:val="9"/>
    <w:semiHidden/>
    <w:qFormat/>
    <w:rsid w:val="00917368"/>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IText1">
    <w:name w:val="SJI Text 1"/>
    <w:basedOn w:val="Normal"/>
    <w:qFormat/>
    <w:rsid w:val="00AB01C8"/>
    <w:pPr>
      <w:spacing w:after="280"/>
      <w:ind w:firstLine="720"/>
    </w:pPr>
  </w:style>
  <w:style w:type="paragraph" w:customStyle="1" w:styleId="SJIText2">
    <w:name w:val="SJI Text 2"/>
    <w:basedOn w:val="Normal"/>
    <w:qFormat/>
    <w:rsid w:val="00AB01C8"/>
    <w:pPr>
      <w:spacing w:after="280"/>
      <w:ind w:firstLine="1440"/>
    </w:pPr>
  </w:style>
  <w:style w:type="paragraph" w:customStyle="1" w:styleId="SJIText3">
    <w:name w:val="SJI Text 3"/>
    <w:basedOn w:val="Normal"/>
    <w:qFormat/>
    <w:rsid w:val="00AB01C8"/>
    <w:pPr>
      <w:spacing w:after="280"/>
      <w:ind w:firstLine="2160"/>
    </w:pPr>
  </w:style>
  <w:style w:type="paragraph" w:customStyle="1" w:styleId="SJIBlock1">
    <w:name w:val="SJI Block 1"/>
    <w:basedOn w:val="Normal"/>
    <w:qFormat/>
    <w:rsid w:val="00AB01C8"/>
    <w:pPr>
      <w:spacing w:after="280"/>
      <w:ind w:left="720"/>
    </w:pPr>
  </w:style>
  <w:style w:type="paragraph" w:customStyle="1" w:styleId="SJIBlock1wtab">
    <w:name w:val="SJI Block 1 w tab"/>
    <w:basedOn w:val="Normal"/>
    <w:qFormat/>
    <w:rsid w:val="0027486D"/>
    <w:pPr>
      <w:spacing w:after="280"/>
      <w:ind w:left="720" w:firstLine="720"/>
    </w:pPr>
  </w:style>
  <w:style w:type="paragraph" w:customStyle="1" w:styleId="SJIBlock2">
    <w:name w:val="SJI Block 2"/>
    <w:basedOn w:val="Normal"/>
    <w:qFormat/>
    <w:rsid w:val="0027486D"/>
    <w:pPr>
      <w:spacing w:after="280"/>
      <w:ind w:left="1440"/>
    </w:pPr>
  </w:style>
  <w:style w:type="paragraph" w:customStyle="1" w:styleId="SJIBlock2wtab">
    <w:name w:val="SJI Block 2 w tab"/>
    <w:basedOn w:val="Normal"/>
    <w:qFormat/>
    <w:rsid w:val="0027486D"/>
    <w:pPr>
      <w:spacing w:after="280"/>
      <w:ind w:left="1440" w:firstLine="720"/>
    </w:pPr>
  </w:style>
  <w:style w:type="paragraph" w:customStyle="1" w:styleId="SJIList1">
    <w:name w:val="SJI List 1"/>
    <w:basedOn w:val="Normal"/>
    <w:qFormat/>
    <w:rsid w:val="0027486D"/>
    <w:pPr>
      <w:spacing w:after="280"/>
      <w:ind w:left="720" w:hanging="720"/>
    </w:pPr>
  </w:style>
  <w:style w:type="paragraph" w:customStyle="1" w:styleId="SJIList2">
    <w:name w:val="SJI List 2"/>
    <w:basedOn w:val="Normal"/>
    <w:qFormat/>
    <w:rsid w:val="0027486D"/>
    <w:pPr>
      <w:spacing w:after="280"/>
      <w:ind w:left="2160" w:hanging="1440"/>
    </w:pPr>
  </w:style>
  <w:style w:type="table" w:customStyle="1" w:styleId="SJITable">
    <w:name w:val="SJI Table"/>
    <w:basedOn w:val="TableNormal"/>
    <w:uiPriority w:val="99"/>
    <w:rsid w:val="003B0B2E"/>
    <w:pPr>
      <w:spacing w:after="280"/>
      <w:contextualSpacing/>
    </w:pPr>
    <w:rPr>
      <w:szCs w:val="22"/>
    </w:rPr>
    <w:tblPr/>
  </w:style>
  <w:style w:type="paragraph" w:customStyle="1" w:styleId="SJICenter1">
    <w:name w:val="SJI Center 1"/>
    <w:basedOn w:val="Normal"/>
    <w:qFormat/>
    <w:rsid w:val="00917368"/>
    <w:pPr>
      <w:spacing w:after="280"/>
      <w:jc w:val="center"/>
    </w:pPr>
  </w:style>
  <w:style w:type="paragraph" w:customStyle="1" w:styleId="SJICENTER2">
    <w:name w:val="SJI CENTER 2"/>
    <w:basedOn w:val="Normal"/>
    <w:qFormat/>
    <w:rsid w:val="00917368"/>
    <w:pPr>
      <w:spacing w:after="280"/>
      <w:jc w:val="center"/>
    </w:pPr>
    <w:rPr>
      <w:caps/>
    </w:rPr>
  </w:style>
  <w:style w:type="paragraph" w:customStyle="1" w:styleId="SJITitle1">
    <w:name w:val="SJI Title 1"/>
    <w:basedOn w:val="Heading1"/>
    <w:qFormat/>
    <w:rsid w:val="008D214C"/>
    <w:pPr>
      <w:spacing w:before="0" w:after="280"/>
      <w:jc w:val="center"/>
    </w:pPr>
    <w:rPr>
      <w:rFonts w:ascii="Bookman Old Style" w:hAnsi="Bookman Old Style"/>
      <w:caps/>
      <w:color w:val="auto"/>
    </w:rPr>
  </w:style>
  <w:style w:type="paragraph" w:customStyle="1" w:styleId="SJITitle1nospace">
    <w:name w:val="SJI Title 1 (no space)"/>
    <w:basedOn w:val="Heading1"/>
    <w:qFormat/>
    <w:rsid w:val="008D214C"/>
    <w:pPr>
      <w:spacing w:before="0"/>
      <w:jc w:val="center"/>
    </w:pPr>
    <w:rPr>
      <w:rFonts w:ascii="Bookman Old Style" w:hAnsi="Bookman Old Style"/>
      <w:caps/>
      <w:color w:val="auto"/>
    </w:rPr>
  </w:style>
  <w:style w:type="character" w:customStyle="1" w:styleId="Heading1Char">
    <w:name w:val="Heading 1 Char"/>
    <w:basedOn w:val="DefaultParagraphFont"/>
    <w:link w:val="Heading1"/>
    <w:uiPriority w:val="9"/>
    <w:semiHidden/>
    <w:rsid w:val="002B3FEE"/>
    <w:rPr>
      <w:rFonts w:asciiTheme="majorHAnsi" w:eastAsiaTheme="majorEastAsia" w:hAnsiTheme="majorHAnsi" w:cstheme="majorBidi"/>
      <w:b/>
      <w:bCs/>
      <w:color w:val="365F91" w:themeColor="accent1" w:themeShade="BF"/>
      <w:sz w:val="28"/>
      <w:szCs w:val="28"/>
    </w:rPr>
  </w:style>
  <w:style w:type="paragraph" w:customStyle="1" w:styleId="SJITitle2">
    <w:name w:val="SJI Title 2"/>
    <w:basedOn w:val="Normal"/>
    <w:qFormat/>
    <w:rsid w:val="006E1A49"/>
    <w:pPr>
      <w:spacing w:after="280"/>
      <w:jc w:val="center"/>
    </w:pPr>
  </w:style>
  <w:style w:type="paragraph" w:customStyle="1" w:styleId="SJIReportcaptioncertification">
    <w:name w:val="SJI Report caption/certification"/>
    <w:basedOn w:val="Heading1"/>
    <w:qFormat/>
    <w:rsid w:val="008D214C"/>
    <w:pPr>
      <w:spacing w:before="0" w:after="280"/>
      <w:jc w:val="center"/>
    </w:pPr>
    <w:rPr>
      <w:rFonts w:ascii="Bookman Old Style" w:hAnsi="Bookman Old Style"/>
      <w:caps/>
      <w:color w:val="auto"/>
    </w:rPr>
  </w:style>
  <w:style w:type="paragraph" w:customStyle="1" w:styleId="SJIReportCaseStyle">
    <w:name w:val="SJI Report Case Style"/>
    <w:basedOn w:val="Normal"/>
    <w:qFormat/>
    <w:rsid w:val="006E1A49"/>
    <w:pPr>
      <w:tabs>
        <w:tab w:val="left" w:pos="6480"/>
      </w:tabs>
      <w:spacing w:after="280"/>
      <w:contextualSpacing/>
    </w:pPr>
  </w:style>
  <w:style w:type="paragraph" w:customStyle="1" w:styleId="SJIReportClosingRespectfullysubmitted">
    <w:name w:val="SJI Report Closing (&quot;Respectfully submitted&quot;)"/>
    <w:basedOn w:val="Normal"/>
    <w:qFormat/>
    <w:rsid w:val="006E1A49"/>
    <w:pPr>
      <w:spacing w:after="560"/>
      <w:ind w:firstLine="720"/>
    </w:pPr>
  </w:style>
  <w:style w:type="paragraph" w:customStyle="1" w:styleId="SJIReportSignature">
    <w:name w:val="SJI Report Signature"/>
    <w:basedOn w:val="Normal"/>
    <w:qFormat/>
    <w:rsid w:val="006E1A49"/>
    <w:pPr>
      <w:spacing w:after="280"/>
      <w:ind w:left="5040"/>
      <w:contextualSpacing/>
    </w:pPr>
  </w:style>
  <w:style w:type="paragraph" w:customStyle="1" w:styleId="SJIText4noindent">
    <w:name w:val="SJI Text 4 (no indent)"/>
    <w:basedOn w:val="Normal"/>
    <w:qFormat/>
    <w:rsid w:val="005C566E"/>
    <w:pPr>
      <w:spacing w:after="280"/>
    </w:pPr>
  </w:style>
  <w:style w:type="character" w:customStyle="1" w:styleId="SJINormalText">
    <w:name w:val="SJI Normal Text"/>
    <w:basedOn w:val="DefaultParagraphFont"/>
    <w:uiPriority w:val="1"/>
    <w:qFormat/>
    <w:rsid w:val="00C3288A"/>
    <w:rPr>
      <w:rFonts w:ascii="Bookman Old Style" w:hAnsi="Bookman Old Style"/>
      <w:sz w:val="28"/>
    </w:rPr>
  </w:style>
  <w:style w:type="character" w:customStyle="1" w:styleId="SJIBold">
    <w:name w:val="SJI Bold"/>
    <w:basedOn w:val="SJINormalText"/>
    <w:uiPriority w:val="1"/>
    <w:qFormat/>
    <w:rsid w:val="00C3288A"/>
    <w:rPr>
      <w:rFonts w:ascii="Bookman Old Style" w:hAnsi="Bookman Old Style"/>
      <w:b/>
      <w:sz w:val="28"/>
    </w:rPr>
  </w:style>
  <w:style w:type="character" w:customStyle="1" w:styleId="SJIBoldUnderline">
    <w:name w:val="SJI Bold Underline"/>
    <w:basedOn w:val="SJINormalText"/>
    <w:uiPriority w:val="1"/>
    <w:qFormat/>
    <w:rsid w:val="008D214C"/>
    <w:rPr>
      <w:rFonts w:ascii="Bookman Old Style" w:hAnsi="Bookman Old Style"/>
      <w:b/>
      <w:sz w:val="28"/>
      <w:u w:val="single"/>
    </w:rPr>
  </w:style>
  <w:style w:type="character" w:customStyle="1" w:styleId="SJIBoldItalic">
    <w:name w:val="SJI Bold Italic"/>
    <w:basedOn w:val="SJINormalText"/>
    <w:uiPriority w:val="1"/>
    <w:qFormat/>
    <w:rsid w:val="008D214C"/>
    <w:rPr>
      <w:rFonts w:ascii="Bookman Old Style" w:hAnsi="Bookman Old Style"/>
      <w:b/>
      <w:i/>
      <w:sz w:val="28"/>
    </w:rPr>
  </w:style>
  <w:style w:type="character" w:customStyle="1" w:styleId="SJIBoldItalicUnderline">
    <w:name w:val="SJI Bold Italic Underline"/>
    <w:basedOn w:val="SJINormalText"/>
    <w:uiPriority w:val="1"/>
    <w:qFormat/>
    <w:rsid w:val="008D214C"/>
    <w:rPr>
      <w:rFonts w:ascii="Bookman Old Style" w:hAnsi="Bookman Old Style"/>
      <w:b/>
      <w:i/>
      <w:sz w:val="28"/>
      <w:u w:val="single"/>
    </w:rPr>
  </w:style>
  <w:style w:type="character" w:customStyle="1" w:styleId="SJIBoldStrikethrough">
    <w:name w:val="SJI Bold Strikethrough"/>
    <w:basedOn w:val="SJINormalText"/>
    <w:uiPriority w:val="1"/>
    <w:qFormat/>
    <w:rsid w:val="008D214C"/>
    <w:rPr>
      <w:rFonts w:ascii="Bookman Old Style" w:hAnsi="Bookman Old Style"/>
      <w:b/>
      <w:strike/>
      <w:dstrike w:val="0"/>
      <w:sz w:val="28"/>
    </w:rPr>
  </w:style>
  <w:style w:type="character" w:customStyle="1" w:styleId="SJIBoldItalicStrikethrough">
    <w:name w:val="SJI Bold Italic Strikethrough"/>
    <w:basedOn w:val="SJINormalText"/>
    <w:uiPriority w:val="1"/>
    <w:qFormat/>
    <w:rsid w:val="008D214C"/>
    <w:rPr>
      <w:rFonts w:ascii="Bookman Old Style" w:hAnsi="Bookman Old Style"/>
      <w:b/>
      <w:i/>
      <w:strike/>
      <w:dstrike w:val="0"/>
      <w:sz w:val="28"/>
    </w:rPr>
  </w:style>
  <w:style w:type="character" w:customStyle="1" w:styleId="SJIBoldItalicStrikethroughUnderline">
    <w:name w:val="SJI Bold Italic Strikethrough Underline"/>
    <w:basedOn w:val="SJINormalText"/>
    <w:uiPriority w:val="1"/>
    <w:qFormat/>
    <w:rsid w:val="008D214C"/>
    <w:rPr>
      <w:rFonts w:ascii="Bookman Old Style" w:hAnsi="Bookman Old Style"/>
      <w:b/>
      <w:i/>
      <w:strike/>
      <w:dstrike w:val="0"/>
      <w:sz w:val="28"/>
      <w:u w:val="single"/>
    </w:rPr>
  </w:style>
  <w:style w:type="character" w:customStyle="1" w:styleId="SJIBoldDoubleUnderline">
    <w:name w:val="SJI Bold Double Underline"/>
    <w:basedOn w:val="SJINormalText"/>
    <w:uiPriority w:val="1"/>
    <w:qFormat/>
    <w:rsid w:val="008D214C"/>
    <w:rPr>
      <w:rFonts w:ascii="Bookman Old Style" w:hAnsi="Bookman Old Style"/>
      <w:b/>
      <w:sz w:val="28"/>
      <w:u w:val="double"/>
    </w:rPr>
  </w:style>
  <w:style w:type="character" w:customStyle="1" w:styleId="SJIBoldDoubleStrikethrough">
    <w:name w:val="SJI Bold Double Strikethrough"/>
    <w:basedOn w:val="SJINormalText"/>
    <w:uiPriority w:val="1"/>
    <w:qFormat/>
    <w:rsid w:val="008D214C"/>
    <w:rPr>
      <w:rFonts w:ascii="Bookman Old Style" w:hAnsi="Bookman Old Style"/>
      <w:b/>
      <w:strike w:val="0"/>
      <w:dstrike/>
      <w:sz w:val="28"/>
    </w:rPr>
  </w:style>
  <w:style w:type="character" w:customStyle="1" w:styleId="SJIBoldItalicDoubleStrikethrough">
    <w:name w:val="SJI Bold Italic Double Strikethrough"/>
    <w:basedOn w:val="SJINormalText"/>
    <w:uiPriority w:val="1"/>
    <w:qFormat/>
    <w:rsid w:val="008D214C"/>
    <w:rPr>
      <w:rFonts w:ascii="Bookman Old Style" w:hAnsi="Bookman Old Style"/>
      <w:b/>
      <w:i/>
      <w:strike w:val="0"/>
      <w:dstrike/>
      <w:sz w:val="28"/>
    </w:rPr>
  </w:style>
  <w:style w:type="character" w:customStyle="1" w:styleId="SJIBoldItalicDoubleUnderline">
    <w:name w:val="SJI Bold Italic Double Underline"/>
    <w:basedOn w:val="SJIBoldItalicDoubleStrikethrough"/>
    <w:uiPriority w:val="1"/>
    <w:qFormat/>
    <w:rsid w:val="008D214C"/>
    <w:rPr>
      <w:rFonts w:ascii="Bookman Old Style" w:hAnsi="Bookman Old Style"/>
      <w:b/>
      <w:i/>
      <w:strike w:val="0"/>
      <w:dstrike w:val="0"/>
      <w:sz w:val="28"/>
      <w:u w:val="double"/>
    </w:rPr>
  </w:style>
  <w:style w:type="character" w:customStyle="1" w:styleId="SJIUnderline">
    <w:name w:val="SJI Underline"/>
    <w:basedOn w:val="SJINormalText"/>
    <w:uiPriority w:val="1"/>
    <w:qFormat/>
    <w:rsid w:val="008D214C"/>
    <w:rPr>
      <w:rFonts w:ascii="Bookman Old Style" w:hAnsi="Bookman Old Style"/>
      <w:sz w:val="28"/>
      <w:u w:val="single"/>
    </w:rPr>
  </w:style>
  <w:style w:type="character" w:customStyle="1" w:styleId="SJIItalic">
    <w:name w:val="SJI Italic"/>
    <w:basedOn w:val="SJINormalText"/>
    <w:uiPriority w:val="1"/>
    <w:qFormat/>
    <w:rsid w:val="008D214C"/>
    <w:rPr>
      <w:rFonts w:ascii="Bookman Old Style" w:hAnsi="Bookman Old Style"/>
      <w:i/>
      <w:sz w:val="28"/>
    </w:rPr>
  </w:style>
  <w:style w:type="character" w:customStyle="1" w:styleId="SJIStrikethrough">
    <w:name w:val="SJI Strikethrough"/>
    <w:basedOn w:val="SJINormalText"/>
    <w:uiPriority w:val="1"/>
    <w:qFormat/>
    <w:rsid w:val="00C3288A"/>
    <w:rPr>
      <w:rFonts w:ascii="Bookman Old Style" w:hAnsi="Bookman Old Style"/>
      <w:strike/>
      <w:dstrike w:val="0"/>
      <w:sz w:val="28"/>
    </w:rPr>
  </w:style>
  <w:style w:type="character" w:customStyle="1" w:styleId="SJIItalicStrikethrough">
    <w:name w:val="SJI Italic Strikethrough"/>
    <w:basedOn w:val="SJINormalText"/>
    <w:uiPriority w:val="1"/>
    <w:qFormat/>
    <w:rsid w:val="008D214C"/>
    <w:rPr>
      <w:rFonts w:ascii="Bookman Old Style" w:hAnsi="Bookman Old Style"/>
      <w:i/>
      <w:strike/>
      <w:dstrike w:val="0"/>
      <w:sz w:val="28"/>
    </w:rPr>
  </w:style>
  <w:style w:type="character" w:customStyle="1" w:styleId="SJIItalicUnderline">
    <w:name w:val="SJI Italic Underline"/>
    <w:basedOn w:val="SJINormalText"/>
    <w:uiPriority w:val="1"/>
    <w:qFormat/>
    <w:rsid w:val="008D214C"/>
    <w:rPr>
      <w:rFonts w:ascii="Bookman Old Style" w:hAnsi="Bookman Old Style"/>
      <w:i/>
      <w:sz w:val="28"/>
      <w:u w:val="single"/>
    </w:rPr>
  </w:style>
  <w:style w:type="character" w:customStyle="1" w:styleId="SJIItalicDoubleStrikethrough">
    <w:name w:val="SJI Italic Double Strikethrough"/>
    <w:basedOn w:val="SJINormalText"/>
    <w:uiPriority w:val="1"/>
    <w:qFormat/>
    <w:rsid w:val="008D214C"/>
    <w:rPr>
      <w:rFonts w:ascii="Bookman Old Style" w:hAnsi="Bookman Old Style"/>
      <w:i/>
      <w:strike w:val="0"/>
      <w:dstrike/>
      <w:sz w:val="28"/>
    </w:rPr>
  </w:style>
  <w:style w:type="character" w:customStyle="1" w:styleId="SJIItalicDoubleUnderline">
    <w:name w:val="SJI Italic Double Underline"/>
    <w:basedOn w:val="SJINormalText"/>
    <w:uiPriority w:val="1"/>
    <w:qFormat/>
    <w:rsid w:val="008D214C"/>
    <w:rPr>
      <w:rFonts w:ascii="Bookman Old Style" w:hAnsi="Bookman Old Style"/>
      <w:i/>
      <w:sz w:val="28"/>
      <w:u w:val="double"/>
    </w:rPr>
  </w:style>
  <w:style w:type="character" w:customStyle="1" w:styleId="SJIDoubleStrikethrough">
    <w:name w:val="SJI Double Strikethrough"/>
    <w:basedOn w:val="SJINormalText"/>
    <w:uiPriority w:val="1"/>
    <w:qFormat/>
    <w:rsid w:val="008D214C"/>
    <w:rPr>
      <w:rFonts w:ascii="Bookman Old Style" w:hAnsi="Bookman Old Style"/>
      <w:strike w:val="0"/>
      <w:dstrike/>
      <w:sz w:val="28"/>
    </w:rPr>
  </w:style>
  <w:style w:type="character" w:customStyle="1" w:styleId="SJIDoubleUnderline">
    <w:name w:val="SJI Double Underline"/>
    <w:basedOn w:val="SJINormalText"/>
    <w:uiPriority w:val="1"/>
    <w:qFormat/>
    <w:rsid w:val="008D214C"/>
    <w:rPr>
      <w:rFonts w:ascii="Bookman Old Style" w:hAnsi="Bookman Old Style"/>
      <w:sz w:val="28"/>
      <w:u w:val="double"/>
    </w:rPr>
  </w:style>
  <w:style w:type="character" w:customStyle="1" w:styleId="SJIStrikethroughUnderline">
    <w:name w:val="SJI Strikethrough Underline"/>
    <w:basedOn w:val="SJINormalText"/>
    <w:uiPriority w:val="1"/>
    <w:qFormat/>
    <w:rsid w:val="00C3288A"/>
    <w:rPr>
      <w:rFonts w:ascii="Bookman Old Style" w:hAnsi="Bookman Old Style"/>
      <w:strike/>
      <w:dstrike w:val="0"/>
      <w:sz w:val="28"/>
      <w:u w:val="single"/>
    </w:rPr>
  </w:style>
  <w:style w:type="character" w:customStyle="1" w:styleId="SJIDoubleStrikethroughDoubleUnderline">
    <w:name w:val="SJI Double Strikethrough Double Underline"/>
    <w:basedOn w:val="SJINormalText"/>
    <w:uiPriority w:val="1"/>
    <w:qFormat/>
    <w:rsid w:val="008D214C"/>
    <w:rPr>
      <w:rFonts w:ascii="Bookman Old Style" w:hAnsi="Bookman Old Style"/>
      <w:strike w:val="0"/>
      <w:dstrike/>
      <w:sz w:val="28"/>
      <w:u w:val="double"/>
    </w:rPr>
  </w:style>
  <w:style w:type="character" w:customStyle="1" w:styleId="SJIItalicDoubleStrikethroughDoubleUnderline">
    <w:name w:val="SJI Italic Double Strikethrough Double Underline"/>
    <w:basedOn w:val="SJIDoubleStrikethroughDoubleUnderline"/>
    <w:uiPriority w:val="1"/>
    <w:qFormat/>
    <w:rsid w:val="008D214C"/>
    <w:rPr>
      <w:rFonts w:ascii="Bookman Old Style" w:hAnsi="Bookman Old Style"/>
      <w:i/>
      <w:strike w:val="0"/>
      <w:dstrike/>
      <w:sz w:val="28"/>
      <w:u w:val="double"/>
    </w:rPr>
  </w:style>
  <w:style w:type="character" w:customStyle="1" w:styleId="SJIItalicStrikethroughUnderline">
    <w:name w:val="SJI Italic Strikethrough Underline"/>
    <w:basedOn w:val="SJINormalText"/>
    <w:uiPriority w:val="1"/>
    <w:qFormat/>
    <w:rsid w:val="008D214C"/>
    <w:rPr>
      <w:rFonts w:ascii="Bookman Old Style" w:hAnsi="Bookman Old Style"/>
      <w:i/>
      <w:strike/>
      <w:dstrike w:val="0"/>
      <w:sz w:val="28"/>
      <w:u w:val="single"/>
    </w:rPr>
  </w:style>
  <w:style w:type="character" w:customStyle="1" w:styleId="SJIBoldStrikethroughUnderline">
    <w:name w:val="SJI Bold Strikethrough Underline"/>
    <w:basedOn w:val="SJIItalicStrikethroughUnderline"/>
    <w:uiPriority w:val="1"/>
    <w:qFormat/>
    <w:rsid w:val="008D214C"/>
    <w:rPr>
      <w:rFonts w:ascii="Bookman Old Style" w:hAnsi="Bookman Old Style"/>
      <w:b/>
      <w:i w:val="0"/>
      <w:strike/>
      <w:dstrike w:val="0"/>
      <w:sz w:val="28"/>
      <w:u w:val="single"/>
    </w:rPr>
  </w:style>
  <w:style w:type="character" w:customStyle="1" w:styleId="SJIBoldDoubleStrikethroughDoubleUnderline">
    <w:name w:val="SJI Bold Double Strikethrough Double Underline"/>
    <w:basedOn w:val="SJINormalText"/>
    <w:uiPriority w:val="1"/>
    <w:qFormat/>
    <w:rsid w:val="008D214C"/>
    <w:rPr>
      <w:rFonts w:ascii="Bookman Old Style" w:hAnsi="Bookman Old Style"/>
      <w:b/>
      <w:strike w:val="0"/>
      <w:dstrike/>
      <w:sz w:val="28"/>
      <w:u w:val="double"/>
    </w:rPr>
  </w:style>
  <w:style w:type="character" w:customStyle="1" w:styleId="SJIBoldItalicDoubleStrikethroughDoubleUnderline">
    <w:name w:val="SJI Bold Italic Double Strikethrough Double Underline"/>
    <w:basedOn w:val="SJINormalText"/>
    <w:uiPriority w:val="1"/>
    <w:qFormat/>
    <w:rsid w:val="008D214C"/>
    <w:rPr>
      <w:rFonts w:ascii="Bookman Old Style" w:hAnsi="Bookman Old Style"/>
      <w:b/>
      <w:i/>
      <w:strike w:val="0"/>
      <w:dstrike/>
      <w:sz w:val="28"/>
      <w:u w:val="double"/>
    </w:rPr>
  </w:style>
  <w:style w:type="paragraph" w:customStyle="1" w:styleId="SJICenter3">
    <w:name w:val="SJI Center 3"/>
    <w:basedOn w:val="Normal"/>
    <w:rsid w:val="003B0B2E"/>
    <w:pPr>
      <w:spacing w:before="360" w:after="240"/>
      <w:jc w:val="center"/>
    </w:pPr>
    <w:rPr>
      <w:rFonts w:eastAsia="Times New Roman" w:cs="Times New Roman"/>
      <w:szCs w:val="20"/>
    </w:rPr>
  </w:style>
  <w:style w:type="paragraph" w:customStyle="1" w:styleId="SJICtdirectiontext1">
    <w:name w:val="SJI Ct direction text 1"/>
    <w:basedOn w:val="Normal"/>
    <w:qFormat/>
    <w:rsid w:val="003B0B2E"/>
    <w:pPr>
      <w:tabs>
        <w:tab w:val="left" w:pos="720"/>
      </w:tabs>
      <w:suppressAutoHyphens/>
      <w:spacing w:line="259" w:lineRule="auto"/>
      <w:ind w:firstLine="720"/>
    </w:pPr>
    <w:rPr>
      <w:rFonts w:eastAsia="Times New Roman" w:cs="Times New Roman"/>
      <w:i/>
      <w:iCs/>
      <w:color w:val="000000"/>
    </w:rPr>
  </w:style>
  <w:style w:type="paragraph" w:customStyle="1" w:styleId="SJICtdirectiontext1wspace">
    <w:name w:val="SJI Ct direction text 1 (w space)"/>
    <w:basedOn w:val="Normal"/>
    <w:qFormat/>
    <w:rsid w:val="008D214C"/>
    <w:pPr>
      <w:spacing w:after="280" w:line="259" w:lineRule="auto"/>
      <w:ind w:firstLine="720"/>
    </w:pPr>
    <w:rPr>
      <w:rFonts w:eastAsia="Calibri" w:cs="Times New Roman"/>
      <w:i/>
      <w:szCs w:val="22"/>
    </w:rPr>
  </w:style>
  <w:style w:type="paragraph" w:customStyle="1" w:styleId="SJICtdirectiontext2">
    <w:name w:val="SJI Ct direction text 2"/>
    <w:basedOn w:val="Normal"/>
    <w:qFormat/>
    <w:rsid w:val="003B0B2E"/>
    <w:pPr>
      <w:ind w:firstLine="1440"/>
    </w:pPr>
    <w:rPr>
      <w:i/>
      <w:szCs w:val="22"/>
    </w:rPr>
  </w:style>
  <w:style w:type="character" w:customStyle="1" w:styleId="SJICtdirectiontextitalic">
    <w:name w:val="SJI Ct direction text italic"/>
    <w:uiPriority w:val="1"/>
    <w:qFormat/>
    <w:rsid w:val="008D214C"/>
    <w:rPr>
      <w:rFonts w:ascii="Bookman Old Style" w:hAnsi="Bookman Old Style"/>
      <w:sz w:val="28"/>
    </w:rPr>
  </w:style>
  <w:style w:type="character" w:customStyle="1" w:styleId="SJICtdirectiontextwstrike-through">
    <w:name w:val="SJI Ct direction text w strike-through"/>
    <w:uiPriority w:val="1"/>
    <w:qFormat/>
    <w:rsid w:val="008D214C"/>
    <w:rPr>
      <w:rFonts w:ascii="Bookman Old Style" w:hAnsi="Bookman Old Style"/>
      <w:strike/>
      <w:dstrike w:val="0"/>
      <w:sz w:val="28"/>
    </w:rPr>
  </w:style>
  <w:style w:type="character" w:customStyle="1" w:styleId="SJICtdirectiontextwunderline">
    <w:name w:val="SJI Ct direction text w underline"/>
    <w:uiPriority w:val="1"/>
    <w:qFormat/>
    <w:rsid w:val="008D214C"/>
    <w:rPr>
      <w:rFonts w:ascii="Bookman Old Style" w:hAnsi="Bookman Old Style"/>
      <w:i/>
      <w:sz w:val="28"/>
      <w:u w:val="single"/>
    </w:rPr>
  </w:style>
  <w:style w:type="paragraph" w:customStyle="1" w:styleId="SJIDocumentID">
    <w:name w:val="SJI Document ID"/>
    <w:basedOn w:val="Normal"/>
    <w:qFormat/>
    <w:rsid w:val="003B0B2E"/>
    <w:pPr>
      <w:contextualSpacing/>
      <w:jc w:val="center"/>
    </w:pPr>
    <w:rPr>
      <w:rFonts w:eastAsia="Times New Roman" w:cs="Times New Roman"/>
      <w:b/>
    </w:rPr>
  </w:style>
  <w:style w:type="paragraph" w:customStyle="1" w:styleId="SJIDocumenttitle">
    <w:name w:val="SJI Document title"/>
    <w:basedOn w:val="Normal"/>
    <w:qFormat/>
    <w:rsid w:val="003B0B2E"/>
    <w:pPr>
      <w:spacing w:before="1200" w:after="9960" w:line="480" w:lineRule="auto"/>
      <w:jc w:val="center"/>
      <w:outlineLvl w:val="0"/>
    </w:pPr>
    <w:rPr>
      <w:rFonts w:eastAsia="Times New Roman" w:cs="Times New Roman"/>
      <w:b/>
      <w:bCs/>
      <w:color w:val="000000"/>
    </w:rPr>
  </w:style>
  <w:style w:type="paragraph" w:customStyle="1" w:styleId="SJIInstructionlist1">
    <w:name w:val="SJI Instruction list 1"/>
    <w:basedOn w:val="Normal"/>
    <w:qFormat/>
    <w:rsid w:val="003B0B2E"/>
    <w:pPr>
      <w:widowControl w:val="0"/>
      <w:autoSpaceDE w:val="0"/>
      <w:autoSpaceDN w:val="0"/>
      <w:adjustRightInd w:val="0"/>
      <w:spacing w:after="280" w:line="259" w:lineRule="auto"/>
      <w:ind w:left="1440" w:right="720" w:hanging="720"/>
    </w:pPr>
    <w:rPr>
      <w:rFonts w:eastAsia="Times New Roman" w:cs="Times New Roman"/>
    </w:rPr>
  </w:style>
  <w:style w:type="paragraph" w:customStyle="1" w:styleId="SJIInstructionlist2">
    <w:name w:val="SJI Instruction list 2"/>
    <w:basedOn w:val="SJIInstructionlist1"/>
    <w:qFormat/>
    <w:rsid w:val="003B0B2E"/>
    <w:pPr>
      <w:ind w:left="2160"/>
    </w:pPr>
  </w:style>
  <w:style w:type="paragraph" w:customStyle="1" w:styleId="SJIInstructionlist3">
    <w:name w:val="SJI Instruction list 3"/>
    <w:basedOn w:val="Normal"/>
    <w:qFormat/>
    <w:rsid w:val="008D214C"/>
    <w:pPr>
      <w:spacing w:after="280" w:line="259" w:lineRule="auto"/>
      <w:ind w:left="2160" w:hanging="1440"/>
    </w:pPr>
    <w:rPr>
      <w:rFonts w:eastAsia="Calibri" w:cs="Times New Roman"/>
      <w:b/>
      <w:szCs w:val="22"/>
    </w:rPr>
  </w:style>
  <w:style w:type="paragraph" w:customStyle="1" w:styleId="SJIInstructionlist4">
    <w:name w:val="SJI Instruction list 4"/>
    <w:basedOn w:val="Normal"/>
    <w:qFormat/>
    <w:rsid w:val="008D214C"/>
    <w:pPr>
      <w:spacing w:after="280" w:line="259" w:lineRule="auto"/>
      <w:ind w:left="2160" w:hanging="720"/>
    </w:pPr>
    <w:rPr>
      <w:rFonts w:eastAsia="Calibri" w:cs="Times New Roman"/>
      <w:b/>
      <w:szCs w:val="22"/>
    </w:rPr>
  </w:style>
  <w:style w:type="paragraph" w:customStyle="1" w:styleId="SJIInstructionlist4wospace">
    <w:name w:val="SJI Instruction list 4 (w/o space)"/>
    <w:basedOn w:val="SJIInstructionlist4"/>
    <w:qFormat/>
    <w:rsid w:val="003B0B2E"/>
    <w:pPr>
      <w:contextualSpacing/>
    </w:pPr>
  </w:style>
  <w:style w:type="paragraph" w:customStyle="1" w:styleId="SJIInstructionlist5">
    <w:name w:val="SJI Instruction list 5"/>
    <w:basedOn w:val="Normal"/>
    <w:qFormat/>
    <w:rsid w:val="003B0B2E"/>
    <w:pPr>
      <w:spacing w:after="280"/>
      <w:ind w:left="2160"/>
      <w:contextualSpacing/>
    </w:pPr>
    <w:rPr>
      <w:szCs w:val="22"/>
    </w:rPr>
  </w:style>
  <w:style w:type="paragraph" w:customStyle="1" w:styleId="SJIInstructionnotetext">
    <w:name w:val="SJI Instruction note text"/>
    <w:basedOn w:val="Normal"/>
    <w:qFormat/>
    <w:rsid w:val="003B0B2E"/>
    <w:pPr>
      <w:autoSpaceDE w:val="0"/>
      <w:autoSpaceDN w:val="0"/>
      <w:adjustRightInd w:val="0"/>
      <w:spacing w:after="280" w:line="259" w:lineRule="auto"/>
      <w:ind w:firstLine="720"/>
    </w:pPr>
    <w:rPr>
      <w:rFonts w:eastAsia="Times New Roman" w:cs="Times New Roman"/>
      <w:color w:val="000000"/>
    </w:rPr>
  </w:style>
  <w:style w:type="paragraph" w:customStyle="1" w:styleId="SJIInstructionnotetext2">
    <w:name w:val="SJI Instruction note text 2"/>
    <w:basedOn w:val="Normal"/>
    <w:qFormat/>
    <w:rsid w:val="008D214C"/>
    <w:pPr>
      <w:spacing w:line="259" w:lineRule="auto"/>
      <w:ind w:firstLine="1440"/>
    </w:pPr>
    <w:rPr>
      <w:rFonts w:eastAsia="Calibri" w:cs="Times New Roman"/>
      <w:szCs w:val="22"/>
    </w:rPr>
  </w:style>
  <w:style w:type="paragraph" w:customStyle="1" w:styleId="SJIInstructionnotetitle">
    <w:name w:val="SJI Instruction note title"/>
    <w:basedOn w:val="Normal"/>
    <w:qFormat/>
    <w:rsid w:val="008D214C"/>
    <w:pPr>
      <w:spacing w:after="280"/>
      <w:jc w:val="center"/>
    </w:pPr>
    <w:rPr>
      <w:rFonts w:eastAsia="Calibri" w:cs="Times New Roman"/>
      <w:szCs w:val="22"/>
    </w:rPr>
  </w:style>
  <w:style w:type="paragraph" w:customStyle="1" w:styleId="SJIInstructiontext">
    <w:name w:val="SJI Instruction text"/>
    <w:basedOn w:val="Normal"/>
    <w:qFormat/>
    <w:rsid w:val="003B0B2E"/>
    <w:pPr>
      <w:autoSpaceDE w:val="0"/>
      <w:autoSpaceDN w:val="0"/>
      <w:adjustRightInd w:val="0"/>
      <w:spacing w:after="280" w:line="259" w:lineRule="auto"/>
      <w:ind w:firstLine="720"/>
    </w:pPr>
    <w:rPr>
      <w:rFonts w:eastAsia="Times New Roman" w:cs="Times New Roman"/>
      <w:color w:val="000000"/>
    </w:rPr>
  </w:style>
  <w:style w:type="character" w:customStyle="1" w:styleId="SJIInstructiontextboldstrike-through">
    <w:name w:val="SJI Instruction text bold strike-through"/>
    <w:uiPriority w:val="1"/>
    <w:qFormat/>
    <w:rsid w:val="008D214C"/>
    <w:rPr>
      <w:rFonts w:ascii="Bookman Old Style" w:hAnsi="Bookman Old Style"/>
      <w:b/>
      <w:strike/>
      <w:dstrike w:val="0"/>
      <w:sz w:val="28"/>
    </w:rPr>
  </w:style>
  <w:style w:type="character" w:customStyle="1" w:styleId="SJIInstructiontextboldunderline">
    <w:name w:val="SJI Instruction text bold underline"/>
    <w:uiPriority w:val="1"/>
    <w:qFormat/>
    <w:rsid w:val="008D214C"/>
    <w:rPr>
      <w:rFonts w:ascii="Bookman Old Style" w:hAnsi="Bookman Old Style"/>
      <w:b/>
      <w:sz w:val="28"/>
      <w:u w:val="single"/>
    </w:rPr>
  </w:style>
  <w:style w:type="character" w:customStyle="1" w:styleId="SJIInstructiontextunboldunderline">
    <w:name w:val="SJI Instruction text unbold underline"/>
    <w:uiPriority w:val="1"/>
    <w:qFormat/>
    <w:rsid w:val="008D214C"/>
    <w:rPr>
      <w:rFonts w:ascii="Bookman Old Style" w:hAnsi="Bookman Old Style"/>
      <w:sz w:val="28"/>
      <w:u w:val="single"/>
    </w:rPr>
  </w:style>
  <w:style w:type="paragraph" w:customStyle="1" w:styleId="SJIInstructiontitle">
    <w:name w:val="SJI Instruction title"/>
    <w:basedOn w:val="Normal"/>
    <w:qFormat/>
    <w:rsid w:val="003B0B2E"/>
    <w:pPr>
      <w:autoSpaceDE w:val="0"/>
      <w:autoSpaceDN w:val="0"/>
      <w:adjustRightInd w:val="0"/>
      <w:spacing w:before="280" w:after="280" w:line="259" w:lineRule="auto"/>
      <w:ind w:firstLine="720"/>
      <w:jc w:val="center"/>
    </w:pPr>
    <w:rPr>
      <w:rFonts w:eastAsia="Times New Roman" w:cs="Times New Roman"/>
      <w:b/>
      <w:color w:val="000000"/>
    </w:rPr>
  </w:style>
  <w:style w:type="paragraph" w:customStyle="1" w:styleId="SJIInstructiontitlewospace">
    <w:name w:val="SJI Instruction title (wo space)"/>
    <w:basedOn w:val="SJIInstructiontitle"/>
    <w:qFormat/>
    <w:rsid w:val="003B0B2E"/>
    <w:pPr>
      <w:spacing w:after="0"/>
    </w:pPr>
    <w:rPr>
      <w:rFonts w:eastAsia="Calibri"/>
    </w:rPr>
  </w:style>
  <w:style w:type="paragraph" w:customStyle="1" w:styleId="SJIInstructiontitlecitation">
    <w:name w:val="SJI Instruction title citation"/>
    <w:basedOn w:val="Normal"/>
    <w:qFormat/>
    <w:rsid w:val="003B0B2E"/>
    <w:pPr>
      <w:suppressAutoHyphens/>
      <w:spacing w:after="280"/>
      <w:jc w:val="center"/>
    </w:pPr>
    <w:rPr>
      <w:rFonts w:eastAsia="Times New Roman" w:cs="Times New Roman"/>
      <w:color w:val="000000"/>
    </w:rPr>
  </w:style>
  <w:style w:type="paragraph" w:customStyle="1" w:styleId="SJIInstructiontitlewcitation">
    <w:name w:val="SJI Instruction title w citation"/>
    <w:basedOn w:val="Normal"/>
    <w:qFormat/>
    <w:rsid w:val="008D214C"/>
    <w:pPr>
      <w:spacing w:before="280"/>
      <w:jc w:val="center"/>
    </w:pPr>
    <w:rPr>
      <w:rFonts w:eastAsia="Calibri" w:cs="Times New Roman"/>
      <w:szCs w:val="22"/>
    </w:rPr>
  </w:style>
  <w:style w:type="paragraph" w:customStyle="1" w:styleId="SJIInstructionunnumberedlist">
    <w:name w:val="SJI Instruction unnumbered list"/>
    <w:basedOn w:val="Normal"/>
    <w:qFormat/>
    <w:rsid w:val="003B0B2E"/>
    <w:pPr>
      <w:spacing w:after="280" w:line="259" w:lineRule="auto"/>
      <w:ind w:left="2160" w:hanging="720"/>
      <w:contextualSpacing/>
    </w:pPr>
    <w:rPr>
      <w:rFonts w:eastAsia="Times New Roman" w:cs="Times New Roman"/>
      <w:b/>
    </w:rPr>
  </w:style>
  <w:style w:type="paragraph" w:customStyle="1" w:styleId="SJIInstructionunnumberedlist2">
    <w:name w:val="SJI Instruction unnumbered list 2"/>
    <w:basedOn w:val="Normal"/>
    <w:qFormat/>
    <w:rsid w:val="008D214C"/>
    <w:pPr>
      <w:spacing w:after="280" w:line="259" w:lineRule="auto"/>
      <w:ind w:left="2880" w:hanging="720"/>
      <w:contextualSpacing/>
    </w:pPr>
    <w:rPr>
      <w:rFonts w:eastAsia="Calibri" w:cs="Times New Roman"/>
      <w:b/>
      <w:szCs w:val="22"/>
    </w:rPr>
  </w:style>
  <w:style w:type="paragraph" w:customStyle="1" w:styleId="SJIInstructionwospace">
    <w:name w:val="SJI Instruction wo space"/>
    <w:basedOn w:val="SJIInstructiontext"/>
    <w:qFormat/>
    <w:rsid w:val="003B0B2E"/>
    <w:pPr>
      <w:spacing w:after="0"/>
    </w:pPr>
  </w:style>
  <w:style w:type="character" w:customStyle="1" w:styleId="SJInotetextunbold">
    <w:name w:val="SJI note text unbold"/>
    <w:uiPriority w:val="1"/>
    <w:qFormat/>
    <w:rsid w:val="00C3288A"/>
    <w:rPr>
      <w:rFonts w:ascii="Bookman Old Style" w:hAnsi="Bookman Old Style"/>
      <w:sz w:val="28"/>
    </w:rPr>
  </w:style>
  <w:style w:type="character" w:customStyle="1" w:styleId="SJInotetextunboldstrike-through">
    <w:name w:val="SJI note text unbold strike-through"/>
    <w:uiPriority w:val="1"/>
    <w:qFormat/>
    <w:rsid w:val="00C3288A"/>
    <w:rPr>
      <w:rFonts w:ascii="Bookman Old Style" w:hAnsi="Bookman Old Style"/>
      <w:strike/>
      <w:dstrike w:val="0"/>
      <w:sz w:val="28"/>
    </w:rPr>
  </w:style>
  <w:style w:type="character" w:customStyle="1" w:styleId="SJIParty">
    <w:name w:val="SJI Party"/>
    <w:uiPriority w:val="1"/>
    <w:qFormat/>
    <w:rsid w:val="00C3288A"/>
    <w:rPr>
      <w:rFonts w:ascii="Bookman Old Style" w:hAnsi="Bookman Old Style"/>
      <w:sz w:val="28"/>
    </w:rPr>
  </w:style>
  <w:style w:type="paragraph" w:customStyle="1" w:styleId="SJITableCentered">
    <w:name w:val="SJI Table Centered"/>
    <w:basedOn w:val="Normal"/>
    <w:rsid w:val="003B0B2E"/>
    <w:pPr>
      <w:jc w:val="center"/>
    </w:pPr>
    <w:rPr>
      <w:rFonts w:eastAsia="Times New Roman" w:cs="Times New Roman"/>
      <w:b/>
      <w:bCs/>
      <w:szCs w:val="20"/>
    </w:rPr>
  </w:style>
  <w:style w:type="paragraph" w:customStyle="1" w:styleId="SJITableText">
    <w:name w:val="SJI Table Text"/>
    <w:basedOn w:val="Normal"/>
    <w:qFormat/>
    <w:rsid w:val="003B0B2E"/>
    <w:pPr>
      <w:widowControl w:val="0"/>
      <w:autoSpaceDE w:val="0"/>
      <w:autoSpaceDN w:val="0"/>
      <w:adjustRightInd w:val="0"/>
    </w:pPr>
    <w:rPr>
      <w:rFonts w:eastAsia="Times New Roman" w:cs="Times New Roman"/>
      <w:bCs/>
    </w:rPr>
  </w:style>
  <w:style w:type="paragraph" w:customStyle="1" w:styleId="SJITitle1notallcaps">
    <w:name w:val="SJI Title 1 (not all caps)"/>
    <w:basedOn w:val="SJITitle1"/>
    <w:qFormat/>
    <w:rsid w:val="003B0B2E"/>
    <w:rPr>
      <w:rFonts w:eastAsia="Calibri"/>
      <w:caps w:val="0"/>
    </w:rPr>
  </w:style>
  <w:style w:type="paragraph" w:customStyle="1" w:styleId="SJITitle3spaceabove">
    <w:name w:val="SJI Title 3 (space above)"/>
    <w:basedOn w:val="Normal"/>
    <w:qFormat/>
    <w:rsid w:val="003B0B2E"/>
    <w:pPr>
      <w:spacing w:before="280" w:after="280"/>
      <w:jc w:val="center"/>
    </w:pPr>
    <w:rPr>
      <w:szCs w:val="22"/>
    </w:rPr>
  </w:style>
  <w:style w:type="paragraph" w:styleId="Header">
    <w:name w:val="header"/>
    <w:basedOn w:val="Normal"/>
    <w:link w:val="HeaderChar"/>
    <w:uiPriority w:val="99"/>
    <w:unhideWhenUsed/>
    <w:rsid w:val="003A7BFF"/>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3A7BFF"/>
    <w:rPr>
      <w:rFonts w:ascii="Bookman Old Style" w:eastAsia="Times New Roman" w:hAnsi="Bookman Old Style" w:cs="Times New Roman"/>
    </w:rPr>
  </w:style>
  <w:style w:type="paragraph" w:customStyle="1" w:styleId="SJICentered">
    <w:name w:val="SJI Centered"/>
    <w:basedOn w:val="Normal"/>
    <w:rsid w:val="003A7BFF"/>
    <w:pPr>
      <w:spacing w:before="360" w:after="240"/>
      <w:jc w:val="center"/>
    </w:pPr>
    <w:rPr>
      <w:rFonts w:eastAsia="Times New Roman" w:cs="Times New Roman"/>
      <w:szCs w:val="20"/>
    </w:rPr>
  </w:style>
  <w:style w:type="character" w:customStyle="1" w:styleId="RulesItalic">
    <w:name w:val="Rules Italic"/>
    <w:uiPriority w:val="1"/>
    <w:qFormat/>
    <w:rsid w:val="003A7BFF"/>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depts\Rules\SJI%20Civil\SJ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SJI Template</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TFB</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Telfer, Heather</dc:creator>
  <cp:keywords/>
  <cp:lastModifiedBy>Telfer, Heather</cp:lastModifiedBy>
  <cp:revision>1</cp:revision>
  <dcterms:created xsi:type="dcterms:W3CDTF">2023-05-03T14:43:00Z</dcterms:created>
  <dcterms:modified xsi:type="dcterms:W3CDTF">2023-05-03T14:44:00Z</dcterms:modified>
</cp:coreProperties>
</file>